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1F2" w:rsidRPr="0003184D" w14:paraId="397BFBA8" w14:textId="77777777" w:rsidTr="003E7754">
        <w:tc>
          <w:tcPr>
            <w:tcW w:w="9072" w:type="dxa"/>
            <w:shd w:val="clear" w:color="auto" w:fill="auto"/>
          </w:tcPr>
          <w:p w14:paraId="37A113A9" w14:textId="47A39CAB" w:rsidR="00DA18B9" w:rsidRPr="0003184D" w:rsidRDefault="00DA18B9" w:rsidP="00520BC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/>
                <w:bCs/>
                <w:color w:val="000000" w:themeColor="text1"/>
                <w:szCs w:val="24"/>
              </w:rPr>
              <w:t xml:space="preserve">NORMA DE PROCEDIMENTO – </w:t>
            </w:r>
            <w:r w:rsidR="00EF1D9F" w:rsidRPr="0003184D"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</w:t>
            </w:r>
            <w:r w:rsidR="00E61AF8" w:rsidRPr="0003184D">
              <w:rPr>
                <w:rFonts w:cs="Arial"/>
                <w:b/>
                <w:bCs/>
                <w:color w:val="000000" w:themeColor="text1"/>
                <w:szCs w:val="24"/>
              </w:rPr>
              <w:t>N</w:t>
            </w:r>
            <w:r w:rsidR="00D55D5C" w:rsidRPr="0003184D">
              <w:rPr>
                <w:rFonts w:cs="Arial"/>
                <w:b/>
                <w:bCs/>
                <w:color w:val="000000" w:themeColor="text1"/>
                <w:szCs w:val="24"/>
              </w:rPr>
              <w:t>º</w:t>
            </w:r>
            <w:r w:rsidR="00897F51">
              <w:rPr>
                <w:rFonts w:cs="Arial"/>
                <w:b/>
                <w:bCs/>
                <w:color w:val="000000" w:themeColor="text1"/>
                <w:szCs w:val="24"/>
              </w:rPr>
              <w:t xml:space="preserve"> 018</w:t>
            </w:r>
          </w:p>
        </w:tc>
      </w:tr>
    </w:tbl>
    <w:p w14:paraId="64723DE3" w14:textId="77777777" w:rsidR="00DA18B9" w:rsidRPr="0003184D" w:rsidRDefault="00DA18B9" w:rsidP="007B390D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 w:themeColor="text1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8701F2" w:rsidRPr="0003184D" w14:paraId="423106A7" w14:textId="77777777" w:rsidTr="003E7754">
        <w:tc>
          <w:tcPr>
            <w:tcW w:w="1531" w:type="dxa"/>
            <w:vAlign w:val="center"/>
          </w:tcPr>
          <w:p w14:paraId="0DBD0FD9" w14:textId="77777777" w:rsidR="00DA18B9" w:rsidRPr="0003184D" w:rsidRDefault="00DA18B9" w:rsidP="007B390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/>
                <w:bCs/>
                <w:color w:val="000000" w:themeColor="text1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2915BE44" w14:textId="24D309F2" w:rsidR="00DA18B9" w:rsidRPr="0003184D" w:rsidRDefault="00BD3185" w:rsidP="007B390D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rPr>
                <w:rFonts w:cs="Arial"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Cs/>
                <w:color w:val="000000" w:themeColor="text1"/>
                <w:szCs w:val="24"/>
              </w:rPr>
              <w:t>Concorrência</w:t>
            </w:r>
            <w:r w:rsidR="00DA18B9" w:rsidRPr="0003184D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FE54B7">
              <w:rPr>
                <w:rFonts w:cs="Arial"/>
                <w:bCs/>
                <w:color w:val="000000" w:themeColor="text1"/>
                <w:szCs w:val="24"/>
              </w:rPr>
              <w:t>(Menor P</w:t>
            </w:r>
            <w:r w:rsidR="0003184D">
              <w:rPr>
                <w:rFonts w:cs="Arial"/>
                <w:bCs/>
                <w:color w:val="000000" w:themeColor="text1"/>
                <w:szCs w:val="24"/>
              </w:rPr>
              <w:t>reço)</w:t>
            </w:r>
          </w:p>
        </w:tc>
      </w:tr>
      <w:tr w:rsidR="008701F2" w:rsidRPr="0003184D" w14:paraId="6946CB9F" w14:textId="77777777" w:rsidTr="003E7754">
        <w:tc>
          <w:tcPr>
            <w:tcW w:w="1531" w:type="dxa"/>
            <w:vAlign w:val="center"/>
          </w:tcPr>
          <w:p w14:paraId="6DD9073D" w14:textId="77777777" w:rsidR="00DA18B9" w:rsidRPr="0003184D" w:rsidRDefault="00DA18B9" w:rsidP="007B390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/>
                <w:bCs/>
                <w:color w:val="000000" w:themeColor="text1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39F78F72" w14:textId="77777777" w:rsidR="00DA18B9" w:rsidRPr="0003184D" w:rsidRDefault="00DA18B9" w:rsidP="007B390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Cs/>
                <w:color w:val="000000" w:themeColor="text1"/>
                <w:szCs w:val="24"/>
              </w:rPr>
              <w:t>Secretaria de Estado de Gestão e Recursos Humanos – SEGER</w:t>
            </w:r>
          </w:p>
        </w:tc>
      </w:tr>
      <w:tr w:rsidR="008701F2" w:rsidRPr="0003184D" w14:paraId="471D1B54" w14:textId="77777777" w:rsidTr="003E7754">
        <w:tc>
          <w:tcPr>
            <w:tcW w:w="1531" w:type="dxa"/>
            <w:vAlign w:val="center"/>
          </w:tcPr>
          <w:p w14:paraId="5BFE9057" w14:textId="77777777" w:rsidR="00DA18B9" w:rsidRPr="0003184D" w:rsidRDefault="00DA18B9" w:rsidP="007B390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/>
                <w:bCs/>
                <w:color w:val="000000" w:themeColor="text1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4FF443EE" w14:textId="77777777" w:rsidR="00DA18B9" w:rsidRPr="0003184D" w:rsidRDefault="00DA18B9" w:rsidP="007B390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Cs/>
                <w:color w:val="000000" w:themeColor="text1"/>
                <w:szCs w:val="24"/>
              </w:rPr>
              <w:t xml:space="preserve">Sistema de </w:t>
            </w:r>
            <w:r w:rsidR="007C6321" w:rsidRPr="0003184D">
              <w:rPr>
                <w:rFonts w:cs="Arial"/>
                <w:bCs/>
                <w:color w:val="000000" w:themeColor="text1"/>
                <w:szCs w:val="24"/>
              </w:rPr>
              <w:t xml:space="preserve">Compras, </w:t>
            </w:r>
            <w:r w:rsidR="00EF6F9F" w:rsidRPr="0003184D">
              <w:rPr>
                <w:rFonts w:cs="Arial"/>
                <w:bCs/>
                <w:color w:val="000000" w:themeColor="text1"/>
                <w:szCs w:val="24"/>
              </w:rPr>
              <w:t xml:space="preserve">Licitações e Contratos </w:t>
            </w:r>
          </w:p>
        </w:tc>
        <w:tc>
          <w:tcPr>
            <w:tcW w:w="2693" w:type="dxa"/>
            <w:vAlign w:val="center"/>
          </w:tcPr>
          <w:p w14:paraId="68DED1A2" w14:textId="77777777" w:rsidR="00DA18B9" w:rsidRPr="0003184D" w:rsidRDefault="00DA18B9" w:rsidP="007B390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 w:themeColor="text1"/>
                <w:szCs w:val="24"/>
              </w:rPr>
            </w:pPr>
            <w:r w:rsidRPr="0003184D">
              <w:rPr>
                <w:rFonts w:cs="Arial"/>
                <w:b/>
                <w:bCs/>
                <w:color w:val="000000" w:themeColor="text1"/>
                <w:szCs w:val="24"/>
              </w:rPr>
              <w:t xml:space="preserve">Código: </w:t>
            </w:r>
            <w:r w:rsidRPr="0003184D">
              <w:rPr>
                <w:rFonts w:cs="Arial"/>
                <w:bCs/>
                <w:color w:val="000000" w:themeColor="text1"/>
                <w:szCs w:val="24"/>
              </w:rPr>
              <w:t>S</w:t>
            </w:r>
            <w:r w:rsidR="005E50EF" w:rsidRPr="0003184D">
              <w:rPr>
                <w:rFonts w:cs="Arial"/>
                <w:bCs/>
                <w:color w:val="000000" w:themeColor="text1"/>
                <w:szCs w:val="24"/>
              </w:rPr>
              <w:t>CL</w:t>
            </w:r>
          </w:p>
        </w:tc>
      </w:tr>
      <w:tr w:rsidR="00BF0F05" w:rsidRPr="00BF0F05" w14:paraId="41512ED7" w14:textId="77777777" w:rsidTr="003E7754">
        <w:tc>
          <w:tcPr>
            <w:tcW w:w="1531" w:type="dxa"/>
            <w:vAlign w:val="center"/>
          </w:tcPr>
          <w:p w14:paraId="42AE396F" w14:textId="77777777" w:rsidR="00DA18B9" w:rsidRPr="00BF0F05" w:rsidRDefault="00DA18B9" w:rsidP="007B390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BF0F05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30DE41F3" w14:textId="1190FDEE" w:rsidR="00DA18B9" w:rsidRPr="00BF0F05" w:rsidRDefault="006F5E47" w:rsidP="007B390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BF0F05">
              <w:rPr>
                <w:rFonts w:cs="Arial"/>
                <w:bCs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5994CCF6" w14:textId="6FF09CA1" w:rsidR="00DA18B9" w:rsidRPr="00BF0F05" w:rsidRDefault="00DA18B9" w:rsidP="007E6062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BF0F05">
              <w:rPr>
                <w:rFonts w:cs="Arial"/>
                <w:b/>
                <w:bCs/>
                <w:szCs w:val="24"/>
              </w:rPr>
              <w:t xml:space="preserve">Aprovação: </w:t>
            </w:r>
            <w:r w:rsidR="006F5E47" w:rsidRPr="00BF0F05">
              <w:rPr>
                <w:rFonts w:cs="Arial"/>
                <w:bCs/>
                <w:szCs w:val="24"/>
              </w:rPr>
              <w:t>Portaria n.º</w:t>
            </w:r>
            <w:r w:rsidR="007E6062">
              <w:rPr>
                <w:rFonts w:cs="Arial"/>
                <w:bCs/>
                <w:szCs w:val="24"/>
              </w:rPr>
              <w:t xml:space="preserve"> 36</w:t>
            </w:r>
            <w:r w:rsidR="007D555E" w:rsidRPr="00BF0F05">
              <w:rPr>
                <w:rFonts w:cs="Arial"/>
                <w:bCs/>
                <w:szCs w:val="24"/>
              </w:rPr>
              <w:t>-R/2019</w:t>
            </w:r>
          </w:p>
        </w:tc>
        <w:tc>
          <w:tcPr>
            <w:tcW w:w="2693" w:type="dxa"/>
            <w:vAlign w:val="center"/>
          </w:tcPr>
          <w:p w14:paraId="3C87D05C" w14:textId="6A9989AE" w:rsidR="00DA18B9" w:rsidRPr="00BF0F05" w:rsidRDefault="00EF1360" w:rsidP="007E606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BF0F05">
              <w:rPr>
                <w:rFonts w:cs="Arial"/>
                <w:b/>
                <w:bCs/>
                <w:szCs w:val="24"/>
              </w:rPr>
              <w:t>Vigência</w:t>
            </w:r>
            <w:r w:rsidR="006F5E47" w:rsidRPr="00BF0F05">
              <w:rPr>
                <w:rFonts w:cs="Arial"/>
                <w:b/>
                <w:bCs/>
                <w:szCs w:val="24"/>
              </w:rPr>
              <w:t>:</w:t>
            </w:r>
            <w:r w:rsidR="007D555E" w:rsidRPr="00BF0F05">
              <w:rPr>
                <w:rFonts w:cs="Arial"/>
                <w:b/>
                <w:bCs/>
                <w:szCs w:val="24"/>
              </w:rPr>
              <w:t xml:space="preserve"> </w:t>
            </w:r>
            <w:r w:rsidR="007E6062" w:rsidRPr="007E6062">
              <w:rPr>
                <w:rFonts w:cs="Arial"/>
                <w:bCs/>
                <w:szCs w:val="24"/>
              </w:rPr>
              <w:t>20</w:t>
            </w:r>
            <w:r w:rsidR="007D555E" w:rsidRPr="00BF0F05">
              <w:rPr>
                <w:rFonts w:cs="Arial"/>
                <w:bCs/>
                <w:szCs w:val="24"/>
              </w:rPr>
              <w:t>/</w:t>
            </w:r>
            <w:r w:rsidR="007E6062">
              <w:rPr>
                <w:rFonts w:cs="Arial"/>
                <w:bCs/>
                <w:szCs w:val="24"/>
              </w:rPr>
              <w:t>12</w:t>
            </w:r>
            <w:r w:rsidR="007D555E" w:rsidRPr="00BF0F05">
              <w:rPr>
                <w:rFonts w:cs="Arial"/>
                <w:bCs/>
                <w:szCs w:val="24"/>
              </w:rPr>
              <w:t>/2019</w:t>
            </w:r>
          </w:p>
        </w:tc>
      </w:tr>
    </w:tbl>
    <w:p w14:paraId="3530DBEE" w14:textId="77777777" w:rsidR="00417774" w:rsidRPr="0003184D" w:rsidRDefault="00DF144B" w:rsidP="007B390D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OBJETIVOS</w:t>
      </w:r>
    </w:p>
    <w:p w14:paraId="2E7217F2" w14:textId="4F31532B" w:rsidR="00B6610C" w:rsidRPr="001A3982" w:rsidRDefault="00DF144B" w:rsidP="007B390D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rFonts w:cs="Arial"/>
          <w:b w:val="0"/>
          <w:szCs w:val="24"/>
        </w:rPr>
      </w:pPr>
      <w:r w:rsidRPr="0003184D">
        <w:rPr>
          <w:rFonts w:cs="Arial"/>
          <w:b w:val="0"/>
          <w:color w:val="000000" w:themeColor="text1"/>
          <w:szCs w:val="24"/>
        </w:rPr>
        <w:t xml:space="preserve">Padronizar os processos de </w:t>
      </w:r>
      <w:r w:rsidR="00BD3185" w:rsidRPr="0003184D">
        <w:rPr>
          <w:rFonts w:cs="Arial"/>
          <w:b w:val="0"/>
          <w:color w:val="000000" w:themeColor="text1"/>
          <w:szCs w:val="24"/>
        </w:rPr>
        <w:t>licitação</w:t>
      </w:r>
      <w:r w:rsidRPr="0003184D">
        <w:rPr>
          <w:rFonts w:cs="Arial"/>
          <w:b w:val="0"/>
          <w:color w:val="000000" w:themeColor="text1"/>
          <w:szCs w:val="24"/>
        </w:rPr>
        <w:t xml:space="preserve"> por meio da modalidade </w:t>
      </w:r>
      <w:r w:rsidR="00BD3185" w:rsidRPr="001A3982">
        <w:rPr>
          <w:rFonts w:cs="Arial"/>
          <w:b w:val="0"/>
          <w:szCs w:val="24"/>
        </w:rPr>
        <w:t>Concorrência</w:t>
      </w:r>
      <w:r w:rsidR="00FE54B7" w:rsidRPr="001A3982">
        <w:rPr>
          <w:rFonts w:cs="Arial"/>
          <w:b w:val="0"/>
          <w:szCs w:val="24"/>
        </w:rPr>
        <w:t xml:space="preserve"> do tipo menor preço</w:t>
      </w:r>
      <w:r w:rsidR="00B6610C" w:rsidRPr="001A3982">
        <w:rPr>
          <w:rFonts w:cs="Arial"/>
          <w:b w:val="0"/>
          <w:szCs w:val="24"/>
        </w:rPr>
        <w:t>.</w:t>
      </w:r>
    </w:p>
    <w:p w14:paraId="6A0D7AA0" w14:textId="77777777" w:rsidR="004B576D" w:rsidRPr="0003184D" w:rsidRDefault="00DF144B" w:rsidP="007B390D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ABRANGÊNCIA</w:t>
      </w:r>
    </w:p>
    <w:p w14:paraId="2226328E" w14:textId="77777777" w:rsidR="00B6610C" w:rsidRPr="0003184D" w:rsidRDefault="00DF144B" w:rsidP="007B390D">
      <w:pPr>
        <w:pStyle w:val="Ttulo1"/>
        <w:widowControl w:val="0"/>
        <w:numPr>
          <w:ilvl w:val="0"/>
          <w:numId w:val="5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03184D">
        <w:rPr>
          <w:rFonts w:cs="Arial"/>
          <w:b w:val="0"/>
          <w:color w:val="000000" w:themeColor="text1"/>
          <w:szCs w:val="24"/>
        </w:rPr>
        <w:t>Órgãos da Administração Direta e entidades da Administração Indireta do Poder Executivo Estadual, exceto as em</w:t>
      </w:r>
      <w:r w:rsidR="00A13836" w:rsidRPr="0003184D">
        <w:rPr>
          <w:rFonts w:cs="Arial"/>
          <w:b w:val="0"/>
          <w:color w:val="000000" w:themeColor="text1"/>
          <w:szCs w:val="24"/>
        </w:rPr>
        <w:t>presas públicas e as sociedades de</w:t>
      </w:r>
      <w:r w:rsidRPr="0003184D">
        <w:rPr>
          <w:rFonts w:cs="Arial"/>
          <w:b w:val="0"/>
          <w:color w:val="000000" w:themeColor="text1"/>
          <w:szCs w:val="24"/>
        </w:rPr>
        <w:t xml:space="preserve"> economia mista</w:t>
      </w:r>
      <w:r w:rsidR="00B6610C" w:rsidRPr="0003184D">
        <w:rPr>
          <w:rFonts w:cs="Arial"/>
          <w:b w:val="0"/>
          <w:color w:val="000000" w:themeColor="text1"/>
          <w:szCs w:val="24"/>
        </w:rPr>
        <w:t>.</w:t>
      </w:r>
    </w:p>
    <w:p w14:paraId="2E6E30AD" w14:textId="77777777" w:rsidR="004B576D" w:rsidRPr="0003184D" w:rsidRDefault="00DF144B" w:rsidP="007B390D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FUNDAMENTAÇÃO LEGAL</w:t>
      </w:r>
    </w:p>
    <w:p w14:paraId="544E3470" w14:textId="06EB61EB" w:rsidR="004B576D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L</w:t>
      </w:r>
      <w:r w:rsidR="00A13836" w:rsidRPr="00835532">
        <w:rPr>
          <w:rFonts w:cs="Arial"/>
          <w:b/>
          <w:color w:val="000000" w:themeColor="text1"/>
          <w:szCs w:val="24"/>
        </w:rPr>
        <w:t xml:space="preserve">ei Federal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A13836" w:rsidRPr="00835532">
        <w:rPr>
          <w:rFonts w:cs="Arial"/>
          <w:b/>
          <w:color w:val="000000" w:themeColor="text1"/>
          <w:szCs w:val="24"/>
        </w:rPr>
        <w:t xml:space="preserve"> 8.666</w:t>
      </w:r>
      <w:r w:rsidR="00A13836" w:rsidRPr="0003184D">
        <w:rPr>
          <w:rFonts w:cs="Arial"/>
          <w:color w:val="000000" w:themeColor="text1"/>
          <w:szCs w:val="24"/>
        </w:rPr>
        <w:t xml:space="preserve">, de 21/06/1993 </w:t>
      </w:r>
      <w:r w:rsidR="00835532">
        <w:rPr>
          <w:rFonts w:cs="Arial"/>
          <w:color w:val="000000" w:themeColor="text1"/>
          <w:szCs w:val="24"/>
        </w:rPr>
        <w:t>–</w:t>
      </w:r>
      <w:r w:rsidR="001C28DE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Regulamenta o art. 37, inciso XXI, da Constituição Federal e institui normas para licitações e con</w:t>
      </w:r>
      <w:r w:rsidR="00EA2910">
        <w:rPr>
          <w:rFonts w:cs="Arial"/>
          <w:color w:val="000000" w:themeColor="text1"/>
          <w:szCs w:val="24"/>
        </w:rPr>
        <w:t>tratos da Administração Pública.</w:t>
      </w:r>
    </w:p>
    <w:p w14:paraId="573E937D" w14:textId="2E1671FC" w:rsidR="004B576D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L</w:t>
      </w:r>
      <w:r w:rsidR="00E77AA1" w:rsidRPr="00835532">
        <w:rPr>
          <w:rFonts w:cs="Arial"/>
          <w:b/>
          <w:color w:val="000000" w:themeColor="text1"/>
          <w:szCs w:val="24"/>
        </w:rPr>
        <w:t xml:space="preserve">ei Complementar Federal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E77AA1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1</w:t>
      </w:r>
      <w:r w:rsidR="001F621A" w:rsidRPr="00835532">
        <w:rPr>
          <w:rFonts w:cs="Arial"/>
          <w:b/>
          <w:color w:val="000000" w:themeColor="text1"/>
          <w:szCs w:val="24"/>
        </w:rPr>
        <w:t>01</w:t>
      </w:r>
      <w:r w:rsidR="00E77AA1" w:rsidRPr="0003184D">
        <w:rPr>
          <w:rFonts w:cs="Arial"/>
          <w:color w:val="000000" w:themeColor="text1"/>
          <w:szCs w:val="24"/>
        </w:rPr>
        <w:t>, de</w:t>
      </w:r>
      <w:r w:rsidR="00A13836" w:rsidRPr="0003184D">
        <w:rPr>
          <w:rFonts w:cs="Arial"/>
          <w:color w:val="000000" w:themeColor="text1"/>
          <w:szCs w:val="24"/>
        </w:rPr>
        <w:t xml:space="preserve"> 04/05/2000 </w:t>
      </w:r>
      <w:r w:rsidR="00835532">
        <w:rPr>
          <w:rFonts w:cs="Arial"/>
          <w:color w:val="000000" w:themeColor="text1"/>
          <w:szCs w:val="24"/>
        </w:rPr>
        <w:t>–</w:t>
      </w:r>
      <w:r w:rsidR="00E77AA1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Estabelece normas de finanças públicas voltadas para a responsabilidade na gestão f</w:t>
      </w:r>
      <w:r w:rsidR="00EA2910">
        <w:rPr>
          <w:rFonts w:cs="Arial"/>
          <w:color w:val="000000" w:themeColor="text1"/>
          <w:szCs w:val="24"/>
        </w:rPr>
        <w:t>iscal e dá outras providências.</w:t>
      </w:r>
    </w:p>
    <w:p w14:paraId="16AD0458" w14:textId="1068232C" w:rsidR="004B576D" w:rsidRPr="0003184D" w:rsidRDefault="00E77AA1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Lei Comp</w:t>
      </w:r>
      <w:r w:rsidR="00A13836" w:rsidRPr="00835532">
        <w:rPr>
          <w:rFonts w:cs="Arial"/>
          <w:b/>
          <w:color w:val="000000" w:themeColor="text1"/>
          <w:szCs w:val="24"/>
        </w:rPr>
        <w:t xml:space="preserve">lementar Federal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A13836" w:rsidRPr="00835532">
        <w:rPr>
          <w:rFonts w:cs="Arial"/>
          <w:b/>
          <w:color w:val="000000" w:themeColor="text1"/>
          <w:szCs w:val="24"/>
        </w:rPr>
        <w:t xml:space="preserve"> 123</w:t>
      </w:r>
      <w:r w:rsidR="00A13836" w:rsidRPr="0003184D">
        <w:rPr>
          <w:rFonts w:cs="Arial"/>
          <w:color w:val="000000" w:themeColor="text1"/>
          <w:szCs w:val="24"/>
        </w:rPr>
        <w:t xml:space="preserve">, de 14/12/2006 </w:t>
      </w:r>
      <w:r w:rsidR="00835532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DF144B" w:rsidRPr="0003184D">
        <w:rPr>
          <w:rFonts w:cs="Arial"/>
          <w:color w:val="000000" w:themeColor="text1"/>
          <w:szCs w:val="24"/>
        </w:rPr>
        <w:t>Institui o Estatuto Nacional da Microempresa</w:t>
      </w:r>
      <w:r w:rsidR="00EA2910">
        <w:rPr>
          <w:rFonts w:cs="Arial"/>
          <w:color w:val="000000" w:themeColor="text1"/>
          <w:szCs w:val="24"/>
        </w:rPr>
        <w:t xml:space="preserve"> e da Empresa de Pequeno Porte.</w:t>
      </w:r>
    </w:p>
    <w:p w14:paraId="068C66F5" w14:textId="326991AC" w:rsidR="00D204FA" w:rsidRPr="0003184D" w:rsidRDefault="00D204FA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Lei Complementar Estadual n.º 381</w:t>
      </w:r>
      <w:r w:rsidRPr="0003184D">
        <w:rPr>
          <w:rFonts w:cs="Arial"/>
          <w:color w:val="000000" w:themeColor="text1"/>
          <w:szCs w:val="24"/>
        </w:rPr>
        <w:t xml:space="preserve">, de 28/02/2007 </w:t>
      </w:r>
      <w:r w:rsidR="00835532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Cria o Instituto de Obras Públicas do Estado do Espírito Santo - IOPES e dá outras providências</w:t>
      </w:r>
      <w:r w:rsidR="00EA2910">
        <w:rPr>
          <w:rFonts w:cs="Arial"/>
          <w:color w:val="000000" w:themeColor="text1"/>
          <w:szCs w:val="24"/>
        </w:rPr>
        <w:t>.</w:t>
      </w:r>
    </w:p>
    <w:p w14:paraId="53568751" w14:textId="681077FA" w:rsidR="00DF144B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 xml:space="preserve">Lei Complementar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E77AA1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618</w:t>
      </w:r>
      <w:r w:rsidR="00A13836" w:rsidRPr="0003184D">
        <w:rPr>
          <w:rFonts w:cs="Arial"/>
          <w:color w:val="000000" w:themeColor="text1"/>
          <w:szCs w:val="24"/>
        </w:rPr>
        <w:t xml:space="preserve">, de 10/01/2012 </w:t>
      </w:r>
      <w:r w:rsidR="00835532">
        <w:rPr>
          <w:rFonts w:cs="Arial"/>
          <w:color w:val="000000" w:themeColor="text1"/>
          <w:szCs w:val="24"/>
        </w:rPr>
        <w:t>–</w:t>
      </w:r>
      <w:r w:rsidR="00E77AA1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Institui o Estatuto Estadual da Microempresa, da Empresa de Pequeno Porte e d</w:t>
      </w:r>
      <w:r w:rsidR="00BF0F05">
        <w:rPr>
          <w:rFonts w:cs="Arial"/>
          <w:color w:val="000000" w:themeColor="text1"/>
          <w:szCs w:val="24"/>
        </w:rPr>
        <w:t xml:space="preserve">o Microempreendedor </w:t>
      </w:r>
      <w:r w:rsidR="00EA2910">
        <w:rPr>
          <w:rFonts w:cs="Arial"/>
          <w:color w:val="000000" w:themeColor="text1"/>
          <w:szCs w:val="24"/>
        </w:rPr>
        <w:t>Individual.</w:t>
      </w:r>
    </w:p>
    <w:p w14:paraId="3991FEC0" w14:textId="1DAD7AAF" w:rsidR="00554F33" w:rsidRPr="0003184D" w:rsidRDefault="00554F33" w:rsidP="00554F33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Lei Estadual n.º 9.090</w:t>
      </w:r>
      <w:r w:rsidRPr="0003184D">
        <w:rPr>
          <w:rFonts w:cs="Arial"/>
          <w:color w:val="000000" w:themeColor="text1"/>
          <w:szCs w:val="24"/>
        </w:rPr>
        <w:t xml:space="preserve">, de 23/12/2008 </w:t>
      </w:r>
      <w:r w:rsidR="00835532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Institui normas para licitações na Administração Pública Estadual, visando a desburocratização nas aquisições públicas, e dispõe sobre o credenciamento, em conformidade com o Program</w:t>
      </w:r>
      <w:r w:rsidR="00BF0F05">
        <w:rPr>
          <w:rFonts w:cs="Arial"/>
          <w:color w:val="000000" w:themeColor="text1"/>
          <w:szCs w:val="24"/>
        </w:rPr>
        <w:t>a Estadual de Desburoc</w:t>
      </w:r>
      <w:r w:rsidR="00EA2910">
        <w:rPr>
          <w:rFonts w:cs="Arial"/>
          <w:color w:val="000000" w:themeColor="text1"/>
          <w:szCs w:val="24"/>
        </w:rPr>
        <w:t>ratização.</w:t>
      </w:r>
    </w:p>
    <w:p w14:paraId="30E6DACD" w14:textId="292E3ECA" w:rsidR="004B576D" w:rsidRPr="0003184D" w:rsidRDefault="00692BB5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Pr="00835532">
        <w:rPr>
          <w:rFonts w:cs="Arial"/>
          <w:b/>
          <w:color w:val="000000" w:themeColor="text1"/>
          <w:szCs w:val="24"/>
        </w:rPr>
        <w:t xml:space="preserve"> </w:t>
      </w:r>
      <w:r w:rsidR="00DF144B" w:rsidRPr="00835532">
        <w:rPr>
          <w:rFonts w:cs="Arial"/>
          <w:b/>
          <w:color w:val="000000" w:themeColor="text1"/>
          <w:szCs w:val="24"/>
        </w:rPr>
        <w:t>1.939-R</w:t>
      </w:r>
      <w:r w:rsidR="00A13836" w:rsidRPr="0003184D">
        <w:rPr>
          <w:rFonts w:cs="Arial"/>
          <w:color w:val="000000" w:themeColor="text1"/>
          <w:szCs w:val="24"/>
        </w:rPr>
        <w:t xml:space="preserve">, de 16/10/2007 </w:t>
      </w:r>
      <w:r w:rsidR="00835532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DF144B" w:rsidRPr="0003184D">
        <w:rPr>
          <w:rFonts w:cs="Arial"/>
          <w:color w:val="000000" w:themeColor="text1"/>
          <w:szCs w:val="24"/>
        </w:rPr>
        <w:t>Estabelece a padronização de minutas de editais de licitação, contratos, acordos e convênios, cuja observância é obrigatória para a Administração</w:t>
      </w:r>
      <w:r w:rsidR="00EA2910">
        <w:rPr>
          <w:rFonts w:cs="Arial"/>
          <w:color w:val="000000" w:themeColor="text1"/>
          <w:szCs w:val="24"/>
        </w:rPr>
        <w:t xml:space="preserve"> Direta e Indireta.</w:t>
      </w:r>
    </w:p>
    <w:p w14:paraId="2364B627" w14:textId="1729FE87" w:rsidR="004B576D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D</w:t>
      </w:r>
      <w:r w:rsidR="00D56657" w:rsidRPr="00835532">
        <w:rPr>
          <w:rFonts w:cs="Arial"/>
          <w:b/>
          <w:color w:val="000000" w:themeColor="text1"/>
          <w:szCs w:val="24"/>
        </w:rPr>
        <w:t>ec</w:t>
      </w:r>
      <w:r w:rsidR="00A13836" w:rsidRPr="00835532">
        <w:rPr>
          <w:rFonts w:cs="Arial"/>
          <w:b/>
          <w:color w:val="000000" w:themeColor="text1"/>
          <w:szCs w:val="24"/>
        </w:rPr>
        <w:t xml:space="preserve">reto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A13836" w:rsidRPr="00835532">
        <w:rPr>
          <w:rFonts w:cs="Arial"/>
          <w:b/>
          <w:color w:val="000000" w:themeColor="text1"/>
          <w:szCs w:val="24"/>
        </w:rPr>
        <w:t xml:space="preserve"> 2.340-R</w:t>
      </w:r>
      <w:r w:rsidR="00A13836" w:rsidRPr="0003184D">
        <w:rPr>
          <w:rFonts w:cs="Arial"/>
          <w:color w:val="000000" w:themeColor="text1"/>
          <w:szCs w:val="24"/>
        </w:rPr>
        <w:t xml:space="preserve">, de 26/08/2009 </w:t>
      </w:r>
      <w:r w:rsidR="00835532">
        <w:rPr>
          <w:rFonts w:cs="Arial"/>
          <w:color w:val="000000" w:themeColor="text1"/>
          <w:szCs w:val="24"/>
        </w:rPr>
        <w:t>–</w:t>
      </w:r>
      <w:r w:rsidR="00D56657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 xml:space="preserve">Institui o Sistema Integrado </w:t>
      </w:r>
      <w:r w:rsidR="00554F33" w:rsidRPr="0003184D">
        <w:rPr>
          <w:rFonts w:cs="Arial"/>
          <w:color w:val="000000" w:themeColor="text1"/>
          <w:szCs w:val="24"/>
        </w:rPr>
        <w:t xml:space="preserve">de Gestão Administrativa </w:t>
      </w:r>
      <w:r w:rsidR="00BF0F05">
        <w:rPr>
          <w:rFonts w:cs="Arial"/>
          <w:color w:val="000000" w:themeColor="text1"/>
          <w:szCs w:val="24"/>
        </w:rPr>
        <w:t>–</w:t>
      </w:r>
      <w:r w:rsidR="00692BB5" w:rsidRPr="0003184D">
        <w:rPr>
          <w:rFonts w:cs="Arial"/>
          <w:color w:val="000000" w:themeColor="text1"/>
          <w:szCs w:val="24"/>
        </w:rPr>
        <w:t xml:space="preserve"> SIGA</w:t>
      </w:r>
      <w:r w:rsidR="00EA2910">
        <w:rPr>
          <w:rFonts w:cs="Arial"/>
          <w:color w:val="000000" w:themeColor="text1"/>
          <w:szCs w:val="24"/>
        </w:rPr>
        <w:t>.</w:t>
      </w:r>
    </w:p>
    <w:p w14:paraId="69ACBB2D" w14:textId="0AD5B068" w:rsidR="00D56657" w:rsidRPr="0003184D" w:rsidRDefault="00C14D4A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lastRenderedPageBreak/>
        <w:t xml:space="preserve">Decreto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31070B" w:rsidRPr="00835532">
        <w:rPr>
          <w:rFonts w:cs="Arial"/>
          <w:b/>
          <w:color w:val="000000" w:themeColor="text1"/>
          <w:szCs w:val="24"/>
        </w:rPr>
        <w:t xml:space="preserve"> 2.394-R</w:t>
      </w:r>
      <w:r w:rsidR="0031070B" w:rsidRPr="0003184D">
        <w:rPr>
          <w:rFonts w:cs="Arial"/>
          <w:color w:val="000000" w:themeColor="text1"/>
          <w:szCs w:val="24"/>
        </w:rPr>
        <w:t xml:space="preserve">, </w:t>
      </w:r>
      <w:r w:rsidR="00A13836" w:rsidRPr="0003184D">
        <w:rPr>
          <w:rFonts w:cs="Arial"/>
          <w:color w:val="000000" w:themeColor="text1"/>
          <w:szCs w:val="24"/>
        </w:rPr>
        <w:t>de 12/11/2009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DF144B" w:rsidRPr="0003184D">
        <w:rPr>
          <w:rFonts w:cs="Arial"/>
          <w:color w:val="000000" w:themeColor="text1"/>
          <w:szCs w:val="24"/>
        </w:rPr>
        <w:t>Cria e disciplina o Cadastro de Fornecedores do Est</w:t>
      </w:r>
      <w:r w:rsidRPr="0003184D">
        <w:rPr>
          <w:rFonts w:cs="Arial"/>
          <w:color w:val="000000" w:themeColor="text1"/>
          <w:szCs w:val="24"/>
        </w:rPr>
        <w:t xml:space="preserve">ado do Espírito Santo </w:t>
      </w:r>
      <w:r w:rsidR="00554F33" w:rsidRPr="0003184D">
        <w:rPr>
          <w:rFonts w:cs="Arial"/>
          <w:color w:val="000000" w:themeColor="text1"/>
          <w:szCs w:val="24"/>
        </w:rPr>
        <w:t>-</w:t>
      </w:r>
      <w:r w:rsidR="00EA2910">
        <w:rPr>
          <w:rFonts w:cs="Arial"/>
          <w:color w:val="000000" w:themeColor="text1"/>
          <w:szCs w:val="24"/>
        </w:rPr>
        <w:t xml:space="preserve"> CRC/ES.</w:t>
      </w:r>
    </w:p>
    <w:p w14:paraId="5F1C5AD7" w14:textId="3DA516BC" w:rsidR="00DF144B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31070B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2.837-R</w:t>
      </w:r>
      <w:r w:rsidR="00C739D3" w:rsidRPr="0003184D">
        <w:rPr>
          <w:rFonts w:cs="Arial"/>
          <w:color w:val="000000" w:themeColor="text1"/>
          <w:szCs w:val="24"/>
        </w:rPr>
        <w:t xml:space="preserve">, de 23/08/2011 </w:t>
      </w:r>
      <w:r w:rsidR="00835532">
        <w:rPr>
          <w:rFonts w:cs="Arial"/>
          <w:color w:val="000000" w:themeColor="text1"/>
          <w:szCs w:val="24"/>
        </w:rPr>
        <w:t>–</w:t>
      </w:r>
      <w:r w:rsidR="0031070B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Dispõe sobre a criação do Catálogo de Materiais e Serviços do Sistema Integrado de Gest</w:t>
      </w:r>
      <w:r w:rsidR="0031070B" w:rsidRPr="0003184D">
        <w:rPr>
          <w:rFonts w:cs="Arial"/>
          <w:color w:val="000000" w:themeColor="text1"/>
          <w:szCs w:val="24"/>
        </w:rPr>
        <w:t>ão Administrativa</w:t>
      </w:r>
      <w:r w:rsidR="00EA2910">
        <w:rPr>
          <w:rFonts w:cs="Arial"/>
          <w:color w:val="000000" w:themeColor="text1"/>
          <w:szCs w:val="24"/>
        </w:rPr>
        <w:t>.</w:t>
      </w:r>
    </w:p>
    <w:p w14:paraId="5DD5C345" w14:textId="3E89291E" w:rsidR="00BD3185" w:rsidRPr="0003184D" w:rsidRDefault="00BD3185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Decreto Estadual n.º 2.971-R</w:t>
      </w:r>
      <w:r w:rsidRPr="0003184D">
        <w:rPr>
          <w:rFonts w:cs="Arial"/>
          <w:color w:val="000000" w:themeColor="text1"/>
          <w:szCs w:val="24"/>
        </w:rPr>
        <w:t xml:space="preserve">, de 08/03/2012 </w:t>
      </w:r>
      <w:r w:rsidR="00835532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Dispõe sobre execução de</w:t>
      </w:r>
      <w:r w:rsidR="00EA2910">
        <w:rPr>
          <w:rFonts w:cs="Arial"/>
          <w:color w:val="000000" w:themeColor="text1"/>
          <w:szCs w:val="24"/>
        </w:rPr>
        <w:t xml:space="preserve"> obras e dá outras providências.</w:t>
      </w:r>
    </w:p>
    <w:p w14:paraId="5F6956DD" w14:textId="7496BA29" w:rsidR="001C1DAC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B00975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3.608-R</w:t>
      </w:r>
      <w:r w:rsidR="00C739D3" w:rsidRPr="0003184D">
        <w:rPr>
          <w:rFonts w:cs="Arial"/>
          <w:color w:val="000000" w:themeColor="text1"/>
          <w:szCs w:val="24"/>
        </w:rPr>
        <w:t>, de 09/07/2014</w:t>
      </w:r>
      <w:r w:rsidR="009F76AF" w:rsidRPr="0003184D">
        <w:rPr>
          <w:rFonts w:cs="Arial"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="00B00975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 xml:space="preserve">Dispõe sobre o Sistema de Preços Referenciais do Governo do Estado, com vistas a referenciar as compras governamentais no âmbito da </w:t>
      </w:r>
      <w:r w:rsidR="00B00975" w:rsidRPr="0003184D">
        <w:rPr>
          <w:rFonts w:cs="Arial"/>
          <w:color w:val="000000" w:themeColor="text1"/>
          <w:szCs w:val="24"/>
        </w:rPr>
        <w:t>Administração Direta e Indireta</w:t>
      </w:r>
      <w:r w:rsidR="00EA2910">
        <w:rPr>
          <w:rFonts w:cs="Arial"/>
          <w:color w:val="000000" w:themeColor="text1"/>
          <w:szCs w:val="24"/>
        </w:rPr>
        <w:t>.</w:t>
      </w:r>
    </w:p>
    <w:p w14:paraId="67364D80" w14:textId="5D448D3F" w:rsidR="001C1DAC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B00975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4.164-R</w:t>
      </w:r>
      <w:r w:rsidR="00C739D3" w:rsidRPr="0003184D">
        <w:rPr>
          <w:rFonts w:cs="Arial"/>
          <w:color w:val="000000" w:themeColor="text1"/>
          <w:szCs w:val="24"/>
        </w:rPr>
        <w:t>, de 01/11/2017</w:t>
      </w:r>
      <w:r w:rsidR="009F76AF" w:rsidRPr="0003184D">
        <w:rPr>
          <w:rFonts w:cs="Arial"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="00B00975" w:rsidRPr="0003184D">
        <w:rPr>
          <w:rFonts w:cs="Arial"/>
          <w:color w:val="000000" w:themeColor="text1"/>
          <w:szCs w:val="24"/>
        </w:rPr>
        <w:t xml:space="preserve"> D</w:t>
      </w:r>
      <w:r w:rsidRPr="0003184D">
        <w:rPr>
          <w:rFonts w:cs="Arial"/>
          <w:color w:val="000000" w:themeColor="text1"/>
          <w:szCs w:val="24"/>
        </w:rPr>
        <w:t>ispõe sobre a avaliação prévia de processos licitatórios, convênios, concessões e Parcerias Púb</w:t>
      </w:r>
      <w:r w:rsidR="00F23723" w:rsidRPr="0003184D">
        <w:rPr>
          <w:rFonts w:cs="Arial"/>
          <w:color w:val="000000" w:themeColor="text1"/>
          <w:szCs w:val="24"/>
        </w:rPr>
        <w:t>lico Privadas -</w:t>
      </w:r>
      <w:r w:rsidR="00344E26" w:rsidRPr="0003184D">
        <w:rPr>
          <w:rFonts w:cs="Arial"/>
          <w:color w:val="000000" w:themeColor="text1"/>
          <w:szCs w:val="24"/>
        </w:rPr>
        <w:t xml:space="preserve"> </w:t>
      </w:r>
      <w:r w:rsidR="00B00975" w:rsidRPr="0003184D">
        <w:rPr>
          <w:rFonts w:cs="Arial"/>
          <w:color w:val="000000" w:themeColor="text1"/>
          <w:szCs w:val="24"/>
        </w:rPr>
        <w:t>PPP pela SECONT</w:t>
      </w:r>
      <w:r w:rsidR="00EA2910">
        <w:rPr>
          <w:rFonts w:cs="Arial"/>
          <w:color w:val="000000" w:themeColor="text1"/>
          <w:szCs w:val="24"/>
        </w:rPr>
        <w:t>.</w:t>
      </w:r>
    </w:p>
    <w:p w14:paraId="294812F3" w14:textId="4FD23292" w:rsidR="001C1DAC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 xml:space="preserve">Portaria SEGER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2F6C20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004-R</w:t>
      </w:r>
      <w:r w:rsidR="00C739D3" w:rsidRPr="0003184D">
        <w:rPr>
          <w:rFonts w:cs="Arial"/>
          <w:color w:val="000000" w:themeColor="text1"/>
          <w:szCs w:val="24"/>
        </w:rPr>
        <w:t>, de 09/02/2010</w:t>
      </w:r>
      <w:r w:rsidR="002F6C20" w:rsidRPr="0003184D">
        <w:rPr>
          <w:rFonts w:cs="Arial"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="002F6C20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Documentos necessários à inscrição no Cadastro de Fornecedores e para obtenção do Certificado de Registro C</w:t>
      </w:r>
      <w:r w:rsidR="002F6C20" w:rsidRPr="0003184D">
        <w:rPr>
          <w:rFonts w:cs="Arial"/>
          <w:color w:val="000000" w:themeColor="text1"/>
          <w:szCs w:val="24"/>
        </w:rPr>
        <w:t>adastral de Convênios</w:t>
      </w:r>
      <w:r w:rsidR="00EA2910">
        <w:rPr>
          <w:rFonts w:cs="Arial"/>
          <w:color w:val="000000" w:themeColor="text1"/>
          <w:szCs w:val="24"/>
        </w:rPr>
        <w:t>.</w:t>
      </w:r>
    </w:p>
    <w:p w14:paraId="4D0BB9E3" w14:textId="49B42261" w:rsidR="001C1DAC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P</w:t>
      </w:r>
      <w:r w:rsidR="002F6C20" w:rsidRPr="00835532">
        <w:rPr>
          <w:rFonts w:cs="Arial"/>
          <w:b/>
          <w:color w:val="000000" w:themeColor="text1"/>
          <w:szCs w:val="24"/>
        </w:rPr>
        <w:t xml:space="preserve">ortaria SEGER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2F6C20" w:rsidRPr="00835532">
        <w:rPr>
          <w:rFonts w:cs="Arial"/>
          <w:b/>
          <w:color w:val="000000" w:themeColor="text1"/>
          <w:szCs w:val="24"/>
        </w:rPr>
        <w:t xml:space="preserve"> </w:t>
      </w:r>
      <w:r w:rsidRPr="00835532">
        <w:rPr>
          <w:rFonts w:cs="Arial"/>
          <w:b/>
          <w:color w:val="000000" w:themeColor="text1"/>
          <w:szCs w:val="24"/>
        </w:rPr>
        <w:t>037-R</w:t>
      </w:r>
      <w:r w:rsidR="00C739D3" w:rsidRPr="0003184D">
        <w:rPr>
          <w:rFonts w:cs="Arial"/>
          <w:color w:val="000000" w:themeColor="text1"/>
          <w:szCs w:val="24"/>
        </w:rPr>
        <w:t>, de 27/07/2012</w:t>
      </w:r>
      <w:r w:rsidR="002F6C20" w:rsidRPr="0003184D">
        <w:rPr>
          <w:rFonts w:cs="Arial"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="002F6C20" w:rsidRPr="0003184D">
        <w:rPr>
          <w:rFonts w:cs="Arial"/>
          <w:color w:val="000000" w:themeColor="text1"/>
          <w:szCs w:val="24"/>
        </w:rPr>
        <w:t xml:space="preserve"> P</w:t>
      </w:r>
      <w:r w:rsidRPr="0003184D">
        <w:rPr>
          <w:rFonts w:cs="Arial"/>
          <w:color w:val="000000" w:themeColor="text1"/>
          <w:szCs w:val="24"/>
        </w:rPr>
        <w:t>rocedimentos de credenciamento parc</w:t>
      </w:r>
      <w:r w:rsidR="002F6C20" w:rsidRPr="0003184D">
        <w:rPr>
          <w:rFonts w:cs="Arial"/>
          <w:color w:val="000000" w:themeColor="text1"/>
          <w:szCs w:val="24"/>
        </w:rPr>
        <w:t>ial no Cadastro de Fornecedores</w:t>
      </w:r>
      <w:r w:rsidR="00EA2910">
        <w:rPr>
          <w:rFonts w:cs="Arial"/>
          <w:color w:val="000000" w:themeColor="text1"/>
          <w:szCs w:val="24"/>
        </w:rPr>
        <w:t>.</w:t>
      </w:r>
    </w:p>
    <w:p w14:paraId="1B63D9F4" w14:textId="4153F660" w:rsidR="001C1DAC" w:rsidRPr="0003184D" w:rsidRDefault="00DF144B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R</w:t>
      </w:r>
      <w:r w:rsidR="00B205B1" w:rsidRPr="00835532">
        <w:rPr>
          <w:rFonts w:cs="Arial"/>
          <w:b/>
          <w:color w:val="000000" w:themeColor="text1"/>
          <w:szCs w:val="24"/>
        </w:rPr>
        <w:t xml:space="preserve">esolução CPGE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B205B1" w:rsidRPr="00835532">
        <w:rPr>
          <w:rFonts w:cs="Arial"/>
          <w:b/>
          <w:color w:val="000000" w:themeColor="text1"/>
          <w:szCs w:val="24"/>
        </w:rPr>
        <w:t xml:space="preserve"> 2</w:t>
      </w:r>
      <w:r w:rsidR="00C739D3" w:rsidRPr="00835532">
        <w:rPr>
          <w:rFonts w:cs="Arial"/>
          <w:b/>
          <w:color w:val="000000" w:themeColor="text1"/>
          <w:szCs w:val="24"/>
        </w:rPr>
        <w:t>43</w:t>
      </w:r>
      <w:r w:rsidR="00C739D3" w:rsidRPr="0003184D">
        <w:rPr>
          <w:rFonts w:cs="Arial"/>
          <w:color w:val="000000" w:themeColor="text1"/>
          <w:szCs w:val="24"/>
        </w:rPr>
        <w:t>, de 24/03</w:t>
      </w:r>
      <w:r w:rsidR="003D4A71" w:rsidRPr="0003184D">
        <w:rPr>
          <w:rFonts w:cs="Arial"/>
          <w:color w:val="000000" w:themeColor="text1"/>
          <w:szCs w:val="24"/>
        </w:rPr>
        <w:t>/</w:t>
      </w:r>
      <w:r w:rsidR="00C739D3" w:rsidRPr="0003184D">
        <w:rPr>
          <w:rFonts w:cs="Arial"/>
          <w:color w:val="000000" w:themeColor="text1"/>
          <w:szCs w:val="24"/>
        </w:rPr>
        <w:t xml:space="preserve">2011 </w:t>
      </w:r>
      <w:r w:rsidR="00835532">
        <w:rPr>
          <w:rFonts w:cs="Arial"/>
          <w:color w:val="000000" w:themeColor="text1"/>
          <w:szCs w:val="24"/>
        </w:rPr>
        <w:t>–</w:t>
      </w:r>
      <w:r w:rsidR="00B205B1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Dispensa a oitiva prévia da Procuradoria Geral do Estado em determinadas ma</w:t>
      </w:r>
      <w:r w:rsidR="00B205B1" w:rsidRPr="0003184D">
        <w:rPr>
          <w:rFonts w:cs="Arial"/>
          <w:color w:val="000000" w:themeColor="text1"/>
          <w:szCs w:val="24"/>
        </w:rPr>
        <w:t>térias e dá outras providências</w:t>
      </w:r>
      <w:r w:rsidR="00EA2910">
        <w:rPr>
          <w:rFonts w:cs="Arial"/>
          <w:color w:val="000000" w:themeColor="text1"/>
          <w:szCs w:val="24"/>
        </w:rPr>
        <w:t>.</w:t>
      </w:r>
    </w:p>
    <w:p w14:paraId="3A9A8EC3" w14:textId="4D51B4C0" w:rsidR="00B14B2D" w:rsidRPr="0003184D" w:rsidRDefault="007E6062" w:rsidP="00B14B2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hyperlink r:id="rId8" w:tgtFrame="_blank" w:tooltip="Baixar: Resolução CONSECT n.º 009/2018 - SECONT" w:history="1">
        <w:r w:rsidR="00B14B2D" w:rsidRPr="00835532">
          <w:rPr>
            <w:rFonts w:cs="Arial"/>
            <w:b/>
            <w:color w:val="000000" w:themeColor="text1"/>
            <w:szCs w:val="24"/>
          </w:rPr>
          <w:t>Resolução CONSECT n.º 009/2018</w:t>
        </w:r>
        <w:r w:rsidR="00AA2DA1" w:rsidRPr="00AA2DA1">
          <w:rPr>
            <w:rFonts w:cs="Arial"/>
            <w:color w:val="000000" w:themeColor="text1"/>
            <w:szCs w:val="24"/>
          </w:rPr>
          <w:t>,</w:t>
        </w:r>
        <w:r w:rsidR="00AA2DA1" w:rsidRPr="001A3982">
          <w:rPr>
            <w:rFonts w:cs="Arial"/>
            <w:szCs w:val="24"/>
          </w:rPr>
          <w:t xml:space="preserve"> </w:t>
        </w:r>
        <w:r w:rsidR="00FE54B7" w:rsidRPr="001A3982">
          <w:rPr>
            <w:rFonts w:cs="Arial"/>
            <w:szCs w:val="24"/>
          </w:rPr>
          <w:t xml:space="preserve">de </w:t>
        </w:r>
        <w:r w:rsidR="00AA2DA1" w:rsidRPr="00AA2DA1">
          <w:rPr>
            <w:rFonts w:cs="Arial"/>
            <w:color w:val="000000" w:themeColor="text1"/>
            <w:szCs w:val="24"/>
          </w:rPr>
          <w:t>12/07/2018</w:t>
        </w:r>
      </w:hyperlink>
      <w:r w:rsidR="00AA2DA1">
        <w:rPr>
          <w:rFonts w:cs="Arial"/>
          <w:b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="00B14B2D" w:rsidRPr="0003184D">
        <w:rPr>
          <w:rFonts w:cs="Arial"/>
          <w:color w:val="000000" w:themeColor="text1"/>
          <w:szCs w:val="24"/>
        </w:rPr>
        <w:t xml:space="preserve"> Regulamenta o artigo 6º, inciso XX da LC 856/2017, acerca dos critérios e requisitos par</w:t>
      </w:r>
      <w:r w:rsidR="00EA2910">
        <w:rPr>
          <w:rFonts w:cs="Arial"/>
          <w:color w:val="000000" w:themeColor="text1"/>
          <w:szCs w:val="24"/>
        </w:rPr>
        <w:t>a o envio de processos à SECONT.</w:t>
      </w:r>
    </w:p>
    <w:p w14:paraId="60AD1B70" w14:textId="4F389F8B" w:rsidR="004D18AC" w:rsidRPr="00BF0F05" w:rsidRDefault="001C1DAC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szCs w:val="24"/>
        </w:rPr>
      </w:pPr>
      <w:r w:rsidRPr="00835532">
        <w:rPr>
          <w:rFonts w:cs="Arial"/>
          <w:b/>
          <w:color w:val="000000" w:themeColor="text1"/>
          <w:szCs w:val="24"/>
        </w:rPr>
        <w:t>E</w:t>
      </w:r>
      <w:r w:rsidR="00DF144B" w:rsidRPr="00835532">
        <w:rPr>
          <w:rFonts w:cs="Arial"/>
          <w:b/>
          <w:color w:val="000000" w:themeColor="text1"/>
          <w:szCs w:val="24"/>
        </w:rPr>
        <w:t xml:space="preserve">nunciado CPGE </w:t>
      </w:r>
      <w:r w:rsidR="00D55D5C" w:rsidRPr="00835532">
        <w:rPr>
          <w:rFonts w:cs="Arial"/>
          <w:b/>
          <w:color w:val="000000" w:themeColor="text1"/>
          <w:szCs w:val="24"/>
        </w:rPr>
        <w:t>n.º</w:t>
      </w:r>
      <w:r w:rsidR="00B205B1" w:rsidRPr="00835532">
        <w:rPr>
          <w:rFonts w:cs="Arial"/>
          <w:b/>
          <w:color w:val="000000" w:themeColor="text1"/>
          <w:szCs w:val="24"/>
        </w:rPr>
        <w:t xml:space="preserve"> </w:t>
      </w:r>
      <w:r w:rsidR="00DF144B" w:rsidRPr="00835532">
        <w:rPr>
          <w:rFonts w:cs="Arial"/>
          <w:b/>
          <w:color w:val="000000" w:themeColor="text1"/>
          <w:szCs w:val="24"/>
        </w:rPr>
        <w:t>1</w:t>
      </w:r>
      <w:r w:rsidR="00C739D3" w:rsidRPr="00835532">
        <w:rPr>
          <w:rFonts w:cs="Arial"/>
          <w:b/>
          <w:color w:val="000000" w:themeColor="text1"/>
          <w:szCs w:val="24"/>
        </w:rPr>
        <w:t>2</w:t>
      </w:r>
      <w:r w:rsidR="00C739D3" w:rsidRPr="0003184D">
        <w:rPr>
          <w:rFonts w:cs="Arial"/>
          <w:color w:val="000000" w:themeColor="text1"/>
          <w:szCs w:val="24"/>
        </w:rPr>
        <w:t xml:space="preserve"> </w:t>
      </w:r>
      <w:r w:rsidR="00835532">
        <w:rPr>
          <w:rFonts w:cs="Arial"/>
          <w:color w:val="000000" w:themeColor="text1"/>
          <w:szCs w:val="24"/>
        </w:rPr>
        <w:t>–</w:t>
      </w:r>
      <w:r w:rsidR="00B205B1" w:rsidRPr="0003184D">
        <w:rPr>
          <w:rFonts w:cs="Arial"/>
          <w:color w:val="000000" w:themeColor="text1"/>
          <w:szCs w:val="24"/>
        </w:rPr>
        <w:t xml:space="preserve"> </w:t>
      </w:r>
      <w:r w:rsidR="00DF144B" w:rsidRPr="0003184D">
        <w:rPr>
          <w:rFonts w:cs="Arial"/>
          <w:color w:val="000000" w:themeColor="text1"/>
          <w:szCs w:val="24"/>
        </w:rPr>
        <w:t>Competência da PGE na análise jurídica da fase interna dos procedimentos licit</w:t>
      </w:r>
      <w:r w:rsidR="00DF144B" w:rsidRPr="00BF0F05">
        <w:rPr>
          <w:rFonts w:cs="Arial"/>
          <w:szCs w:val="24"/>
        </w:rPr>
        <w:t>atórios. Util</w:t>
      </w:r>
      <w:r w:rsidR="00B205B1" w:rsidRPr="00BF0F05">
        <w:rPr>
          <w:rFonts w:cs="Arial"/>
          <w:szCs w:val="24"/>
        </w:rPr>
        <w:t>ização das minutas padronizadas</w:t>
      </w:r>
      <w:r w:rsidR="00DF144B" w:rsidRPr="00BF0F05">
        <w:rPr>
          <w:rFonts w:cs="Arial"/>
          <w:szCs w:val="24"/>
        </w:rPr>
        <w:t>.</w:t>
      </w:r>
    </w:p>
    <w:p w14:paraId="6C02818F" w14:textId="00692488" w:rsidR="004D18AC" w:rsidRPr="00BF0F05" w:rsidRDefault="004D18AC" w:rsidP="007B390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szCs w:val="24"/>
        </w:rPr>
      </w:pPr>
      <w:r w:rsidRPr="00BF0F05">
        <w:rPr>
          <w:rFonts w:cs="Arial"/>
          <w:b/>
          <w:szCs w:val="24"/>
        </w:rPr>
        <w:t xml:space="preserve">Instrução Normativa n.º 015, </w:t>
      </w:r>
      <w:r w:rsidR="00027FBB" w:rsidRPr="00BF0F05">
        <w:rPr>
          <w:rFonts w:cs="Arial"/>
          <w:szCs w:val="24"/>
        </w:rPr>
        <w:t xml:space="preserve">de 23/06/2009 do Tribunal de Contas do Espírito Santo – </w:t>
      </w:r>
      <w:r w:rsidR="00AF6F7A" w:rsidRPr="00BF0F05">
        <w:rPr>
          <w:rFonts w:cs="Arial"/>
          <w:szCs w:val="24"/>
        </w:rPr>
        <w:t>Disciplina a metodologia para análise d</w:t>
      </w:r>
      <w:r w:rsidRPr="00BF0F05">
        <w:rPr>
          <w:rFonts w:cs="Arial"/>
          <w:szCs w:val="24"/>
        </w:rPr>
        <w:t xml:space="preserve">os preços </w:t>
      </w:r>
      <w:r w:rsidR="00AF6F7A" w:rsidRPr="00BF0F05">
        <w:rPr>
          <w:rFonts w:cs="Arial"/>
          <w:szCs w:val="24"/>
        </w:rPr>
        <w:t>das</w:t>
      </w:r>
      <w:r w:rsidRPr="00BF0F05">
        <w:rPr>
          <w:rFonts w:cs="Arial"/>
          <w:szCs w:val="24"/>
        </w:rPr>
        <w:t xml:space="preserve"> obras e serviços de engenharia</w:t>
      </w:r>
      <w:r w:rsidR="00FF41E6" w:rsidRPr="00BF0F05">
        <w:rPr>
          <w:rFonts w:cs="Arial"/>
          <w:szCs w:val="24"/>
        </w:rPr>
        <w:t>.</w:t>
      </w:r>
    </w:p>
    <w:p w14:paraId="37313E0A" w14:textId="77777777" w:rsidR="007D1D75" w:rsidRPr="0003184D" w:rsidRDefault="00B6610C" w:rsidP="007B390D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D</w:t>
      </w:r>
      <w:r w:rsidR="00F15742" w:rsidRPr="0003184D">
        <w:rPr>
          <w:rFonts w:cs="Arial"/>
          <w:color w:val="000000" w:themeColor="text1"/>
          <w:szCs w:val="24"/>
        </w:rPr>
        <w:t>EFINIÇÕES</w:t>
      </w:r>
    </w:p>
    <w:p w14:paraId="7725DF78" w14:textId="7C228FCA" w:rsidR="007D1D75" w:rsidRPr="0003184D" w:rsidRDefault="006538F2" w:rsidP="009254D7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Setor Requisitante </w:t>
      </w:r>
      <w:r w:rsidR="00AA2DA1">
        <w:rPr>
          <w:rFonts w:cs="Arial"/>
          <w:color w:val="000000" w:themeColor="text1"/>
          <w:szCs w:val="24"/>
        </w:rPr>
        <w:t>–</w:t>
      </w:r>
      <w:r w:rsidR="007D1D75" w:rsidRPr="0003184D">
        <w:rPr>
          <w:rFonts w:cs="Arial"/>
          <w:color w:val="000000" w:themeColor="text1"/>
          <w:szCs w:val="24"/>
        </w:rPr>
        <w:t xml:space="preserve"> </w:t>
      </w:r>
      <w:r w:rsidR="008616A9" w:rsidRPr="0003184D">
        <w:rPr>
          <w:rFonts w:cs="Arial"/>
          <w:b w:val="0"/>
          <w:color w:val="000000" w:themeColor="text1"/>
          <w:szCs w:val="24"/>
        </w:rPr>
        <w:t xml:space="preserve">Responsável por demandar a aquisição de bens e contratação de serviços, bem como analisar questionamentos, impugnações e recursos no âmbito de sua competência e avaliar a qualificação </w:t>
      </w:r>
      <w:r w:rsidR="00EA2910">
        <w:rPr>
          <w:rFonts w:cs="Arial"/>
          <w:b w:val="0"/>
          <w:color w:val="000000" w:themeColor="text1"/>
          <w:szCs w:val="24"/>
        </w:rPr>
        <w:t>técnica e proposta do licitante.</w:t>
      </w:r>
    </w:p>
    <w:p w14:paraId="02FAF6A2" w14:textId="0F929DE7" w:rsidR="006618D2" w:rsidRPr="0003184D" w:rsidRDefault="00F15742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Ordenador de</w:t>
      </w:r>
      <w:r w:rsidR="007D1D75" w:rsidRPr="0003184D">
        <w:rPr>
          <w:rFonts w:cs="Arial"/>
          <w:color w:val="000000" w:themeColor="text1"/>
          <w:szCs w:val="24"/>
        </w:rPr>
        <w:t xml:space="preserve"> Despesas/Autoridade Competente </w:t>
      </w:r>
      <w:r w:rsidR="00AA2DA1">
        <w:rPr>
          <w:rFonts w:cs="Arial"/>
          <w:color w:val="000000" w:themeColor="text1"/>
          <w:szCs w:val="24"/>
        </w:rPr>
        <w:t>–</w:t>
      </w:r>
      <w:r w:rsidR="007D1D75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b w:val="0"/>
          <w:color w:val="000000" w:themeColor="text1"/>
          <w:szCs w:val="24"/>
        </w:rPr>
        <w:t xml:space="preserve">A quem compete autorizar a realização dos procedimentos com vistas à </w:t>
      </w:r>
      <w:r w:rsidR="00AC7C5C" w:rsidRPr="0003184D">
        <w:rPr>
          <w:rFonts w:cs="Arial"/>
          <w:b w:val="0"/>
          <w:color w:val="000000" w:themeColor="text1"/>
          <w:szCs w:val="24"/>
        </w:rPr>
        <w:t>licitação</w:t>
      </w:r>
      <w:r w:rsidRPr="0003184D">
        <w:rPr>
          <w:rFonts w:cs="Arial"/>
          <w:b w:val="0"/>
          <w:color w:val="000000" w:themeColor="text1"/>
          <w:szCs w:val="24"/>
        </w:rPr>
        <w:t xml:space="preserve">, bem como aprovar o Termo de Referência/Projeto Básico, a minuta de edital, ratificar o julgamento de impugnações e recursos, realizar a adjudicação </w:t>
      </w:r>
      <w:r w:rsidR="00EA2910">
        <w:rPr>
          <w:rFonts w:cs="Arial"/>
          <w:b w:val="0"/>
          <w:color w:val="000000" w:themeColor="text1"/>
          <w:szCs w:val="24"/>
        </w:rPr>
        <w:t>e homologar a licitação.</w:t>
      </w:r>
    </w:p>
    <w:p w14:paraId="22D4AC99" w14:textId="1E722E2F" w:rsidR="007D1D75" w:rsidRPr="00BF0F05" w:rsidRDefault="007D1D75" w:rsidP="00FE54B7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lastRenderedPageBreak/>
        <w:t xml:space="preserve">Comissão de Licitação </w:t>
      </w:r>
      <w:r w:rsidR="00AA2DA1" w:rsidRPr="00BF0F05">
        <w:rPr>
          <w:rFonts w:cs="Arial"/>
          <w:szCs w:val="24"/>
        </w:rPr>
        <w:t>–</w:t>
      </w:r>
      <w:r w:rsidRPr="00BF0F05">
        <w:rPr>
          <w:rFonts w:cs="Arial"/>
          <w:szCs w:val="24"/>
        </w:rPr>
        <w:t xml:space="preserve"> </w:t>
      </w:r>
      <w:r w:rsidR="00FE54B7" w:rsidRPr="00BF0F05">
        <w:rPr>
          <w:rFonts w:cs="Arial"/>
          <w:b w:val="0"/>
          <w:szCs w:val="24"/>
        </w:rPr>
        <w:t>Comissão, permanente ou especial, criada pela Administração com a função de receber, examinar e julgar todos os documentos e procedimentos relativos às licitações e</w:t>
      </w:r>
      <w:r w:rsidR="00EA2910">
        <w:rPr>
          <w:rFonts w:cs="Arial"/>
          <w:b w:val="0"/>
          <w:szCs w:val="24"/>
        </w:rPr>
        <w:t xml:space="preserve"> demais atividades correlatadas.</w:t>
      </w:r>
    </w:p>
    <w:p w14:paraId="53EE4020" w14:textId="648B7D7D" w:rsidR="007D1D75" w:rsidRPr="00BF0F05" w:rsidRDefault="006538F2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 xml:space="preserve">Setor de Contratos </w:t>
      </w:r>
      <w:r w:rsidR="00AA2DA1" w:rsidRPr="00BF0F05">
        <w:rPr>
          <w:rFonts w:cs="Arial"/>
          <w:szCs w:val="24"/>
        </w:rPr>
        <w:t>–</w:t>
      </w:r>
      <w:r w:rsidR="007D1D75" w:rsidRPr="00BF0F05">
        <w:rPr>
          <w:rFonts w:cs="Arial"/>
          <w:szCs w:val="24"/>
        </w:rPr>
        <w:t xml:space="preserve"> </w:t>
      </w:r>
      <w:r w:rsidR="00F15742" w:rsidRPr="00BF0F05">
        <w:rPr>
          <w:rFonts w:cs="Arial"/>
          <w:b w:val="0"/>
          <w:szCs w:val="24"/>
        </w:rPr>
        <w:t>Responsável pelos procedimentos necessários à formalizaç</w:t>
      </w:r>
      <w:r w:rsidR="00EA2910">
        <w:rPr>
          <w:rFonts w:cs="Arial"/>
          <w:b w:val="0"/>
          <w:szCs w:val="24"/>
        </w:rPr>
        <w:t>ão dos instrumentos contratuais.</w:t>
      </w:r>
    </w:p>
    <w:p w14:paraId="761EDD98" w14:textId="582AB003" w:rsidR="007D1D75" w:rsidRPr="00BF0F05" w:rsidRDefault="0095113C" w:rsidP="00922E2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 xml:space="preserve">Obra </w:t>
      </w:r>
      <w:r w:rsidR="00AA2DA1" w:rsidRPr="00BF0F05">
        <w:rPr>
          <w:rFonts w:cs="Arial"/>
          <w:szCs w:val="24"/>
        </w:rPr>
        <w:t>–</w:t>
      </w:r>
      <w:r w:rsidRPr="00BF0F05">
        <w:rPr>
          <w:rFonts w:cs="Arial"/>
          <w:szCs w:val="24"/>
        </w:rPr>
        <w:t xml:space="preserve"> </w:t>
      </w:r>
      <w:r w:rsidRPr="00BF0F05">
        <w:rPr>
          <w:rFonts w:cs="Arial"/>
          <w:b w:val="0"/>
          <w:szCs w:val="24"/>
        </w:rPr>
        <w:t>Toda construção, reforma, fabricação, recuperação ou ampliação, realizada por execução direta ou indireta</w:t>
      </w:r>
      <w:r w:rsidR="00EA2910">
        <w:rPr>
          <w:rFonts w:cs="Arial"/>
          <w:b w:val="0"/>
          <w:szCs w:val="24"/>
        </w:rPr>
        <w:t>.</w:t>
      </w:r>
    </w:p>
    <w:p w14:paraId="1928057C" w14:textId="7790134F" w:rsidR="007D1D75" w:rsidRPr="00BF0F05" w:rsidRDefault="006538F2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 xml:space="preserve">Compra </w:t>
      </w:r>
      <w:r w:rsidR="00AA2DA1" w:rsidRPr="00BF0F05">
        <w:rPr>
          <w:rFonts w:cs="Arial"/>
          <w:szCs w:val="24"/>
        </w:rPr>
        <w:t>–</w:t>
      </w:r>
      <w:r w:rsidR="007D1D75" w:rsidRPr="00BF0F05">
        <w:rPr>
          <w:rFonts w:cs="Arial"/>
          <w:szCs w:val="24"/>
        </w:rPr>
        <w:t xml:space="preserve"> </w:t>
      </w:r>
      <w:r w:rsidR="00F15742" w:rsidRPr="00BF0F05">
        <w:rPr>
          <w:rFonts w:cs="Arial"/>
          <w:b w:val="0"/>
          <w:szCs w:val="24"/>
        </w:rPr>
        <w:t>Toda aquisição remunerada de bens para fornecimento de uma só vez ou parceladame</w:t>
      </w:r>
      <w:r w:rsidR="00EA2910">
        <w:rPr>
          <w:rFonts w:cs="Arial"/>
          <w:b w:val="0"/>
          <w:szCs w:val="24"/>
        </w:rPr>
        <w:t>nte.</w:t>
      </w:r>
    </w:p>
    <w:p w14:paraId="2F6723DD" w14:textId="0C5EACD8" w:rsidR="007D1D75" w:rsidRPr="00BF0F05" w:rsidRDefault="007D1D75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>Serviço</w:t>
      </w:r>
      <w:r w:rsidR="006538F2" w:rsidRPr="00BF0F05">
        <w:rPr>
          <w:rFonts w:cs="Arial"/>
          <w:szCs w:val="24"/>
        </w:rPr>
        <w:t xml:space="preserve"> </w:t>
      </w:r>
      <w:r w:rsidR="00AA2DA1" w:rsidRPr="00BF0F05">
        <w:rPr>
          <w:rFonts w:cs="Arial"/>
          <w:szCs w:val="24"/>
        </w:rPr>
        <w:t>–</w:t>
      </w:r>
      <w:r w:rsidR="006538F2" w:rsidRPr="00BF0F05">
        <w:rPr>
          <w:rFonts w:cs="Arial"/>
          <w:szCs w:val="24"/>
        </w:rPr>
        <w:t xml:space="preserve"> </w:t>
      </w:r>
      <w:r w:rsidR="00F15742" w:rsidRPr="00BF0F05">
        <w:rPr>
          <w:rFonts w:cs="Arial"/>
          <w:b w:val="0"/>
          <w:szCs w:val="24"/>
        </w:rPr>
        <w:t>Toda atividade destinada a obter determinada utilidade de</w:t>
      </w:r>
      <w:r w:rsidR="00EA2910">
        <w:rPr>
          <w:rFonts w:cs="Arial"/>
          <w:b w:val="0"/>
          <w:szCs w:val="24"/>
        </w:rPr>
        <w:t xml:space="preserve"> interesse para a Administração.</w:t>
      </w:r>
    </w:p>
    <w:p w14:paraId="22D7A982" w14:textId="19FFD33F" w:rsidR="007D1D75" w:rsidRPr="00BF0F05" w:rsidRDefault="006538F2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 xml:space="preserve">Licitação </w:t>
      </w:r>
      <w:r w:rsidR="00AA2DA1" w:rsidRPr="00BF0F05">
        <w:rPr>
          <w:rFonts w:cs="Arial"/>
          <w:szCs w:val="24"/>
        </w:rPr>
        <w:t>–</w:t>
      </w:r>
      <w:r w:rsidR="007D1D75" w:rsidRPr="00BF0F05">
        <w:rPr>
          <w:rFonts w:cs="Arial"/>
          <w:szCs w:val="24"/>
        </w:rPr>
        <w:t xml:space="preserve"> </w:t>
      </w:r>
      <w:r w:rsidR="00F15742" w:rsidRPr="00BF0F05">
        <w:rPr>
          <w:rFonts w:cs="Arial"/>
          <w:b w:val="0"/>
          <w:szCs w:val="24"/>
        </w:rPr>
        <w:t>Procedimento destinado à seleção da melhor proposta dentre as apresentadas por aqueles que desejam contra</w:t>
      </w:r>
      <w:r w:rsidR="00EA2910">
        <w:rPr>
          <w:rFonts w:cs="Arial"/>
          <w:b w:val="0"/>
          <w:szCs w:val="24"/>
        </w:rPr>
        <w:t>tar com a Administração Pública.</w:t>
      </w:r>
    </w:p>
    <w:p w14:paraId="468E99FF" w14:textId="704CCA06" w:rsidR="007D1D75" w:rsidRPr="00BF0F05" w:rsidRDefault="006618D2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>Concorrência</w:t>
      </w:r>
      <w:r w:rsidR="006538F2" w:rsidRPr="00BF0F05">
        <w:rPr>
          <w:rFonts w:cs="Arial"/>
          <w:szCs w:val="24"/>
        </w:rPr>
        <w:t xml:space="preserve"> </w:t>
      </w:r>
      <w:r w:rsidR="00AA2DA1" w:rsidRPr="00BF0F05">
        <w:rPr>
          <w:rFonts w:cs="Arial"/>
          <w:szCs w:val="24"/>
        </w:rPr>
        <w:t>–</w:t>
      </w:r>
      <w:r w:rsidR="007D1D75" w:rsidRPr="00BF0F05">
        <w:rPr>
          <w:rFonts w:cs="Arial"/>
          <w:szCs w:val="24"/>
        </w:rPr>
        <w:t xml:space="preserve"> </w:t>
      </w:r>
      <w:r w:rsidR="00AA2DA1" w:rsidRPr="00BF0F05">
        <w:rPr>
          <w:rFonts w:cs="Arial"/>
          <w:b w:val="0"/>
          <w:szCs w:val="24"/>
        </w:rPr>
        <w:t xml:space="preserve">É </w:t>
      </w:r>
      <w:r w:rsidRPr="00BF0F05">
        <w:rPr>
          <w:rFonts w:cs="Arial"/>
          <w:b w:val="0"/>
          <w:szCs w:val="24"/>
        </w:rPr>
        <w:t>a modalidade de licitação entre quaisquer interessados que, na fase inicial de habilitação preliminar, comprovem possuir os requisitos mínimos de qualificação exigidos no edital para execução de seu objeto</w:t>
      </w:r>
      <w:r w:rsidR="00EA2910">
        <w:rPr>
          <w:rFonts w:cs="Arial"/>
          <w:b w:val="0"/>
          <w:szCs w:val="24"/>
        </w:rPr>
        <w:t>.</w:t>
      </w:r>
    </w:p>
    <w:p w14:paraId="67B6A732" w14:textId="125CAD7D" w:rsidR="007D1D75" w:rsidRPr="00BF0F05" w:rsidRDefault="007D1D75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 xml:space="preserve">Processo Licitatório </w:t>
      </w:r>
      <w:r w:rsidR="00AA2DA1" w:rsidRPr="00BF0F05">
        <w:rPr>
          <w:rFonts w:cs="Arial"/>
          <w:szCs w:val="24"/>
        </w:rPr>
        <w:t>–</w:t>
      </w:r>
      <w:r w:rsidRPr="00BF0F05">
        <w:rPr>
          <w:rFonts w:cs="Arial"/>
          <w:szCs w:val="24"/>
        </w:rPr>
        <w:t xml:space="preserve"> </w:t>
      </w:r>
      <w:r w:rsidR="00F15742" w:rsidRPr="00BF0F05">
        <w:rPr>
          <w:rFonts w:cs="Arial"/>
          <w:b w:val="0"/>
          <w:szCs w:val="24"/>
        </w:rPr>
        <w:t>Procedimento administrativo pelo qual a Administração Pública, obediente aos princípios constitucionais que a norteiam, escolhe a proposta mais vantajosa ao in</w:t>
      </w:r>
      <w:r w:rsidR="00EA2910">
        <w:rPr>
          <w:rFonts w:cs="Arial"/>
          <w:b w:val="0"/>
          <w:szCs w:val="24"/>
        </w:rPr>
        <w:t>teresse público.</w:t>
      </w:r>
    </w:p>
    <w:p w14:paraId="65392804" w14:textId="0CE898EB" w:rsidR="007D1D75" w:rsidRPr="00BF0F05" w:rsidRDefault="00F15742" w:rsidP="007B390D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>Sistema Integ</w:t>
      </w:r>
      <w:r w:rsidR="006F7EA2" w:rsidRPr="00BF0F05">
        <w:rPr>
          <w:rFonts w:cs="Arial"/>
          <w:szCs w:val="24"/>
        </w:rPr>
        <w:t>rado de Gestão Administrativa (</w:t>
      </w:r>
      <w:r w:rsidRPr="00BF0F05">
        <w:rPr>
          <w:rFonts w:cs="Arial"/>
          <w:szCs w:val="24"/>
        </w:rPr>
        <w:t>SIGA</w:t>
      </w:r>
      <w:r w:rsidR="006F7EA2" w:rsidRPr="00BF0F05">
        <w:rPr>
          <w:rFonts w:cs="Arial"/>
          <w:szCs w:val="24"/>
        </w:rPr>
        <w:t xml:space="preserve">) </w:t>
      </w:r>
      <w:r w:rsidR="00AA2DA1" w:rsidRPr="00BF0F05">
        <w:rPr>
          <w:rFonts w:cs="Arial"/>
          <w:szCs w:val="24"/>
        </w:rPr>
        <w:t>–</w:t>
      </w:r>
      <w:r w:rsidR="006F7EA2" w:rsidRPr="00BF0F05">
        <w:rPr>
          <w:rFonts w:cs="Arial"/>
          <w:szCs w:val="24"/>
        </w:rPr>
        <w:t xml:space="preserve"> </w:t>
      </w:r>
      <w:r w:rsidRPr="00BF0F05">
        <w:rPr>
          <w:rFonts w:cs="Arial"/>
          <w:b w:val="0"/>
          <w:szCs w:val="24"/>
        </w:rPr>
        <w:t>Sistema de informações que possibilita a gestão centralizada das atividades administrativas de todos os Órgãos da Administração Direta e Indireta do Poder Executivo do Estado, de utilizaçã</w:t>
      </w:r>
      <w:r w:rsidR="00EA2910">
        <w:rPr>
          <w:rFonts w:cs="Arial"/>
          <w:b w:val="0"/>
          <w:szCs w:val="24"/>
        </w:rPr>
        <w:t>o obrigatória.</w:t>
      </w:r>
    </w:p>
    <w:p w14:paraId="1F220C8A" w14:textId="5E7E6A18" w:rsidR="00A33372" w:rsidRPr="00BF0F05" w:rsidRDefault="00F15742" w:rsidP="00DF261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>Ter</w:t>
      </w:r>
      <w:r w:rsidR="006F7EA2" w:rsidRPr="00BF0F05">
        <w:rPr>
          <w:rFonts w:cs="Arial"/>
          <w:szCs w:val="24"/>
        </w:rPr>
        <w:t xml:space="preserve">mo de Referência/Projeto Básico </w:t>
      </w:r>
      <w:r w:rsidR="00AA2DA1" w:rsidRPr="00BF0F05">
        <w:rPr>
          <w:rFonts w:cs="Arial"/>
          <w:szCs w:val="24"/>
        </w:rPr>
        <w:t>–</w:t>
      </w:r>
      <w:r w:rsidR="006F7EA2" w:rsidRPr="00BF0F05">
        <w:rPr>
          <w:rFonts w:cs="Arial"/>
          <w:b w:val="0"/>
          <w:szCs w:val="24"/>
        </w:rPr>
        <w:t xml:space="preserve"> </w:t>
      </w:r>
      <w:r w:rsidRPr="00BF0F05">
        <w:rPr>
          <w:rFonts w:cs="Arial"/>
          <w:b w:val="0"/>
          <w:szCs w:val="24"/>
        </w:rPr>
        <w:t>Documento que define o objeto do certame, as exigências de habilitação, os critérios de aceitação das propostas, as sanções por inadimplemento e as cláusulas do contrato, inclusive com fixação dos prazos para fornec</w:t>
      </w:r>
      <w:r w:rsidR="006F7EA2" w:rsidRPr="00BF0F05">
        <w:rPr>
          <w:rFonts w:cs="Arial"/>
          <w:b w:val="0"/>
          <w:szCs w:val="24"/>
        </w:rPr>
        <w:t>imento ou execução dos ser</w:t>
      </w:r>
      <w:r w:rsidR="00EA2910">
        <w:rPr>
          <w:rFonts w:cs="Arial"/>
          <w:b w:val="0"/>
          <w:szCs w:val="24"/>
        </w:rPr>
        <w:t>viços.</w:t>
      </w:r>
    </w:p>
    <w:p w14:paraId="66A04EE0" w14:textId="513DAB34" w:rsidR="00DF261F" w:rsidRPr="00BF0F05" w:rsidRDefault="00DF261F" w:rsidP="00DF261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BF0F05">
        <w:rPr>
          <w:rFonts w:cs="Arial"/>
          <w:szCs w:val="24"/>
        </w:rPr>
        <w:t>Audiência Pública</w:t>
      </w:r>
      <w:r w:rsidRPr="00BF0F05">
        <w:rPr>
          <w:rFonts w:cs="Arial"/>
          <w:b w:val="0"/>
          <w:szCs w:val="24"/>
        </w:rPr>
        <w:t xml:space="preserve"> – </w:t>
      </w:r>
      <w:r w:rsidRPr="00BF0F05">
        <w:rPr>
          <w:rFonts w:cs="Arial"/>
          <w:b w:val="0"/>
          <w:shd w:val="clear" w:color="auto" w:fill="FFFFFF"/>
        </w:rPr>
        <w:t>D</w:t>
      </w:r>
      <w:r w:rsidRPr="00BF0F05">
        <w:rPr>
          <w:rFonts w:cs="Arial"/>
          <w:b w:val="0"/>
          <w:szCs w:val="24"/>
        </w:rPr>
        <w:t>ebate popular com o objetivo de esclarecer à sociedade acerca do objeto licitado e fornece</w:t>
      </w:r>
      <w:r w:rsidR="00EA2910" w:rsidRPr="00EA2910">
        <w:rPr>
          <w:rFonts w:cs="Arial"/>
          <w:b w:val="0"/>
          <w:color w:val="FF0000"/>
          <w:szCs w:val="24"/>
        </w:rPr>
        <w:t>r</w:t>
      </w:r>
      <w:r w:rsidRPr="00BF0F05">
        <w:rPr>
          <w:rFonts w:cs="Arial"/>
          <w:b w:val="0"/>
          <w:szCs w:val="24"/>
        </w:rPr>
        <w:t xml:space="preserve"> aos gestores públicos informações que contribuam para o processo de tomada de decisão, atendendo melhor aos anseios sociais.</w:t>
      </w:r>
    </w:p>
    <w:p w14:paraId="756EFBA5" w14:textId="77777777" w:rsidR="00BB3F46" w:rsidRPr="0003184D" w:rsidRDefault="00B855B6" w:rsidP="007B390D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bCs/>
          <w:color w:val="000000" w:themeColor="text1"/>
          <w:szCs w:val="24"/>
        </w:rPr>
      </w:pPr>
      <w:r w:rsidRPr="0003184D">
        <w:rPr>
          <w:rFonts w:cs="Arial"/>
          <w:bCs/>
          <w:color w:val="000000" w:themeColor="text1"/>
          <w:szCs w:val="24"/>
        </w:rPr>
        <w:t>UNIDADES FUNCIONAIS ENVOLVIDAS</w:t>
      </w:r>
    </w:p>
    <w:p w14:paraId="7714C1F2" w14:textId="2688331D" w:rsidR="00D40809" w:rsidRPr="00BF0F05" w:rsidRDefault="00DF261F" w:rsidP="007B390D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BF0F05">
        <w:rPr>
          <w:rFonts w:cs="Arial"/>
          <w:szCs w:val="24"/>
        </w:rPr>
        <w:t>S</w:t>
      </w:r>
      <w:r w:rsidR="00EA2910">
        <w:rPr>
          <w:rFonts w:cs="Arial"/>
          <w:szCs w:val="24"/>
        </w:rPr>
        <w:t>econt.</w:t>
      </w:r>
    </w:p>
    <w:p w14:paraId="64DDEE23" w14:textId="57917E3D" w:rsidR="00DF261F" w:rsidRPr="00BF0F05" w:rsidRDefault="00DF261F" w:rsidP="007B390D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BF0F05">
        <w:rPr>
          <w:rFonts w:cs="Arial"/>
          <w:szCs w:val="24"/>
        </w:rPr>
        <w:t>PGE</w:t>
      </w:r>
      <w:r w:rsidR="00EA2910">
        <w:rPr>
          <w:rFonts w:cs="Arial"/>
          <w:szCs w:val="24"/>
        </w:rPr>
        <w:t>.</w:t>
      </w:r>
    </w:p>
    <w:p w14:paraId="3105B272" w14:textId="6402BA08" w:rsidR="00DF261F" w:rsidRPr="00BF0F05" w:rsidRDefault="00DF261F" w:rsidP="007B390D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BF0F05">
        <w:rPr>
          <w:rFonts w:cs="Arial"/>
          <w:szCs w:val="24"/>
        </w:rPr>
        <w:t>Comissão de Licitação</w:t>
      </w:r>
      <w:r w:rsidR="00EA2910">
        <w:rPr>
          <w:rFonts w:cs="Arial"/>
          <w:szCs w:val="24"/>
        </w:rPr>
        <w:t>.</w:t>
      </w:r>
    </w:p>
    <w:p w14:paraId="31EBCC61" w14:textId="565941D9" w:rsidR="00DF261F" w:rsidRPr="00BF0F05" w:rsidRDefault="00DF261F" w:rsidP="007B390D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BF0F05">
        <w:rPr>
          <w:rFonts w:cs="Arial"/>
          <w:szCs w:val="24"/>
        </w:rPr>
        <w:t>Ordenador/Autoridade Competente</w:t>
      </w:r>
      <w:r w:rsidR="00EA2910">
        <w:rPr>
          <w:rFonts w:cs="Arial"/>
          <w:szCs w:val="24"/>
        </w:rPr>
        <w:t>.</w:t>
      </w:r>
    </w:p>
    <w:p w14:paraId="7624F64A" w14:textId="564CF762" w:rsidR="00DF261F" w:rsidRDefault="00DF261F" w:rsidP="007B390D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BF0F05">
        <w:rPr>
          <w:rFonts w:cs="Arial"/>
          <w:szCs w:val="24"/>
        </w:rPr>
        <w:t>Setor Requisitante</w:t>
      </w:r>
      <w:r w:rsidR="00BF0F05" w:rsidRPr="00BF0F05">
        <w:rPr>
          <w:rFonts w:cs="Arial"/>
          <w:szCs w:val="24"/>
        </w:rPr>
        <w:t>.</w:t>
      </w:r>
    </w:p>
    <w:p w14:paraId="45DDCD52" w14:textId="77777777" w:rsidR="00EA2910" w:rsidRDefault="00EA2910" w:rsidP="00EA2910">
      <w:pPr>
        <w:pStyle w:val="N11"/>
        <w:widowControl w:val="0"/>
        <w:numPr>
          <w:ilvl w:val="0"/>
          <w:numId w:val="0"/>
        </w:numPr>
        <w:spacing w:before="0" w:after="0"/>
        <w:ind w:left="567"/>
        <w:rPr>
          <w:rFonts w:cs="Arial"/>
          <w:szCs w:val="24"/>
        </w:rPr>
      </w:pPr>
    </w:p>
    <w:p w14:paraId="691A9E0D" w14:textId="77777777" w:rsidR="00EA2910" w:rsidRPr="00BF0F05" w:rsidRDefault="00EA2910" w:rsidP="00EA2910">
      <w:pPr>
        <w:pStyle w:val="N11"/>
        <w:widowControl w:val="0"/>
        <w:numPr>
          <w:ilvl w:val="0"/>
          <w:numId w:val="0"/>
        </w:numPr>
        <w:spacing w:before="0" w:after="0"/>
        <w:ind w:left="567"/>
        <w:rPr>
          <w:rFonts w:cs="Arial"/>
          <w:szCs w:val="24"/>
        </w:rPr>
      </w:pPr>
    </w:p>
    <w:p w14:paraId="298E6741" w14:textId="77777777" w:rsidR="00B6610C" w:rsidRPr="0003184D" w:rsidRDefault="00B855B6" w:rsidP="007B390D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PROCEDIMENTOS</w:t>
      </w:r>
    </w:p>
    <w:p w14:paraId="4E5D905C" w14:textId="712FF7AC" w:rsidR="00A10D43" w:rsidRPr="0003184D" w:rsidRDefault="008616A9" w:rsidP="00A10D43">
      <w:pPr>
        <w:pStyle w:val="N11"/>
        <w:widowControl w:val="0"/>
        <w:numPr>
          <w:ilvl w:val="0"/>
          <w:numId w:val="0"/>
        </w:numPr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 procedimento inicia-se com o recebimento dos autos, devidamente instruídos conforme Norma de Procedimento SCL Nº 004 (Instrução Inicial – Processos de Compra e Contratação) ou Norma de Procedimento SCL Nº 007 (Registro de Preços), para realizar a licitação.</w:t>
      </w:r>
    </w:p>
    <w:p w14:paraId="26ABEF48" w14:textId="24E49839" w:rsidR="001B77C5" w:rsidRPr="0003184D" w:rsidRDefault="001B77C5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A10D43" w:rsidRPr="0003184D">
        <w:rPr>
          <w:rFonts w:cs="Arial"/>
          <w:color w:val="000000" w:themeColor="text1"/>
          <w:szCs w:val="24"/>
        </w:rPr>
        <w:t>0</w:t>
      </w:r>
      <w:r w:rsidRPr="0003184D">
        <w:rPr>
          <w:rFonts w:cs="Arial"/>
          <w:color w:val="000000" w:themeColor="text1"/>
          <w:szCs w:val="24"/>
        </w:rPr>
        <w:t xml:space="preserve">1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Analisar e instruir processo</w:t>
      </w:r>
    </w:p>
    <w:p w14:paraId="2D076936" w14:textId="72F9C6AA" w:rsidR="001B77C5" w:rsidRDefault="00C159CA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 Comissão de Licitação</w:t>
      </w:r>
      <w:r w:rsidR="001B77C5" w:rsidRPr="0003184D">
        <w:rPr>
          <w:rFonts w:cs="Arial"/>
          <w:color w:val="000000" w:themeColor="text1"/>
          <w:szCs w:val="24"/>
        </w:rPr>
        <w:t xml:space="preserve"> insere a portaria de designação nos autos e realiza a análise e conferência minuciosa de toda a instrução, devolvendo </w:t>
      </w:r>
      <w:r w:rsidR="001B77C5" w:rsidRPr="003B199C">
        <w:rPr>
          <w:rFonts w:cs="Arial"/>
          <w:szCs w:val="24"/>
        </w:rPr>
        <w:t>o</w:t>
      </w:r>
      <w:r w:rsidR="0096496D" w:rsidRPr="003B199C">
        <w:rPr>
          <w:rFonts w:cs="Arial"/>
          <w:szCs w:val="24"/>
        </w:rPr>
        <w:t xml:space="preserve"> processo</w:t>
      </w:r>
      <w:r w:rsidR="001B77C5" w:rsidRPr="003B199C">
        <w:rPr>
          <w:rFonts w:cs="Arial"/>
          <w:szCs w:val="24"/>
        </w:rPr>
        <w:t xml:space="preserve"> ao Setor </w:t>
      </w:r>
      <w:r w:rsidR="001B77C5" w:rsidRPr="0003184D">
        <w:rPr>
          <w:rFonts w:cs="Arial"/>
          <w:color w:val="000000" w:themeColor="text1"/>
          <w:szCs w:val="24"/>
        </w:rPr>
        <w:t>Requisitante para esclarecimentos adicionais e/ou providências para correção, caso seja necessário.</w:t>
      </w:r>
    </w:p>
    <w:p w14:paraId="7F4D89B3" w14:textId="77777777" w:rsidR="006F5E47" w:rsidRPr="00BF0F05" w:rsidRDefault="009A4E3F" w:rsidP="009A4E3F">
      <w:pPr>
        <w:widowControl w:val="0"/>
        <w:rPr>
          <w:rFonts w:cs="Arial"/>
          <w:szCs w:val="24"/>
        </w:rPr>
      </w:pPr>
      <w:r w:rsidRPr="00BF0F05">
        <w:rPr>
          <w:rFonts w:cs="Arial"/>
          <w:szCs w:val="24"/>
        </w:rPr>
        <w:t xml:space="preserve">Verificar se o valor estimado para uma licitação ou para um conjunto de licitações simultâneas ou sucessivas é superior a 100 (cem) vezes o limite máximo para a realização de tomada de preços para obras e serviços de engenharia. </w:t>
      </w:r>
    </w:p>
    <w:p w14:paraId="092292AE" w14:textId="6C0A2947" w:rsidR="009A4E3F" w:rsidRPr="00BF0F05" w:rsidRDefault="009A4E3F" w:rsidP="009A4E3F">
      <w:pPr>
        <w:widowControl w:val="0"/>
        <w:rPr>
          <w:rFonts w:cs="Arial"/>
          <w:szCs w:val="24"/>
        </w:rPr>
      </w:pPr>
      <w:r w:rsidRPr="00BF0F05">
        <w:rPr>
          <w:rFonts w:cs="Arial"/>
          <w:szCs w:val="24"/>
        </w:rPr>
        <w:t>Se for o caso, o processo licitatório será iniciado, obrigatoriamente, com a realização de uma audiência pública, de acordo com a redação do Art. 39</w:t>
      </w:r>
      <w:r w:rsidR="006F5E47" w:rsidRPr="00BF0F05">
        <w:rPr>
          <w:rFonts w:cs="Arial"/>
          <w:szCs w:val="24"/>
        </w:rPr>
        <w:t>,</w:t>
      </w:r>
      <w:r w:rsidRPr="00BF0F05">
        <w:rPr>
          <w:rFonts w:cs="Arial"/>
          <w:szCs w:val="24"/>
        </w:rPr>
        <w:t xml:space="preserve"> da Lei Federal 8.666/93. Tal audiência deverá ser publicada com antecedência de, no mínimo, 10 (dez) dias úteis da sua realização e ocorrer pelo menos 15 (quinze) dias antes da publicação do instrumento convocatório daquela licitação.</w:t>
      </w:r>
    </w:p>
    <w:p w14:paraId="105BFE1C" w14:textId="3473BC24" w:rsidR="001B77C5" w:rsidRPr="0003184D" w:rsidRDefault="00A10D43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T02</w:t>
      </w:r>
      <w:r w:rsidR="001B77C5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1B77C5" w:rsidRPr="0003184D">
        <w:rPr>
          <w:rFonts w:cs="Arial"/>
          <w:color w:val="000000" w:themeColor="text1"/>
          <w:szCs w:val="24"/>
        </w:rPr>
        <w:t xml:space="preserve"> Elaborar minuta de edital</w:t>
      </w:r>
    </w:p>
    <w:p w14:paraId="34302235" w14:textId="2ABA616D" w:rsidR="001B77C5" w:rsidRPr="0003184D" w:rsidRDefault="001B77C5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Para elaboração da minuta de edital, </w:t>
      </w:r>
      <w:r w:rsidR="00C159CA" w:rsidRPr="0003184D">
        <w:rPr>
          <w:rFonts w:cs="Arial"/>
          <w:color w:val="000000" w:themeColor="text1"/>
          <w:szCs w:val="24"/>
        </w:rPr>
        <w:t>a Comissão de Licitação</w:t>
      </w:r>
      <w:r w:rsidRPr="0003184D">
        <w:rPr>
          <w:rFonts w:cs="Arial"/>
          <w:color w:val="000000" w:themeColor="text1"/>
          <w:szCs w:val="24"/>
        </w:rPr>
        <w:t xml:space="preserve"> deve verificar se existe minuta padronizada no site da Procuradoria Geral do Estado compatível com o objeto a ser licitado, na forma do Decreto Estadual 1939-R/2007.</w:t>
      </w:r>
    </w:p>
    <w:p w14:paraId="359D2146" w14:textId="4C7A0F52" w:rsidR="001B77C5" w:rsidRPr="0003184D" w:rsidRDefault="001B77C5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Existindo minuta padronizada compatível, </w:t>
      </w:r>
      <w:r w:rsidR="00C159CA" w:rsidRPr="0003184D">
        <w:rPr>
          <w:rFonts w:cs="Arial"/>
          <w:color w:val="000000" w:themeColor="text1"/>
          <w:szCs w:val="24"/>
        </w:rPr>
        <w:t xml:space="preserve">a Comissão de Licitação </w:t>
      </w:r>
      <w:r w:rsidRPr="0003184D">
        <w:rPr>
          <w:rFonts w:cs="Arial"/>
          <w:color w:val="000000" w:themeColor="text1"/>
          <w:szCs w:val="24"/>
        </w:rPr>
        <w:t>deve certificar o fato nos autos, indicando o modelo adotado, bem como a data e o horário em que fora efetuada a extração no site da Procuradoria Geral do Estado, emitindo a Declaração de Minuta Padronizada e juntando aos autos a minuta de edital com as adaptações que se fizerem necessárias (art</w:t>
      </w:r>
      <w:r w:rsidR="005E0D19" w:rsidRPr="0003184D">
        <w:rPr>
          <w:rFonts w:cs="Arial"/>
          <w:color w:val="000000" w:themeColor="text1"/>
          <w:szCs w:val="24"/>
        </w:rPr>
        <w:t>s</w:t>
      </w:r>
      <w:r w:rsidRPr="0003184D">
        <w:rPr>
          <w:rFonts w:cs="Arial"/>
          <w:color w:val="000000" w:themeColor="text1"/>
          <w:szCs w:val="24"/>
        </w:rPr>
        <w:t>.</w:t>
      </w:r>
      <w:r w:rsidR="005E0D19" w:rsidRPr="0003184D">
        <w:rPr>
          <w:rFonts w:cs="Arial"/>
          <w:color w:val="000000" w:themeColor="text1"/>
          <w:szCs w:val="24"/>
        </w:rPr>
        <w:t xml:space="preserve"> </w:t>
      </w:r>
      <w:r w:rsidR="00C159CA" w:rsidRPr="0003184D">
        <w:rPr>
          <w:rFonts w:cs="Arial"/>
          <w:color w:val="000000" w:themeColor="text1"/>
          <w:szCs w:val="24"/>
        </w:rPr>
        <w:t xml:space="preserve">3º </w:t>
      </w:r>
      <w:r w:rsidR="005E0D19" w:rsidRPr="0003184D">
        <w:rPr>
          <w:rFonts w:cs="Arial"/>
          <w:color w:val="000000" w:themeColor="text1"/>
          <w:szCs w:val="24"/>
        </w:rPr>
        <w:t>e</w:t>
      </w:r>
      <w:r w:rsidRPr="0003184D">
        <w:rPr>
          <w:rFonts w:cs="Arial"/>
          <w:color w:val="000000" w:themeColor="text1"/>
          <w:szCs w:val="24"/>
        </w:rPr>
        <w:t xml:space="preserve"> 6º do Decreto Estadual 1939-R/2007).</w:t>
      </w:r>
    </w:p>
    <w:p w14:paraId="681241FC" w14:textId="03C387ED" w:rsidR="001B77C5" w:rsidRPr="0003184D" w:rsidRDefault="001B77C5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Não havendo minuta padronizada compatível, </w:t>
      </w:r>
      <w:r w:rsidR="00C159CA" w:rsidRPr="0003184D">
        <w:rPr>
          <w:rFonts w:cs="Arial"/>
          <w:color w:val="000000" w:themeColor="text1"/>
          <w:szCs w:val="24"/>
        </w:rPr>
        <w:t>a Comissão de Licitação</w:t>
      </w:r>
      <w:r w:rsidRPr="0003184D">
        <w:rPr>
          <w:rFonts w:cs="Arial"/>
          <w:color w:val="000000" w:themeColor="text1"/>
          <w:szCs w:val="24"/>
        </w:rPr>
        <w:t xml:space="preserve"> deve elaborar a minuta de edital utilizando como base e modelo a minuta padronizada que mais se aproximar do objeto a ser licitado, emitindo uma declaração com todas as alterações realizadas, para balizar a análise da PGE, nos termos do Enunciado CPGE n.º 12 e observado o art. 5º e o parágrafo único do art. 6º do Decreto Estadual 1939-R/2007.</w:t>
      </w:r>
    </w:p>
    <w:p w14:paraId="1F7A4C4C" w14:textId="03E6C40C" w:rsidR="001B77C5" w:rsidRPr="003B199C" w:rsidRDefault="005E0D19" w:rsidP="007B390D">
      <w:pPr>
        <w:widowControl w:val="0"/>
        <w:rPr>
          <w:rFonts w:cs="Arial"/>
          <w:szCs w:val="24"/>
        </w:rPr>
      </w:pPr>
      <w:r w:rsidRPr="0003184D">
        <w:rPr>
          <w:rFonts w:cs="Arial"/>
          <w:color w:val="000000" w:themeColor="text1"/>
          <w:szCs w:val="24"/>
        </w:rPr>
        <w:t>A</w:t>
      </w:r>
      <w:r w:rsidR="00C159CA" w:rsidRPr="0003184D">
        <w:rPr>
          <w:rFonts w:cs="Arial"/>
          <w:color w:val="000000" w:themeColor="text1"/>
          <w:szCs w:val="24"/>
        </w:rPr>
        <w:t xml:space="preserve"> Comissão de Licitação</w:t>
      </w:r>
      <w:r w:rsidR="001B77C5" w:rsidRPr="0003184D">
        <w:rPr>
          <w:rFonts w:cs="Arial"/>
          <w:color w:val="000000" w:themeColor="text1"/>
          <w:szCs w:val="24"/>
        </w:rPr>
        <w:t xml:space="preserve"> deverá declarar se há aplicabilidade ou não de análise prévia pela </w:t>
      </w:r>
      <w:r w:rsidR="0096496D" w:rsidRPr="003B199C">
        <w:rPr>
          <w:rFonts w:cs="Arial"/>
          <w:szCs w:val="24"/>
        </w:rPr>
        <w:t>Secretaria de Estado de Controle e Transparência – SECONT, nos termos da Resolução CONSECT 009/2018</w:t>
      </w:r>
      <w:r w:rsidR="001B77C5" w:rsidRPr="003B199C">
        <w:rPr>
          <w:rFonts w:cs="Arial"/>
          <w:szCs w:val="24"/>
        </w:rPr>
        <w:t>.</w:t>
      </w:r>
    </w:p>
    <w:p w14:paraId="31CDBABB" w14:textId="4472F046" w:rsidR="001B77C5" w:rsidRPr="0003184D" w:rsidRDefault="00A10D43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T03</w:t>
      </w:r>
      <w:r w:rsidR="001B77C5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1B77C5" w:rsidRPr="0003184D">
        <w:rPr>
          <w:rFonts w:cs="Arial"/>
          <w:color w:val="000000" w:themeColor="text1"/>
          <w:szCs w:val="24"/>
        </w:rPr>
        <w:t xml:space="preserve"> Autorizar licitação</w:t>
      </w:r>
    </w:p>
    <w:p w14:paraId="3C815779" w14:textId="46FBBB7A" w:rsidR="001B77C5" w:rsidRPr="0003184D" w:rsidRDefault="001B77C5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 Ordenador de Despesas</w:t>
      </w:r>
      <w:r w:rsidR="0096496D">
        <w:rPr>
          <w:rFonts w:cs="Arial"/>
          <w:color w:val="000000" w:themeColor="text1"/>
          <w:szCs w:val="24"/>
        </w:rPr>
        <w:t>/Autoridade Competente</w:t>
      </w:r>
      <w:r w:rsidRPr="0003184D">
        <w:rPr>
          <w:rFonts w:cs="Arial"/>
          <w:color w:val="000000" w:themeColor="text1"/>
          <w:szCs w:val="24"/>
        </w:rPr>
        <w:t xml:space="preserve"> realiza a autorização, emitindo declaração nos seguintes termos:</w:t>
      </w:r>
    </w:p>
    <w:p w14:paraId="516E1D05" w14:textId="77777777" w:rsidR="004C29B5" w:rsidRDefault="001B77C5" w:rsidP="004C29B5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03184D">
        <w:rPr>
          <w:rFonts w:cs="Arial"/>
          <w:color w:val="000000" w:themeColor="text1"/>
          <w:szCs w:val="24"/>
          <w:lang w:val="it-IT"/>
        </w:rPr>
        <w:t xml:space="preserve">Aprovando integralmente o </w:t>
      </w:r>
      <w:r w:rsidR="00A10D43" w:rsidRPr="0003184D">
        <w:rPr>
          <w:rFonts w:cs="Arial"/>
          <w:color w:val="000000" w:themeColor="text1"/>
          <w:szCs w:val="24"/>
          <w:lang w:val="it-IT"/>
        </w:rPr>
        <w:t>Projeto Básico/Executivo</w:t>
      </w:r>
      <w:r w:rsidRPr="0003184D">
        <w:rPr>
          <w:rFonts w:cs="Arial"/>
          <w:color w:val="000000" w:themeColor="text1"/>
          <w:szCs w:val="24"/>
          <w:lang w:val="it-IT"/>
        </w:rPr>
        <w:t xml:space="preserve"> (especialmente se houver a necessidade de alterações quando da análise da instrução, após a aprovação inicial), conforme art. 7º, §2º, inc. I, da Lei 8.666/</w:t>
      </w:r>
      <w:r w:rsidR="00630607" w:rsidRPr="0003184D">
        <w:rPr>
          <w:rFonts w:cs="Arial"/>
          <w:color w:val="000000" w:themeColor="text1"/>
          <w:szCs w:val="24"/>
          <w:lang w:val="it-IT"/>
        </w:rPr>
        <w:t xml:space="preserve">93 </w:t>
      </w:r>
      <w:r w:rsidR="005504A7" w:rsidRPr="0003184D">
        <w:rPr>
          <w:rFonts w:cs="Arial"/>
          <w:color w:val="000000" w:themeColor="text1"/>
          <w:szCs w:val="24"/>
          <w:lang w:val="it-IT"/>
        </w:rPr>
        <w:t>e Resolução CONSECT 009/2018.</w:t>
      </w:r>
    </w:p>
    <w:p w14:paraId="48768060" w14:textId="77777777" w:rsidR="004C29B5" w:rsidRDefault="00B2763A" w:rsidP="004C29B5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4C29B5">
        <w:rPr>
          <w:rFonts w:cs="Arial"/>
          <w:color w:val="000000" w:themeColor="text1"/>
          <w:szCs w:val="24"/>
          <w:lang w:val="it-IT"/>
        </w:rPr>
        <w:t xml:space="preserve">Declarando o cumprimento dos incisos I e II do art. 16 da Lei de Responsabilidade Fiscal e que a despesa se encontra adequada com a Lei Orçamentária Anual e compatível com a Lei de Diretrizes Orçamentárias e ainda com o Plano Plurianual, conforme art. 16, inc. II da Lei Federal 101/2000 e </w:t>
      </w:r>
      <w:r w:rsidRPr="004C29B5">
        <w:rPr>
          <w:rFonts w:cs="Arial"/>
          <w:color w:val="000000" w:themeColor="text1"/>
          <w:szCs w:val="24"/>
        </w:rPr>
        <w:t>Resolução CONSECT 009/2018</w:t>
      </w:r>
      <w:r w:rsidRPr="004C29B5">
        <w:rPr>
          <w:rFonts w:cs="Arial"/>
          <w:color w:val="000000" w:themeColor="text1"/>
          <w:szCs w:val="24"/>
          <w:lang w:val="it-IT"/>
        </w:rPr>
        <w:t xml:space="preserve"> (exceto no caso de Registro de Preços, situação em que referida declaração ficará a cargo do Ordenador de cada Órgão Participante).</w:t>
      </w:r>
    </w:p>
    <w:p w14:paraId="20453437" w14:textId="47DA3375" w:rsidR="004C29B5" w:rsidRDefault="001B77C5" w:rsidP="004C29B5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4C29B5">
        <w:rPr>
          <w:rFonts w:cs="Arial"/>
          <w:color w:val="000000" w:themeColor="text1"/>
          <w:szCs w:val="24"/>
          <w:lang w:val="it-IT"/>
        </w:rPr>
        <w:t>Autorizando a realização d</w:t>
      </w:r>
      <w:r w:rsidR="00D97E01" w:rsidRPr="004C29B5">
        <w:rPr>
          <w:rFonts w:cs="Arial"/>
          <w:color w:val="000000" w:themeColor="text1"/>
          <w:szCs w:val="24"/>
          <w:lang w:val="it-IT"/>
        </w:rPr>
        <w:t>a</w:t>
      </w:r>
      <w:r w:rsidRPr="004C29B5">
        <w:rPr>
          <w:rFonts w:cs="Arial"/>
          <w:color w:val="000000" w:themeColor="text1"/>
          <w:szCs w:val="24"/>
          <w:lang w:val="it-IT"/>
        </w:rPr>
        <w:t xml:space="preserve"> licitação</w:t>
      </w:r>
      <w:r w:rsidR="00116196">
        <w:rPr>
          <w:rFonts w:cs="Arial"/>
          <w:color w:val="000000" w:themeColor="text1"/>
          <w:szCs w:val="24"/>
          <w:lang w:val="it-IT"/>
        </w:rPr>
        <w:t>.</w:t>
      </w:r>
    </w:p>
    <w:p w14:paraId="06584335" w14:textId="095A879B" w:rsidR="004C29B5" w:rsidRDefault="00116196" w:rsidP="004C29B5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>
        <w:rPr>
          <w:rFonts w:cs="Arial"/>
          <w:color w:val="000000" w:themeColor="text1"/>
          <w:szCs w:val="24"/>
          <w:lang w:val="it-IT"/>
        </w:rPr>
        <w:t>Aprovando a minuta de edital.</w:t>
      </w:r>
    </w:p>
    <w:p w14:paraId="6027C751" w14:textId="3455BAFC" w:rsidR="004C29B5" w:rsidRDefault="001B77C5" w:rsidP="004C29B5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4C29B5">
        <w:rPr>
          <w:rFonts w:cs="Arial"/>
          <w:color w:val="000000" w:themeColor="text1"/>
          <w:szCs w:val="24"/>
          <w:lang w:val="it-IT"/>
        </w:rPr>
        <w:t>Dispensando a oitiva prévia da PGE (apenas no caso de utilização de minuta padronizada), conforme §2º do</w:t>
      </w:r>
      <w:r w:rsidR="00116196">
        <w:rPr>
          <w:rFonts w:cs="Arial"/>
          <w:color w:val="000000" w:themeColor="text1"/>
          <w:szCs w:val="24"/>
          <w:lang w:val="it-IT"/>
        </w:rPr>
        <w:t xml:space="preserve"> art. 4º do Decreto 1939-R/2007.</w:t>
      </w:r>
    </w:p>
    <w:p w14:paraId="7AC004D5" w14:textId="711655F9" w:rsidR="00304CC5" w:rsidRPr="004C29B5" w:rsidRDefault="00304CC5" w:rsidP="004C29B5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4C29B5">
        <w:rPr>
          <w:rFonts w:cs="Arial"/>
          <w:color w:val="000000" w:themeColor="text1"/>
          <w:szCs w:val="24"/>
          <w:lang w:val="it-IT"/>
        </w:rPr>
        <w:t>Confirmando a dispensa ou determinando o envio dos autos à SECONT, após a análise da PGE (se for o caso), nos termos da Resolução CONSECT 009/2018.</w:t>
      </w:r>
    </w:p>
    <w:p w14:paraId="7478D4D7" w14:textId="20591422" w:rsidR="004065F2" w:rsidRPr="0003184D" w:rsidRDefault="004065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04</w:t>
      </w:r>
      <w:r w:rsidR="00C87207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C87207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Avaliar minuta utilizada</w:t>
      </w:r>
    </w:p>
    <w:p w14:paraId="5A8A2647" w14:textId="55EF96CF" w:rsidR="0062728E" w:rsidRPr="0003184D" w:rsidRDefault="004065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Após autorização, não tendo sido utilizada minuta padronizada, conforme art. 5º do Decreto 1939-R/2007, os autos devem ser remetidos à PGE para fins de análise do instrumento convocatório proposto, bem como dos demais ato</w:t>
      </w:r>
      <w:r w:rsidR="00DA348D" w:rsidRPr="0003184D">
        <w:rPr>
          <w:rFonts w:cs="Arial"/>
          <w:color w:val="000000" w:themeColor="text1"/>
          <w:szCs w:val="24"/>
        </w:rPr>
        <w:t>s preparatórios da licitação (T05</w:t>
      </w:r>
      <w:r w:rsidR="00591EB5" w:rsidRPr="0003184D">
        <w:rPr>
          <w:rFonts w:cs="Arial"/>
          <w:color w:val="000000" w:themeColor="text1"/>
          <w:szCs w:val="24"/>
        </w:rPr>
        <w:t>,</w:t>
      </w:r>
      <w:r w:rsidRPr="0003184D">
        <w:rPr>
          <w:rFonts w:cs="Arial"/>
          <w:color w:val="000000" w:themeColor="text1"/>
          <w:szCs w:val="24"/>
        </w:rPr>
        <w:t xml:space="preserve"> T</w:t>
      </w:r>
      <w:r w:rsidR="00DA348D" w:rsidRPr="0003184D">
        <w:rPr>
          <w:rFonts w:cs="Arial"/>
          <w:color w:val="000000" w:themeColor="text1"/>
          <w:szCs w:val="24"/>
        </w:rPr>
        <w:t>06</w:t>
      </w:r>
      <w:r w:rsidR="00591EB5" w:rsidRPr="0003184D">
        <w:rPr>
          <w:rFonts w:cs="Arial"/>
          <w:color w:val="000000" w:themeColor="text1"/>
          <w:szCs w:val="24"/>
        </w:rPr>
        <w:t xml:space="preserve"> e T</w:t>
      </w:r>
      <w:r w:rsidR="00DA348D" w:rsidRPr="0003184D">
        <w:rPr>
          <w:rFonts w:cs="Arial"/>
          <w:color w:val="000000" w:themeColor="text1"/>
          <w:szCs w:val="24"/>
        </w:rPr>
        <w:t>07</w:t>
      </w:r>
      <w:r w:rsidRPr="0003184D">
        <w:rPr>
          <w:rFonts w:cs="Arial"/>
          <w:color w:val="000000" w:themeColor="text1"/>
          <w:szCs w:val="24"/>
        </w:rPr>
        <w:t>). Sendo utilizada minuta padronizada, o processo é devol</w:t>
      </w:r>
      <w:r w:rsidR="00DA348D" w:rsidRPr="0003184D">
        <w:rPr>
          <w:rFonts w:cs="Arial"/>
          <w:color w:val="000000" w:themeColor="text1"/>
          <w:szCs w:val="24"/>
        </w:rPr>
        <w:t>vido à Comissão de Licitação (T08</w:t>
      </w:r>
      <w:r w:rsidRPr="0003184D">
        <w:rPr>
          <w:rFonts w:cs="Arial"/>
          <w:color w:val="000000" w:themeColor="text1"/>
          <w:szCs w:val="24"/>
        </w:rPr>
        <w:t>).</w:t>
      </w:r>
    </w:p>
    <w:p w14:paraId="00EB5A79" w14:textId="1499BF7E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05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Encaminhar à PGE</w:t>
      </w:r>
    </w:p>
    <w:p w14:paraId="5FFA7DEA" w14:textId="1DE08121" w:rsidR="005F5078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T06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5F5078" w:rsidRPr="0003184D">
        <w:rPr>
          <w:rFonts w:cs="Arial"/>
          <w:color w:val="000000" w:themeColor="text1"/>
          <w:szCs w:val="24"/>
        </w:rPr>
        <w:t xml:space="preserve"> Emitir Parecer</w:t>
      </w:r>
    </w:p>
    <w:p w14:paraId="27BD6F6C" w14:textId="4F9D1508" w:rsidR="005F5078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T07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5F5078" w:rsidRPr="0003184D">
        <w:rPr>
          <w:rFonts w:cs="Arial"/>
          <w:color w:val="000000" w:themeColor="text1"/>
          <w:szCs w:val="24"/>
        </w:rPr>
        <w:t xml:space="preserve"> Atender as recomendações da PGE</w:t>
      </w:r>
    </w:p>
    <w:p w14:paraId="29685961" w14:textId="0DC53B2E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Realizada a análise da PGE, </w:t>
      </w:r>
      <w:r w:rsidR="003E3AF6" w:rsidRPr="0003184D">
        <w:rPr>
          <w:rFonts w:cs="Arial"/>
          <w:color w:val="000000" w:themeColor="text1"/>
          <w:szCs w:val="24"/>
        </w:rPr>
        <w:t>a Comissão de Licitação</w:t>
      </w:r>
      <w:r w:rsidRPr="0003184D">
        <w:rPr>
          <w:rFonts w:cs="Arial"/>
          <w:color w:val="000000" w:themeColor="text1"/>
          <w:szCs w:val="24"/>
        </w:rPr>
        <w:t xml:space="preserve"> deverá examinar as recomendações do parecer, se existirem, e providenciar os ajustes e/ou justificativas de sua competência, encaminhando os autos ao Setor Requisitante, ou outro competente, para o mesmo fim, se necessário. </w:t>
      </w:r>
      <w:r w:rsidR="003E3AF6" w:rsidRPr="0003184D">
        <w:rPr>
          <w:rFonts w:cs="Arial"/>
          <w:color w:val="000000" w:themeColor="text1"/>
          <w:szCs w:val="24"/>
        </w:rPr>
        <w:t>A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3E3AF6" w:rsidRPr="0003184D">
        <w:rPr>
          <w:rFonts w:cs="Arial"/>
          <w:color w:val="000000" w:themeColor="text1"/>
          <w:szCs w:val="24"/>
        </w:rPr>
        <w:t xml:space="preserve">Comissão de Licitação </w:t>
      </w:r>
      <w:r w:rsidRPr="0003184D">
        <w:rPr>
          <w:rFonts w:cs="Arial"/>
          <w:color w:val="000000" w:themeColor="text1"/>
          <w:szCs w:val="24"/>
        </w:rPr>
        <w:t xml:space="preserve">deverá juntar </w:t>
      </w:r>
      <w:r w:rsidR="00C225B3" w:rsidRPr="0003184D">
        <w:rPr>
          <w:rFonts w:cs="Arial"/>
          <w:color w:val="000000" w:themeColor="text1"/>
          <w:szCs w:val="24"/>
        </w:rPr>
        <w:t>a</w:t>
      </w:r>
      <w:r w:rsidRPr="0003184D">
        <w:rPr>
          <w:rFonts w:cs="Arial"/>
          <w:color w:val="000000" w:themeColor="text1"/>
          <w:szCs w:val="24"/>
        </w:rPr>
        <w:t>os autos manifestação relacionando todas as recomendações da PGE e as respectivas providências adotadas.</w:t>
      </w:r>
    </w:p>
    <w:p w14:paraId="23399B3B" w14:textId="56A542A7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Havendo alterações, os autos devem ser submetidos a nova aprovação do Ordenador de </w:t>
      </w:r>
      <w:r w:rsidRPr="003B199C">
        <w:rPr>
          <w:rFonts w:cs="Arial"/>
          <w:szCs w:val="24"/>
        </w:rPr>
        <w:t>Despesas</w:t>
      </w:r>
      <w:r w:rsidR="0096496D" w:rsidRPr="003B199C">
        <w:rPr>
          <w:rFonts w:cs="Arial"/>
          <w:szCs w:val="24"/>
        </w:rPr>
        <w:t>/Autoridade Competente</w:t>
      </w:r>
      <w:r w:rsidR="001E1B09" w:rsidRPr="0003184D">
        <w:rPr>
          <w:rFonts w:cs="Arial"/>
          <w:color w:val="000000" w:themeColor="text1"/>
          <w:szCs w:val="24"/>
        </w:rPr>
        <w:t>, conforme T03</w:t>
      </w:r>
      <w:r w:rsidRPr="0003184D">
        <w:rPr>
          <w:rFonts w:cs="Arial"/>
          <w:color w:val="000000" w:themeColor="text1"/>
          <w:szCs w:val="24"/>
        </w:rPr>
        <w:t>.</w:t>
      </w:r>
    </w:p>
    <w:p w14:paraId="7404FABA" w14:textId="07303719" w:rsidR="005F5078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T08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5F5078" w:rsidRPr="0003184D">
        <w:rPr>
          <w:rFonts w:cs="Arial"/>
          <w:color w:val="000000" w:themeColor="text1"/>
          <w:szCs w:val="24"/>
        </w:rPr>
        <w:t xml:space="preserve"> Verificar necessidade de envio à SECONT</w:t>
      </w:r>
    </w:p>
    <w:p w14:paraId="6D260045" w14:textId="7F6A46ED" w:rsidR="001E1B09" w:rsidRPr="0003184D" w:rsidRDefault="001E1B09" w:rsidP="001E1B09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a contratação atender aos requisitos da Resolução CONSECT 009/2018, deve ser juntada aos autos a lista de checagem consignada na referida norma</w:t>
      </w:r>
      <w:r w:rsidR="002567AD" w:rsidRPr="0003184D">
        <w:rPr>
          <w:rFonts w:cs="Arial"/>
          <w:color w:val="000000" w:themeColor="text1"/>
          <w:szCs w:val="24"/>
        </w:rPr>
        <w:t>, se existir,</w:t>
      </w:r>
      <w:r w:rsidRPr="0003184D">
        <w:rPr>
          <w:rFonts w:cs="Arial"/>
          <w:color w:val="000000" w:themeColor="text1"/>
          <w:szCs w:val="24"/>
        </w:rPr>
        <w:t xml:space="preserve"> e o processo encaminhado para análise da SECONT (T09, T10 e T11).</w:t>
      </w:r>
    </w:p>
    <w:p w14:paraId="65E54249" w14:textId="2B2FFF44" w:rsidR="001E1B09" w:rsidRPr="0003184D" w:rsidRDefault="001E1B09" w:rsidP="001E1B09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a análise da SECONT for dispensada, também deve ser preenchida e juntada aos autos a lista de checagem consignada na Resolução CONSECT 009/2018</w:t>
      </w:r>
      <w:r w:rsidR="002567AD" w:rsidRPr="0003184D">
        <w:rPr>
          <w:rFonts w:cs="Arial"/>
          <w:color w:val="000000" w:themeColor="text1"/>
          <w:szCs w:val="24"/>
        </w:rPr>
        <w:t>, se existir,</w:t>
      </w:r>
      <w:r w:rsidRPr="0003184D">
        <w:rPr>
          <w:rFonts w:cs="Arial"/>
          <w:color w:val="000000" w:themeColor="text1"/>
          <w:szCs w:val="24"/>
        </w:rPr>
        <w:t xml:space="preserve"> e adotados os procedimentos para publicação do edital (T12).</w:t>
      </w:r>
    </w:p>
    <w:p w14:paraId="101FBE0A" w14:textId="5AD3F49C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T0</w:t>
      </w:r>
      <w:r w:rsidR="00DA348D" w:rsidRPr="0003184D">
        <w:rPr>
          <w:rFonts w:cs="Arial"/>
          <w:color w:val="000000" w:themeColor="text1"/>
          <w:szCs w:val="24"/>
        </w:rPr>
        <w:t>9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Encaminhar à SECONT</w:t>
      </w:r>
    </w:p>
    <w:p w14:paraId="2CCA506A" w14:textId="0985ECFE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T1</w:t>
      </w:r>
      <w:r w:rsidR="00DA348D" w:rsidRPr="0003184D">
        <w:rPr>
          <w:rFonts w:cs="Arial"/>
          <w:color w:val="000000" w:themeColor="text1"/>
          <w:szCs w:val="24"/>
        </w:rPr>
        <w:t>0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Emitir Manifestação</w:t>
      </w:r>
    </w:p>
    <w:p w14:paraId="687BB09F" w14:textId="1DBBCBB8" w:rsidR="005F5078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T11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5F5078" w:rsidRPr="0003184D">
        <w:rPr>
          <w:rFonts w:cs="Arial"/>
          <w:color w:val="000000" w:themeColor="text1"/>
          <w:szCs w:val="24"/>
        </w:rPr>
        <w:t xml:space="preserve"> Atender as recomendações da SECONT</w:t>
      </w:r>
    </w:p>
    <w:p w14:paraId="6C33B3DA" w14:textId="77777777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Realizada a análise da SECONT, </w:t>
      </w:r>
      <w:r w:rsidR="00416407" w:rsidRPr="0003184D">
        <w:rPr>
          <w:rFonts w:cs="Arial"/>
          <w:color w:val="000000" w:themeColor="text1"/>
          <w:szCs w:val="24"/>
        </w:rPr>
        <w:t xml:space="preserve">a Comissão de Licitação </w:t>
      </w:r>
      <w:r w:rsidRPr="0003184D">
        <w:rPr>
          <w:rFonts w:cs="Arial"/>
          <w:color w:val="000000" w:themeColor="text1"/>
          <w:szCs w:val="24"/>
        </w:rPr>
        <w:t xml:space="preserve">deverá examinar as recomendações, se existirem, e providenciar os ajustes e/ou justificativas de sua competência, encaminhando os autos ao Setor Requisitante, ou outro competente, para o mesmo fim, se necessário. </w:t>
      </w:r>
      <w:r w:rsidR="00416407" w:rsidRPr="0003184D">
        <w:rPr>
          <w:rFonts w:cs="Arial"/>
          <w:color w:val="000000" w:themeColor="text1"/>
          <w:szCs w:val="24"/>
        </w:rPr>
        <w:t xml:space="preserve">A Comissão de Licitação </w:t>
      </w:r>
      <w:r w:rsidRPr="0003184D">
        <w:rPr>
          <w:rFonts w:cs="Arial"/>
          <w:color w:val="000000" w:themeColor="text1"/>
          <w:szCs w:val="24"/>
        </w:rPr>
        <w:t>deverá juntar aos autos manifestação relacionando todas as recomendações da SECONT e as respectivas providências adotadas.</w:t>
      </w:r>
    </w:p>
    <w:p w14:paraId="1687A836" w14:textId="5D2E11EA" w:rsidR="005F5078" w:rsidRPr="0003184D" w:rsidRDefault="005F507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Havendo alterações, os autos devem ser submetidos a nova aprovação do Ordenador de Despesas</w:t>
      </w:r>
      <w:r w:rsidR="001E1B09" w:rsidRPr="0003184D">
        <w:rPr>
          <w:rFonts w:cs="Arial"/>
          <w:color w:val="000000" w:themeColor="text1"/>
          <w:szCs w:val="24"/>
        </w:rPr>
        <w:t>/Autoridade Competente</w:t>
      </w:r>
      <w:r w:rsidRPr="0003184D">
        <w:rPr>
          <w:rFonts w:cs="Arial"/>
          <w:color w:val="000000" w:themeColor="text1"/>
          <w:szCs w:val="24"/>
        </w:rPr>
        <w:t xml:space="preserve">, conforme </w:t>
      </w:r>
      <w:r w:rsidR="005B26D2" w:rsidRPr="0003184D">
        <w:rPr>
          <w:rFonts w:cs="Arial"/>
          <w:color w:val="000000" w:themeColor="text1"/>
          <w:szCs w:val="24"/>
        </w:rPr>
        <w:t>T</w:t>
      </w:r>
      <w:r w:rsidR="001E1B09" w:rsidRPr="0003184D">
        <w:rPr>
          <w:rFonts w:cs="Arial"/>
          <w:color w:val="000000" w:themeColor="text1"/>
          <w:szCs w:val="24"/>
        </w:rPr>
        <w:t>03</w:t>
      </w:r>
      <w:r w:rsidRPr="0003184D">
        <w:rPr>
          <w:rFonts w:cs="Arial"/>
          <w:color w:val="000000" w:themeColor="text1"/>
          <w:szCs w:val="24"/>
        </w:rPr>
        <w:t>.</w:t>
      </w:r>
    </w:p>
    <w:p w14:paraId="6D4CD663" w14:textId="1FD2DB78" w:rsidR="005F5078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T12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–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 xml:space="preserve">Realizar procedimentos para publicação do </w:t>
      </w:r>
      <w:r w:rsidR="005F5078" w:rsidRPr="0003184D">
        <w:rPr>
          <w:rFonts w:cs="Arial"/>
          <w:color w:val="000000" w:themeColor="text1"/>
          <w:szCs w:val="24"/>
        </w:rPr>
        <w:t>Edital</w:t>
      </w:r>
    </w:p>
    <w:p w14:paraId="37C98BB3" w14:textId="77777777" w:rsidR="005F5078" w:rsidRPr="0003184D" w:rsidRDefault="008648FB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 Comissão de Licitação</w:t>
      </w:r>
      <w:r w:rsidR="005F5078" w:rsidRPr="0003184D">
        <w:rPr>
          <w:rFonts w:cs="Arial"/>
          <w:color w:val="000000" w:themeColor="text1"/>
          <w:szCs w:val="24"/>
        </w:rPr>
        <w:t xml:space="preserve"> deve realizar os procedimentos para publicação do Edital, listados a seguir.</w:t>
      </w:r>
    </w:p>
    <w:p w14:paraId="4A01360E" w14:textId="071836BF" w:rsidR="00CD6D4F" w:rsidRPr="0003184D" w:rsidRDefault="005F5078" w:rsidP="007B390D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G</w:t>
      </w:r>
      <w:r w:rsidR="00CD6D4F" w:rsidRPr="0003184D">
        <w:rPr>
          <w:rFonts w:cs="Arial"/>
          <w:color w:val="000000" w:themeColor="text1"/>
          <w:szCs w:val="24"/>
        </w:rPr>
        <w:t>erar o número do Edital no SI</w:t>
      </w:r>
      <w:r w:rsidR="00801CBB">
        <w:rPr>
          <w:rFonts w:cs="Arial"/>
          <w:color w:val="000000" w:themeColor="text1"/>
          <w:szCs w:val="24"/>
        </w:rPr>
        <w:t>GA.</w:t>
      </w:r>
    </w:p>
    <w:p w14:paraId="2B83A3BC" w14:textId="5884D136" w:rsidR="00CD6D4F" w:rsidRPr="0003184D" w:rsidRDefault="0042618A" w:rsidP="007B390D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P</w:t>
      </w:r>
      <w:r w:rsidR="005F5078" w:rsidRPr="0003184D">
        <w:rPr>
          <w:rFonts w:cs="Arial"/>
          <w:color w:val="000000" w:themeColor="text1"/>
          <w:szCs w:val="24"/>
        </w:rPr>
        <w:t>rovidenciar a publicação do aviso de licitação no Diário Oficial do Estado e em jornal de grande circulação, conforme</w:t>
      </w:r>
      <w:r w:rsidR="00CD6D4F" w:rsidRPr="0003184D">
        <w:rPr>
          <w:rFonts w:cs="Arial"/>
          <w:color w:val="000000" w:themeColor="text1"/>
          <w:szCs w:val="24"/>
        </w:rPr>
        <w:t xml:space="preserve"> art. </w:t>
      </w:r>
      <w:r w:rsidR="008648FB" w:rsidRPr="0003184D">
        <w:rPr>
          <w:rFonts w:cs="Arial"/>
          <w:color w:val="000000" w:themeColor="text1"/>
          <w:szCs w:val="24"/>
        </w:rPr>
        <w:t>21</w:t>
      </w:r>
      <w:r w:rsidR="00CD6D4F" w:rsidRPr="0003184D">
        <w:rPr>
          <w:rFonts w:cs="Arial"/>
          <w:color w:val="000000" w:themeColor="text1"/>
          <w:szCs w:val="24"/>
        </w:rPr>
        <w:t xml:space="preserve"> d</w:t>
      </w:r>
      <w:r w:rsidR="008648FB" w:rsidRPr="0003184D">
        <w:rPr>
          <w:rFonts w:cs="Arial"/>
          <w:color w:val="000000" w:themeColor="text1"/>
          <w:szCs w:val="24"/>
        </w:rPr>
        <w:t>a Lei n.º 8.666/1993</w:t>
      </w:r>
      <w:r w:rsidR="00801CBB">
        <w:rPr>
          <w:rFonts w:cs="Arial"/>
          <w:color w:val="000000" w:themeColor="text1"/>
          <w:szCs w:val="24"/>
        </w:rPr>
        <w:t>.</w:t>
      </w:r>
    </w:p>
    <w:p w14:paraId="669261ED" w14:textId="77777777" w:rsidR="0042618A" w:rsidRPr="0003184D" w:rsidRDefault="0042618A" w:rsidP="0042618A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Providenciar a publicação do aviso de licitação no Diário Oficial da União, quando couber.</w:t>
      </w:r>
    </w:p>
    <w:p w14:paraId="742D254E" w14:textId="0F594F09" w:rsidR="00CD6D4F" w:rsidRPr="0003184D" w:rsidRDefault="005F5078" w:rsidP="007B390D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Inserir o Edital numerado e datado e as publicações do aviso de licitação no processo e disponibilizá-los no SIGA, na tela</w:t>
      </w:r>
      <w:r w:rsidR="00801CBB">
        <w:rPr>
          <w:rFonts w:cs="Arial"/>
          <w:color w:val="000000" w:themeColor="text1"/>
          <w:szCs w:val="24"/>
        </w:rPr>
        <w:t xml:space="preserve"> referente aos anexos do edital.</w:t>
      </w:r>
    </w:p>
    <w:p w14:paraId="02FD2284" w14:textId="77777777" w:rsidR="005F5078" w:rsidRPr="0003184D" w:rsidRDefault="005F5078" w:rsidP="007B390D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Publicar o Edital no SIGA, para que fique disponível no acesso público do sistema</w:t>
      </w:r>
      <w:r w:rsidR="00EA76DD" w:rsidRPr="0003184D">
        <w:rPr>
          <w:rFonts w:cs="Arial"/>
          <w:color w:val="000000" w:themeColor="text1"/>
          <w:szCs w:val="24"/>
        </w:rPr>
        <w:t>.</w:t>
      </w:r>
    </w:p>
    <w:p w14:paraId="61E024CE" w14:textId="4450BCE5" w:rsidR="005F5078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T13</w:t>
      </w:r>
      <w:r w:rsidR="005F5078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5F5078" w:rsidRPr="0003184D">
        <w:rPr>
          <w:rFonts w:cs="Arial"/>
          <w:color w:val="000000" w:themeColor="text1"/>
          <w:szCs w:val="24"/>
        </w:rPr>
        <w:t xml:space="preserve"> Analisar impugnações e questionamentos</w:t>
      </w:r>
    </w:p>
    <w:p w14:paraId="6EF0DCEF" w14:textId="7F5FB242" w:rsidR="00A226F2" w:rsidRPr="0003184D" w:rsidRDefault="006E3704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</w:t>
      </w:r>
      <w:r w:rsidR="00EA76DD" w:rsidRPr="0003184D">
        <w:rPr>
          <w:rFonts w:cs="Arial"/>
          <w:color w:val="000000" w:themeColor="text1"/>
          <w:szCs w:val="24"/>
        </w:rPr>
        <w:t xml:space="preserve"> Comissão de Licitação</w:t>
      </w:r>
      <w:r w:rsidR="00A226F2" w:rsidRPr="0003184D">
        <w:rPr>
          <w:rFonts w:cs="Arial"/>
          <w:color w:val="000000" w:themeColor="text1"/>
          <w:szCs w:val="24"/>
        </w:rPr>
        <w:t xml:space="preserve"> deve verificar diariamente se houve registro de questionamentos e/ou impugnações.</w:t>
      </w:r>
    </w:p>
    <w:p w14:paraId="29589E75" w14:textId="206AB484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Havendo questionamentos e/ou impugnações, </w:t>
      </w:r>
      <w:r w:rsidR="00EA76DD" w:rsidRPr="0003184D">
        <w:rPr>
          <w:rFonts w:cs="Arial"/>
          <w:color w:val="000000" w:themeColor="text1"/>
          <w:szCs w:val="24"/>
        </w:rPr>
        <w:t>a Comissão de Licitação</w:t>
      </w:r>
      <w:r w:rsidR="001E1B09" w:rsidRPr="0003184D">
        <w:rPr>
          <w:rFonts w:cs="Arial"/>
          <w:color w:val="000000" w:themeColor="text1"/>
          <w:szCs w:val="24"/>
        </w:rPr>
        <w:t>,</w:t>
      </w:r>
      <w:r w:rsidRPr="0003184D">
        <w:rPr>
          <w:rFonts w:cs="Arial"/>
          <w:color w:val="000000" w:themeColor="text1"/>
          <w:szCs w:val="24"/>
        </w:rPr>
        <w:t xml:space="preserve"> deverá julgá-los, com o apoio do Setor Requisitante</w:t>
      </w:r>
      <w:r w:rsidR="000F5DFE" w:rsidRPr="003B199C">
        <w:rPr>
          <w:rFonts w:cs="Arial"/>
          <w:szCs w:val="24"/>
        </w:rPr>
        <w:t xml:space="preserve">, da PGE (quando envolver questão jurídica relevante) </w:t>
      </w:r>
      <w:r w:rsidRPr="003B199C">
        <w:rPr>
          <w:rFonts w:cs="Arial"/>
          <w:szCs w:val="24"/>
        </w:rPr>
        <w:t xml:space="preserve">ou outro responsável nas questões </w:t>
      </w:r>
      <w:r w:rsidRPr="0003184D">
        <w:rPr>
          <w:rFonts w:cs="Arial"/>
          <w:color w:val="000000" w:themeColor="text1"/>
          <w:szCs w:val="24"/>
        </w:rPr>
        <w:t>que extrapolem sua competência.</w:t>
      </w:r>
    </w:p>
    <w:p w14:paraId="47C3BC0E" w14:textId="77777777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Os pedidos de esclarecimentos, e suas respectivas respostas, deverão ser disponibilizados na tela referente aos anexos do edital do SIGA, para que fiquem visíveis a todos os interessados</w:t>
      </w:r>
      <w:r w:rsidR="00B5721F" w:rsidRPr="0003184D">
        <w:rPr>
          <w:rFonts w:cs="Arial"/>
          <w:color w:val="000000" w:themeColor="text1"/>
          <w:szCs w:val="24"/>
        </w:rPr>
        <w:t>.</w:t>
      </w:r>
    </w:p>
    <w:p w14:paraId="3B123EDA" w14:textId="568C3E12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Para julgamento da impugnação, dever</w:t>
      </w:r>
      <w:r w:rsidR="00B5721F" w:rsidRPr="0003184D">
        <w:rPr>
          <w:rFonts w:cs="Arial"/>
          <w:color w:val="000000" w:themeColor="text1"/>
          <w:szCs w:val="24"/>
        </w:rPr>
        <w:t>á</w:t>
      </w:r>
      <w:r w:rsidRPr="0003184D">
        <w:rPr>
          <w:rFonts w:cs="Arial"/>
          <w:color w:val="000000" w:themeColor="text1"/>
          <w:szCs w:val="24"/>
        </w:rPr>
        <w:t xml:space="preserve"> ser observad</w:t>
      </w:r>
      <w:r w:rsidR="00B5721F" w:rsidRPr="0003184D">
        <w:rPr>
          <w:rFonts w:cs="Arial"/>
          <w:color w:val="000000" w:themeColor="text1"/>
          <w:szCs w:val="24"/>
        </w:rPr>
        <w:t>o</w:t>
      </w:r>
      <w:r w:rsidRPr="0003184D">
        <w:rPr>
          <w:rFonts w:cs="Arial"/>
          <w:color w:val="000000" w:themeColor="text1"/>
          <w:szCs w:val="24"/>
        </w:rPr>
        <w:t xml:space="preserve"> o art. </w:t>
      </w:r>
      <w:r w:rsidR="00B5721F" w:rsidRPr="0003184D">
        <w:rPr>
          <w:rFonts w:cs="Arial"/>
          <w:color w:val="000000" w:themeColor="text1"/>
          <w:szCs w:val="24"/>
        </w:rPr>
        <w:t>41</w:t>
      </w:r>
      <w:r w:rsidRPr="0003184D">
        <w:rPr>
          <w:rFonts w:cs="Arial"/>
          <w:color w:val="000000" w:themeColor="text1"/>
          <w:szCs w:val="24"/>
        </w:rPr>
        <w:t xml:space="preserve"> d</w:t>
      </w:r>
      <w:r w:rsidR="00B5721F" w:rsidRPr="0003184D">
        <w:rPr>
          <w:rFonts w:cs="Arial"/>
          <w:color w:val="000000" w:themeColor="text1"/>
          <w:szCs w:val="24"/>
        </w:rPr>
        <w:t>a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B5721F" w:rsidRPr="0003184D">
        <w:rPr>
          <w:rFonts w:cs="Arial"/>
          <w:color w:val="000000" w:themeColor="text1"/>
          <w:szCs w:val="24"/>
        </w:rPr>
        <w:t>Lei n</w:t>
      </w:r>
      <w:r w:rsidR="00A44934" w:rsidRPr="0003184D">
        <w:rPr>
          <w:rFonts w:cs="Arial"/>
          <w:color w:val="000000" w:themeColor="text1"/>
          <w:szCs w:val="24"/>
        </w:rPr>
        <w:t>.</w:t>
      </w:r>
      <w:r w:rsidR="00B5721F" w:rsidRPr="0003184D">
        <w:rPr>
          <w:rFonts w:cs="Arial"/>
          <w:color w:val="000000" w:themeColor="text1"/>
          <w:szCs w:val="24"/>
        </w:rPr>
        <w:t>º 8.666/93</w:t>
      </w:r>
      <w:r w:rsidRPr="0003184D">
        <w:rPr>
          <w:rFonts w:cs="Arial"/>
          <w:color w:val="000000" w:themeColor="text1"/>
          <w:szCs w:val="24"/>
        </w:rPr>
        <w:t>, disponibilizando-se seu conteúdo na tela referente aos anexos do edital do SIGA, para que fique visível a todos os interessados.</w:t>
      </w:r>
    </w:p>
    <w:p w14:paraId="4601FBE6" w14:textId="335935BF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14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DB1C13" w:rsidRPr="0003184D">
        <w:rPr>
          <w:rFonts w:cs="Arial"/>
          <w:color w:val="000000" w:themeColor="text1"/>
          <w:szCs w:val="24"/>
        </w:rPr>
        <w:t>Realizar sessão pública</w:t>
      </w:r>
    </w:p>
    <w:p w14:paraId="313092AF" w14:textId="77777777" w:rsidR="00306807" w:rsidRPr="0003184D" w:rsidRDefault="00DB1C13" w:rsidP="00306807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Abertura da sessão pelos responsáveis pela licitação, no dia, horário e local estabelecidos, sempre em ato público</w:t>
      </w:r>
      <w:r w:rsidR="00A226F2" w:rsidRPr="0003184D">
        <w:rPr>
          <w:rFonts w:cs="Arial"/>
          <w:color w:val="000000" w:themeColor="text1"/>
          <w:szCs w:val="24"/>
        </w:rPr>
        <w:t>.</w:t>
      </w:r>
      <w:r w:rsidR="00306807" w:rsidRPr="0003184D">
        <w:rPr>
          <w:rFonts w:cs="Arial"/>
          <w:color w:val="000000" w:themeColor="text1"/>
          <w:szCs w:val="24"/>
        </w:rPr>
        <w:t xml:space="preserve"> </w:t>
      </w:r>
    </w:p>
    <w:p w14:paraId="1C2B1BAC" w14:textId="0B6D6633" w:rsidR="00306807" w:rsidRPr="0003184D" w:rsidRDefault="00DB1C13" w:rsidP="00306807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Recebimento dos envelopes “Docu</w:t>
      </w:r>
      <w:r w:rsidR="002567AD" w:rsidRPr="0003184D">
        <w:rPr>
          <w:rFonts w:cs="Arial"/>
          <w:color w:val="000000" w:themeColor="text1"/>
          <w:szCs w:val="24"/>
        </w:rPr>
        <w:t>mentação” e “Proposta de Preço”, e id</w:t>
      </w:r>
      <w:r w:rsidRPr="0003184D">
        <w:rPr>
          <w:rFonts w:cs="Arial"/>
          <w:color w:val="000000" w:themeColor="text1"/>
          <w:szCs w:val="24"/>
        </w:rPr>
        <w:t xml:space="preserve">entificação dos representantes legais dos licitantes, </w:t>
      </w:r>
      <w:r w:rsidR="002567AD" w:rsidRPr="0003184D">
        <w:rPr>
          <w:rFonts w:cs="Arial"/>
          <w:color w:val="000000" w:themeColor="text1"/>
          <w:szCs w:val="24"/>
        </w:rPr>
        <w:t>conforme previsto em Edital</w:t>
      </w:r>
      <w:r w:rsidRPr="0003184D">
        <w:rPr>
          <w:rFonts w:cs="Arial"/>
          <w:color w:val="000000" w:themeColor="text1"/>
          <w:szCs w:val="24"/>
        </w:rPr>
        <w:t>.</w:t>
      </w:r>
      <w:r w:rsidR="00306807" w:rsidRPr="0003184D">
        <w:rPr>
          <w:rFonts w:cs="Arial"/>
          <w:color w:val="000000" w:themeColor="text1"/>
          <w:szCs w:val="24"/>
        </w:rPr>
        <w:t xml:space="preserve"> </w:t>
      </w:r>
    </w:p>
    <w:p w14:paraId="4345C52B" w14:textId="0FDD38AB" w:rsidR="00306807" w:rsidRPr="0003184D" w:rsidRDefault="00306807" w:rsidP="00306807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a licitação for deserta,</w:t>
      </w:r>
      <w:r w:rsidR="00346D53" w:rsidRPr="0003184D">
        <w:rPr>
          <w:rFonts w:cs="Arial"/>
          <w:color w:val="000000" w:themeColor="text1"/>
          <w:szCs w:val="24"/>
        </w:rPr>
        <w:t xml:space="preserve"> segue</w:t>
      </w:r>
      <w:r w:rsidR="000207CB" w:rsidRPr="0003184D">
        <w:rPr>
          <w:rFonts w:cs="Arial"/>
          <w:color w:val="000000" w:themeColor="text1"/>
          <w:szCs w:val="24"/>
        </w:rPr>
        <w:t xml:space="preserve"> para </w:t>
      </w:r>
      <w:r w:rsidRPr="0003184D">
        <w:rPr>
          <w:rFonts w:cs="Arial"/>
          <w:color w:val="000000" w:themeColor="text1"/>
          <w:szCs w:val="24"/>
        </w:rPr>
        <w:t>T29</w:t>
      </w:r>
      <w:r w:rsidR="000207CB" w:rsidRPr="0003184D">
        <w:rPr>
          <w:rFonts w:cs="Arial"/>
          <w:color w:val="000000" w:themeColor="text1"/>
          <w:szCs w:val="24"/>
        </w:rPr>
        <w:t xml:space="preserve"> para publicar o resultado. Caso compareçam interessados</w:t>
      </w:r>
      <w:r w:rsidRPr="0003184D">
        <w:rPr>
          <w:rFonts w:cs="Arial"/>
          <w:color w:val="000000" w:themeColor="text1"/>
          <w:szCs w:val="24"/>
        </w:rPr>
        <w:t xml:space="preserve">, </w:t>
      </w:r>
      <w:r w:rsidR="00346D53" w:rsidRPr="0003184D">
        <w:rPr>
          <w:rFonts w:cs="Arial"/>
          <w:color w:val="000000" w:themeColor="text1"/>
          <w:szCs w:val="24"/>
        </w:rPr>
        <w:t>segue</w:t>
      </w:r>
      <w:r w:rsidRPr="0003184D">
        <w:rPr>
          <w:rFonts w:cs="Arial"/>
          <w:color w:val="000000" w:themeColor="text1"/>
          <w:szCs w:val="24"/>
        </w:rPr>
        <w:t xml:space="preserve"> para T15. </w:t>
      </w:r>
    </w:p>
    <w:p w14:paraId="1D25FF83" w14:textId="685003DF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15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DB1C13" w:rsidRPr="0003184D">
        <w:rPr>
          <w:rFonts w:cs="Arial"/>
          <w:color w:val="000000" w:themeColor="text1"/>
          <w:szCs w:val="24"/>
        </w:rPr>
        <w:t>Abrir envelopes de habilitação</w:t>
      </w:r>
    </w:p>
    <w:p w14:paraId="64502525" w14:textId="77777777" w:rsidR="00196E4D" w:rsidRPr="0003184D" w:rsidRDefault="00196E4D" w:rsidP="00196E4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Os documentos e propostas serão rubricados pelos licitantes presentes e pela Comissão de Licitação.</w:t>
      </w:r>
    </w:p>
    <w:p w14:paraId="55C7FD3C" w14:textId="675D94C6" w:rsidR="00DB1C13" w:rsidRPr="0003184D" w:rsidRDefault="00DB1C13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16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 A</w:t>
      </w:r>
      <w:r w:rsidRPr="0003184D">
        <w:rPr>
          <w:rFonts w:cs="Arial"/>
          <w:color w:val="000000" w:themeColor="text1"/>
          <w:szCs w:val="24"/>
        </w:rPr>
        <w:t>nalisar e julgar habilitação</w:t>
      </w:r>
    </w:p>
    <w:p w14:paraId="1C2E124F" w14:textId="389BFD53" w:rsidR="00C17563" w:rsidRPr="003B199C" w:rsidRDefault="00235722" w:rsidP="00C17563">
      <w:pPr>
        <w:widowControl w:val="0"/>
        <w:rPr>
          <w:rFonts w:cs="Arial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Na sessão pública, </w:t>
      </w:r>
      <w:r w:rsidR="000E2A04" w:rsidRPr="0003184D">
        <w:rPr>
          <w:rFonts w:cs="Arial"/>
          <w:color w:val="000000" w:themeColor="text1"/>
          <w:szCs w:val="24"/>
        </w:rPr>
        <w:t>será</w:t>
      </w:r>
      <w:r w:rsidRPr="0003184D">
        <w:rPr>
          <w:rFonts w:cs="Arial"/>
          <w:color w:val="000000" w:themeColor="text1"/>
          <w:szCs w:val="24"/>
        </w:rPr>
        <w:t xml:space="preserve"> analisada a conformidade dos documentos de habilitação </w:t>
      </w:r>
      <w:r w:rsidR="00DB1C13" w:rsidRPr="0003184D">
        <w:rPr>
          <w:rFonts w:cs="Arial"/>
          <w:color w:val="000000" w:themeColor="text1"/>
          <w:szCs w:val="24"/>
        </w:rPr>
        <w:t>com as exigências estabelecidas no ato convocatório, procedendo-se à habilitação e/ou à inabilitação</w:t>
      </w:r>
      <w:r w:rsidRPr="0003184D">
        <w:rPr>
          <w:rFonts w:cs="Arial"/>
          <w:color w:val="000000" w:themeColor="text1"/>
          <w:szCs w:val="24"/>
        </w:rPr>
        <w:t xml:space="preserve"> e informando aos presentes</w:t>
      </w:r>
      <w:r w:rsidR="00DB1C13" w:rsidRPr="0003184D">
        <w:rPr>
          <w:rFonts w:cs="Arial"/>
          <w:color w:val="000000" w:themeColor="text1"/>
          <w:szCs w:val="24"/>
        </w:rPr>
        <w:t>.</w:t>
      </w:r>
      <w:r w:rsidR="00C17563" w:rsidRPr="0003184D">
        <w:rPr>
          <w:rFonts w:cs="Arial"/>
          <w:color w:val="000000" w:themeColor="text1"/>
          <w:szCs w:val="24"/>
        </w:rPr>
        <w:t xml:space="preserve"> Caso a Comissão de Licitação julgue necessário, poderá suspender a sessão pública para efetuar a análise</w:t>
      </w:r>
      <w:r w:rsidR="000F5DFE" w:rsidRPr="003B199C">
        <w:rPr>
          <w:rFonts w:cs="Arial"/>
          <w:szCs w:val="24"/>
        </w:rPr>
        <w:t>, emitindo a respectiva ata</w:t>
      </w:r>
      <w:r w:rsidR="00C17563" w:rsidRPr="003B199C">
        <w:rPr>
          <w:rFonts w:cs="Arial"/>
          <w:szCs w:val="24"/>
        </w:rPr>
        <w:t>.</w:t>
      </w:r>
    </w:p>
    <w:p w14:paraId="047BA154" w14:textId="2F0D2466" w:rsidR="00C912ED" w:rsidRPr="0003184D" w:rsidRDefault="00235722" w:rsidP="00235722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Deve ser elaborada a ata da sessão, na qual </w:t>
      </w:r>
      <w:r w:rsidR="00C912ED" w:rsidRPr="0003184D">
        <w:rPr>
          <w:rFonts w:cs="Arial"/>
          <w:color w:val="000000" w:themeColor="text1"/>
          <w:szCs w:val="24"/>
        </w:rPr>
        <w:t>serão</w:t>
      </w:r>
      <w:r w:rsidRPr="0003184D">
        <w:rPr>
          <w:rFonts w:cs="Arial"/>
          <w:color w:val="000000" w:themeColor="text1"/>
          <w:szCs w:val="24"/>
        </w:rPr>
        <w:t xml:space="preserve"> registrados os nomes dos licitantes que encaminharam os envelopes, habilitados ou não, o resultado da habilitação e os motivos que fundamentaram a decisão, além de outros atos ocorridos durante a sessão e considerados pertinentes pelos responsáveis pela licitação, incluindo as eventuais manifestações de intenção de recurso.</w:t>
      </w:r>
    </w:p>
    <w:p w14:paraId="4899B1F8" w14:textId="65F776DE" w:rsidR="00235722" w:rsidRPr="0003184D" w:rsidRDefault="00C912ED" w:rsidP="00235722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 ata da sessão deve ser assinada pelos licitantes presentes e todos os membros da Comissão de Licitação.</w:t>
      </w:r>
    </w:p>
    <w:p w14:paraId="5C6FF86A" w14:textId="53523D08" w:rsidR="00235722" w:rsidRPr="003B199C" w:rsidRDefault="00235722" w:rsidP="007B390D">
      <w:pPr>
        <w:widowControl w:val="0"/>
        <w:rPr>
          <w:rFonts w:cs="Arial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O resultado da </w:t>
      </w:r>
      <w:r w:rsidR="001F1131" w:rsidRPr="0003184D">
        <w:rPr>
          <w:rFonts w:cs="Arial"/>
          <w:color w:val="000000" w:themeColor="text1"/>
          <w:szCs w:val="24"/>
        </w:rPr>
        <w:t>análise dos documentos</w:t>
      </w:r>
      <w:r w:rsidRPr="0003184D">
        <w:rPr>
          <w:rFonts w:cs="Arial"/>
          <w:color w:val="000000" w:themeColor="text1"/>
          <w:szCs w:val="24"/>
        </w:rPr>
        <w:t xml:space="preserve"> de habilitação deve </w:t>
      </w:r>
      <w:r w:rsidR="0077085C" w:rsidRPr="0003184D">
        <w:rPr>
          <w:rFonts w:cs="Arial"/>
          <w:color w:val="000000" w:themeColor="text1"/>
          <w:szCs w:val="24"/>
        </w:rPr>
        <w:t xml:space="preserve">ser </w:t>
      </w:r>
      <w:r w:rsidRPr="0003184D">
        <w:rPr>
          <w:rFonts w:cs="Arial"/>
          <w:color w:val="000000" w:themeColor="text1"/>
          <w:szCs w:val="24"/>
        </w:rPr>
        <w:t>divulgado através de publicação na imprensa oficial (se ausente algum dos licitantes</w:t>
      </w:r>
      <w:r w:rsidR="005B467C" w:rsidRPr="0003184D">
        <w:rPr>
          <w:rFonts w:cs="Arial"/>
          <w:color w:val="000000" w:themeColor="text1"/>
          <w:szCs w:val="24"/>
        </w:rPr>
        <w:t xml:space="preserve"> ou se a sessão foi suspensa para análise</w:t>
      </w:r>
      <w:r w:rsidRPr="0003184D">
        <w:rPr>
          <w:rFonts w:cs="Arial"/>
          <w:color w:val="000000" w:themeColor="text1"/>
          <w:szCs w:val="24"/>
        </w:rPr>
        <w:t xml:space="preserve">) ou por comunicação </w:t>
      </w:r>
      <w:r w:rsidR="0077085C" w:rsidRPr="0003184D">
        <w:rPr>
          <w:rFonts w:cs="Arial"/>
          <w:color w:val="000000" w:themeColor="text1"/>
          <w:szCs w:val="24"/>
        </w:rPr>
        <w:t>direta</w:t>
      </w:r>
      <w:r w:rsidR="003600B1" w:rsidRPr="0003184D">
        <w:rPr>
          <w:rFonts w:cs="Arial"/>
          <w:color w:val="000000" w:themeColor="text1"/>
          <w:szCs w:val="24"/>
        </w:rPr>
        <w:t xml:space="preserve"> no curso da sessão pública</w:t>
      </w:r>
      <w:r w:rsidR="0077085C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(se presentes todos os participantes)</w:t>
      </w:r>
      <w:r w:rsidR="000F5DFE">
        <w:rPr>
          <w:rFonts w:cs="Arial"/>
          <w:color w:val="000000" w:themeColor="text1"/>
          <w:szCs w:val="24"/>
        </w:rPr>
        <w:t xml:space="preserve"> </w:t>
      </w:r>
      <w:r w:rsidR="000F5DFE" w:rsidRPr="003B199C">
        <w:rPr>
          <w:rFonts w:cs="Arial"/>
          <w:szCs w:val="24"/>
        </w:rPr>
        <w:t>e disponibilizada no SIGA</w:t>
      </w:r>
      <w:r w:rsidRPr="003B199C">
        <w:rPr>
          <w:rFonts w:cs="Arial"/>
          <w:szCs w:val="24"/>
        </w:rPr>
        <w:t>.</w:t>
      </w:r>
    </w:p>
    <w:p w14:paraId="4622EAA9" w14:textId="1A84CD38" w:rsidR="003E265A" w:rsidRPr="0003184D" w:rsidRDefault="000C1AFE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não houver manifestação de intenção de recurso e a licitação não resultar fracassada,</w:t>
      </w:r>
      <w:r w:rsidR="001F1131" w:rsidRPr="0003184D">
        <w:rPr>
          <w:rFonts w:cs="Arial"/>
          <w:color w:val="000000" w:themeColor="text1"/>
          <w:szCs w:val="24"/>
        </w:rPr>
        <w:t xml:space="preserve"> poderão ser adotados</w:t>
      </w:r>
      <w:r w:rsidRPr="0003184D">
        <w:rPr>
          <w:rFonts w:cs="Arial"/>
          <w:color w:val="000000" w:themeColor="text1"/>
          <w:szCs w:val="24"/>
        </w:rPr>
        <w:t xml:space="preserve"> os procedimentos descritos de </w:t>
      </w:r>
      <w:r w:rsidR="0042618A" w:rsidRPr="0003184D">
        <w:rPr>
          <w:rFonts w:cs="Arial"/>
          <w:color w:val="000000" w:themeColor="text1"/>
          <w:szCs w:val="24"/>
        </w:rPr>
        <w:t>T</w:t>
      </w:r>
      <w:r w:rsidR="001F1131" w:rsidRPr="0003184D">
        <w:rPr>
          <w:rFonts w:cs="Arial"/>
          <w:color w:val="000000" w:themeColor="text1"/>
          <w:szCs w:val="24"/>
        </w:rPr>
        <w:t>2</w:t>
      </w:r>
      <w:r w:rsidR="000207CB" w:rsidRPr="0003184D">
        <w:rPr>
          <w:rFonts w:cs="Arial"/>
          <w:color w:val="000000" w:themeColor="text1"/>
          <w:szCs w:val="24"/>
        </w:rPr>
        <w:t>2</w:t>
      </w:r>
      <w:r w:rsidR="001F1131" w:rsidRPr="0003184D">
        <w:rPr>
          <w:rFonts w:cs="Arial"/>
          <w:color w:val="000000" w:themeColor="text1"/>
          <w:szCs w:val="24"/>
        </w:rPr>
        <w:t xml:space="preserve"> em diante, na mesma sessão, ou de </w:t>
      </w:r>
      <w:r w:rsidR="0042618A" w:rsidRPr="0003184D">
        <w:rPr>
          <w:rFonts w:cs="Arial"/>
          <w:color w:val="000000" w:themeColor="text1"/>
          <w:szCs w:val="24"/>
        </w:rPr>
        <w:t>T2</w:t>
      </w:r>
      <w:r w:rsidR="000207CB" w:rsidRPr="0003184D">
        <w:rPr>
          <w:rFonts w:cs="Arial"/>
          <w:color w:val="000000" w:themeColor="text1"/>
          <w:szCs w:val="24"/>
        </w:rPr>
        <w:t>1</w:t>
      </w:r>
      <w:r w:rsidRPr="0003184D">
        <w:rPr>
          <w:rFonts w:cs="Arial"/>
          <w:color w:val="000000" w:themeColor="text1"/>
          <w:szCs w:val="24"/>
        </w:rPr>
        <w:t xml:space="preserve"> em diante</w:t>
      </w:r>
      <w:r w:rsidR="001F1131" w:rsidRPr="0003184D">
        <w:rPr>
          <w:rFonts w:cs="Arial"/>
          <w:color w:val="000000" w:themeColor="text1"/>
          <w:szCs w:val="24"/>
        </w:rPr>
        <w:t>, com agendamento para uma nova sessão em momento oportuno</w:t>
      </w:r>
      <w:r w:rsidRPr="0003184D">
        <w:rPr>
          <w:rFonts w:cs="Arial"/>
          <w:color w:val="000000" w:themeColor="text1"/>
          <w:szCs w:val="24"/>
        </w:rPr>
        <w:t>.</w:t>
      </w:r>
    </w:p>
    <w:p w14:paraId="6276FA12" w14:textId="6379F1E9" w:rsidR="000C1AFE" w:rsidRPr="0003184D" w:rsidRDefault="000C1AFE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não houver manifestação de intenção de recurso e a licitação resultar fracassada, adotar os procedimentos descritos de T</w:t>
      </w:r>
      <w:r w:rsidR="00913C8C" w:rsidRPr="0003184D">
        <w:rPr>
          <w:rFonts w:cs="Arial"/>
          <w:color w:val="000000" w:themeColor="text1"/>
          <w:szCs w:val="24"/>
        </w:rPr>
        <w:t>2</w:t>
      </w:r>
      <w:r w:rsidR="001E1B09" w:rsidRPr="0003184D">
        <w:rPr>
          <w:rFonts w:cs="Arial"/>
          <w:color w:val="000000" w:themeColor="text1"/>
          <w:szCs w:val="24"/>
        </w:rPr>
        <w:t>9</w:t>
      </w:r>
      <w:r w:rsidRPr="0003184D">
        <w:rPr>
          <w:rFonts w:cs="Arial"/>
          <w:color w:val="000000" w:themeColor="text1"/>
          <w:szCs w:val="24"/>
        </w:rPr>
        <w:t xml:space="preserve"> em diante.</w:t>
      </w:r>
    </w:p>
    <w:p w14:paraId="1433E6DD" w14:textId="0D69898C" w:rsidR="00DB1C13" w:rsidRPr="0003184D" w:rsidRDefault="00F83B5F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Havendo manifestação de intenção de recurso</w:t>
      </w:r>
      <w:r w:rsidR="00A80714" w:rsidRPr="0003184D">
        <w:rPr>
          <w:rFonts w:cs="Arial"/>
          <w:color w:val="000000" w:themeColor="text1"/>
          <w:szCs w:val="24"/>
        </w:rPr>
        <w:t>, ou ausente algum dos licitantes na sessão pública</w:t>
      </w:r>
      <w:r w:rsidRPr="0003184D">
        <w:rPr>
          <w:rFonts w:cs="Arial"/>
          <w:color w:val="000000" w:themeColor="text1"/>
          <w:szCs w:val="24"/>
        </w:rPr>
        <w:t>, a</w:t>
      </w:r>
      <w:r w:rsidR="006547A4" w:rsidRPr="0003184D">
        <w:rPr>
          <w:rFonts w:cs="Arial"/>
          <w:color w:val="000000" w:themeColor="text1"/>
          <w:szCs w:val="24"/>
        </w:rPr>
        <w:t xml:space="preserve">guarda-se o transcurso do prazo </w:t>
      </w:r>
      <w:r w:rsidR="00346D53" w:rsidRPr="0003184D">
        <w:rPr>
          <w:rFonts w:cs="Arial"/>
          <w:color w:val="000000" w:themeColor="text1"/>
          <w:szCs w:val="24"/>
        </w:rPr>
        <w:t xml:space="preserve">de cinco dias úteis </w:t>
      </w:r>
      <w:r w:rsidR="006547A4" w:rsidRPr="0003184D">
        <w:rPr>
          <w:rFonts w:cs="Arial"/>
          <w:color w:val="000000" w:themeColor="text1"/>
          <w:szCs w:val="24"/>
        </w:rPr>
        <w:t xml:space="preserve">para </w:t>
      </w:r>
      <w:r w:rsidRPr="0003184D">
        <w:rPr>
          <w:rFonts w:cs="Arial"/>
          <w:color w:val="000000" w:themeColor="text1"/>
          <w:szCs w:val="24"/>
        </w:rPr>
        <w:t>apresentação das razões</w:t>
      </w:r>
      <w:r w:rsidR="00346D53" w:rsidRPr="0003184D">
        <w:rPr>
          <w:rFonts w:cs="Arial"/>
          <w:color w:val="000000" w:themeColor="text1"/>
          <w:szCs w:val="24"/>
        </w:rPr>
        <w:t>.</w:t>
      </w:r>
    </w:p>
    <w:p w14:paraId="262C6083" w14:textId="0B1FEA76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17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DB1C13" w:rsidRPr="0003184D">
        <w:rPr>
          <w:rFonts w:cs="Arial"/>
          <w:color w:val="000000" w:themeColor="text1"/>
          <w:szCs w:val="24"/>
        </w:rPr>
        <w:t>Disponibilizar razões e contrarrazões</w:t>
      </w:r>
    </w:p>
    <w:p w14:paraId="0F7F4C39" w14:textId="4D70B9F0" w:rsidR="006547A4" w:rsidRPr="0003184D" w:rsidRDefault="006547A4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Se interposto, o recurso será comunicado aos demais licitantes que poderão impugná-lo no prazo de </w:t>
      </w:r>
      <w:r w:rsidR="009F197B">
        <w:rPr>
          <w:rFonts w:cs="Arial"/>
          <w:color w:val="000000" w:themeColor="text1"/>
          <w:szCs w:val="24"/>
        </w:rPr>
        <w:t>05 (</w:t>
      </w:r>
      <w:r w:rsidRPr="0003184D">
        <w:rPr>
          <w:rFonts w:cs="Arial"/>
          <w:color w:val="000000" w:themeColor="text1"/>
          <w:szCs w:val="24"/>
        </w:rPr>
        <w:t>cinco</w:t>
      </w:r>
      <w:r w:rsidR="009F197B">
        <w:rPr>
          <w:rFonts w:cs="Arial"/>
          <w:color w:val="000000" w:themeColor="text1"/>
          <w:szCs w:val="24"/>
        </w:rPr>
        <w:t>)</w:t>
      </w:r>
      <w:r w:rsidRPr="0003184D">
        <w:rPr>
          <w:rFonts w:cs="Arial"/>
          <w:color w:val="000000" w:themeColor="text1"/>
          <w:szCs w:val="24"/>
        </w:rPr>
        <w:t xml:space="preserve"> dias úteis.</w:t>
      </w:r>
    </w:p>
    <w:p w14:paraId="75501C52" w14:textId="54E21006" w:rsidR="007B1263" w:rsidRPr="0003184D" w:rsidRDefault="007B1263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Os recursos e respectivas impugnações, se existirem, também devem ser disponibilizados na tela referente aos anexos do edital do SIGA, para acesso a todos os interessados.</w:t>
      </w:r>
    </w:p>
    <w:p w14:paraId="219BD6E3" w14:textId="12D98A7C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18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6547A4" w:rsidRPr="0003184D">
        <w:rPr>
          <w:rFonts w:cs="Arial"/>
          <w:color w:val="000000" w:themeColor="text1"/>
          <w:szCs w:val="24"/>
        </w:rPr>
        <w:t>Julgar recurso</w:t>
      </w:r>
    </w:p>
    <w:p w14:paraId="728F946F" w14:textId="049F41F1" w:rsidR="00A226F2" w:rsidRPr="0003184D" w:rsidRDefault="00DF01F3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 julgamento dos recursos deverá ser elaborado pela Comissão de Licitação, com o apoio do Setor Requisitante</w:t>
      </w:r>
      <w:r w:rsidR="00E95FE4" w:rsidRPr="003B199C">
        <w:t>, da PGE (quando envolver questão jurídica relevante) ou outro responsável</w:t>
      </w:r>
      <w:r w:rsidRPr="003B199C">
        <w:rPr>
          <w:rFonts w:cs="Arial"/>
          <w:szCs w:val="24"/>
        </w:rPr>
        <w:t xml:space="preserve"> nas questões </w:t>
      </w:r>
      <w:r w:rsidRPr="0003184D">
        <w:rPr>
          <w:rFonts w:cs="Arial"/>
          <w:color w:val="000000" w:themeColor="text1"/>
          <w:szCs w:val="24"/>
        </w:rPr>
        <w:t>que extrapolem sua competência, sendo submetido à ratificação da Autoridade Competente, exceto no caso de reconsideração, na forma do §4º do artigo 109 da Lei 8.666/1993.</w:t>
      </w:r>
    </w:p>
    <w:p w14:paraId="093E5B97" w14:textId="03B7B005" w:rsidR="000C1AFE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19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6547A4" w:rsidRPr="0003184D">
        <w:rPr>
          <w:rFonts w:cs="Arial"/>
          <w:color w:val="000000" w:themeColor="text1"/>
          <w:szCs w:val="24"/>
        </w:rPr>
        <w:t>Ratificar julgamento do recurso da habilitação</w:t>
      </w:r>
    </w:p>
    <w:p w14:paraId="152BC160" w14:textId="0A12977B" w:rsidR="006C69A0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20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6C69A0" w:rsidRPr="0003184D">
        <w:rPr>
          <w:rFonts w:cs="Arial"/>
          <w:color w:val="000000" w:themeColor="text1"/>
          <w:szCs w:val="24"/>
        </w:rPr>
        <w:t xml:space="preserve"> Notificar participantes</w:t>
      </w:r>
    </w:p>
    <w:p w14:paraId="4D26BE20" w14:textId="11BCFD4D" w:rsidR="006C69A0" w:rsidRPr="0003184D" w:rsidRDefault="006C69A0" w:rsidP="006C69A0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 Comissão de Licitação deverá notificar os participantes acerca do julgamento do recurso.</w:t>
      </w:r>
    </w:p>
    <w:p w14:paraId="377BC14B" w14:textId="66733867" w:rsidR="00521BA9" w:rsidRPr="0003184D" w:rsidRDefault="00521BA9" w:rsidP="00521BA9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a licitação tiver sido fracassada, o processo deve ser encaminhado para publicação do resultado (T29). Caso contrário, segue para publicação do resultado e</w:t>
      </w:r>
      <w:r w:rsidR="001C40C8" w:rsidRPr="0003184D">
        <w:rPr>
          <w:rFonts w:cs="Arial"/>
          <w:color w:val="000000" w:themeColor="text1"/>
          <w:szCs w:val="24"/>
        </w:rPr>
        <w:t xml:space="preserve"> convocação da nova sess</w:t>
      </w:r>
      <w:r w:rsidRPr="0003184D">
        <w:rPr>
          <w:rFonts w:cs="Arial"/>
          <w:color w:val="000000" w:themeColor="text1"/>
          <w:szCs w:val="24"/>
        </w:rPr>
        <w:t>ão (T21).</w:t>
      </w:r>
    </w:p>
    <w:p w14:paraId="384C6DAC" w14:textId="6F290F77" w:rsidR="006065DC" w:rsidRPr="0003184D" w:rsidRDefault="006C69A0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T21 – Publicar</w:t>
      </w:r>
      <w:r w:rsidR="00A337DD" w:rsidRPr="0003184D">
        <w:rPr>
          <w:rFonts w:cs="Arial"/>
          <w:color w:val="000000" w:themeColor="text1"/>
          <w:szCs w:val="24"/>
        </w:rPr>
        <w:t xml:space="preserve"> resultado e </w:t>
      </w:r>
      <w:r w:rsidR="001C40C8" w:rsidRPr="0003184D">
        <w:rPr>
          <w:rFonts w:cs="Arial"/>
          <w:color w:val="000000" w:themeColor="text1"/>
          <w:szCs w:val="24"/>
        </w:rPr>
        <w:t xml:space="preserve">convocar </w:t>
      </w:r>
      <w:r w:rsidR="00C700FA" w:rsidRPr="0003184D">
        <w:rPr>
          <w:rFonts w:cs="Arial"/>
          <w:color w:val="000000" w:themeColor="text1"/>
          <w:szCs w:val="24"/>
        </w:rPr>
        <w:t>nova sessão</w:t>
      </w:r>
    </w:p>
    <w:p w14:paraId="671833B4" w14:textId="6336E61D" w:rsidR="00A226F2" w:rsidRPr="0003184D" w:rsidRDefault="00893ADE" w:rsidP="007B390D">
      <w:pPr>
        <w:widowControl w:val="0"/>
        <w:rPr>
          <w:rFonts w:cs="Arial"/>
          <w:color w:val="000000" w:themeColor="text1"/>
          <w:szCs w:val="24"/>
        </w:rPr>
      </w:pPr>
      <w:r w:rsidRPr="003B199C">
        <w:rPr>
          <w:rFonts w:cs="Arial"/>
          <w:szCs w:val="24"/>
        </w:rPr>
        <w:t xml:space="preserve">Após julgamento dos recursos, caso haja alteração do resultado divulgado em T16, o </w:t>
      </w:r>
      <w:r w:rsidR="00165AD8" w:rsidRPr="003B199C">
        <w:rPr>
          <w:rFonts w:cs="Arial"/>
          <w:szCs w:val="24"/>
        </w:rPr>
        <w:t xml:space="preserve">novo </w:t>
      </w:r>
      <w:r w:rsidRPr="003B199C">
        <w:rPr>
          <w:rFonts w:cs="Arial"/>
          <w:szCs w:val="24"/>
        </w:rPr>
        <w:t xml:space="preserve">resultado será </w:t>
      </w:r>
      <w:r w:rsidR="001C40C8" w:rsidRPr="0003184D">
        <w:rPr>
          <w:rFonts w:cs="Arial"/>
          <w:color w:val="000000" w:themeColor="text1"/>
          <w:szCs w:val="24"/>
        </w:rPr>
        <w:t>publicado na Imprensa Oficial e divulgado no SIGA. Os participantes da licitação serão convocados para nova sessão pública através de comunicação realizada pela Comissão</w:t>
      </w:r>
      <w:r w:rsidR="006065DC" w:rsidRPr="0003184D">
        <w:rPr>
          <w:rFonts w:cs="Arial"/>
          <w:color w:val="000000" w:themeColor="text1"/>
          <w:szCs w:val="24"/>
        </w:rPr>
        <w:t>.</w:t>
      </w:r>
    </w:p>
    <w:p w14:paraId="26846087" w14:textId="0C823967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2</w:t>
      </w:r>
      <w:r w:rsidR="006C69A0" w:rsidRPr="0003184D">
        <w:rPr>
          <w:rFonts w:cs="Arial"/>
          <w:color w:val="000000" w:themeColor="text1"/>
          <w:szCs w:val="24"/>
        </w:rPr>
        <w:t>2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C700FA" w:rsidRPr="0003184D">
        <w:rPr>
          <w:rFonts w:cs="Arial"/>
          <w:color w:val="000000" w:themeColor="text1"/>
          <w:szCs w:val="24"/>
        </w:rPr>
        <w:t>Abrir envelopes de propostas</w:t>
      </w:r>
    </w:p>
    <w:p w14:paraId="3F77D03E" w14:textId="0A1EDD0C" w:rsidR="00C700FA" w:rsidRPr="0003184D" w:rsidRDefault="006065DC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C</w:t>
      </w:r>
      <w:r w:rsidR="00C700FA" w:rsidRPr="0003184D">
        <w:rPr>
          <w:rFonts w:cs="Arial"/>
          <w:color w:val="000000" w:themeColor="text1"/>
          <w:szCs w:val="24"/>
        </w:rPr>
        <w:t>oncluída a fase de habilitação, serão abertos os envelopes que contenham as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C700FA" w:rsidRPr="0003184D">
        <w:rPr>
          <w:rFonts w:cs="Arial"/>
          <w:color w:val="000000" w:themeColor="text1"/>
          <w:szCs w:val="24"/>
        </w:rPr>
        <w:t>propostas de preço dos licitantes previamente habilitados e somente destes</w:t>
      </w:r>
      <w:r w:rsidR="00F54CB9" w:rsidRPr="0003184D">
        <w:rPr>
          <w:rFonts w:cs="Arial"/>
          <w:color w:val="000000" w:themeColor="text1"/>
          <w:szCs w:val="24"/>
        </w:rPr>
        <w:t>.</w:t>
      </w:r>
    </w:p>
    <w:p w14:paraId="1393E21B" w14:textId="6C84625B" w:rsidR="008724E0" w:rsidRPr="0003184D" w:rsidRDefault="008724E0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Os envelopes de proposta comercial dos licitantes</w:t>
      </w:r>
      <w:r w:rsidR="006D05B5" w:rsidRPr="0003184D">
        <w:rPr>
          <w:rFonts w:cs="Arial"/>
          <w:color w:val="000000" w:themeColor="text1"/>
          <w:szCs w:val="24"/>
        </w:rPr>
        <w:t xml:space="preserve"> inabilitados serão devolvidos aos respectivos proponentes fechados, desde que, decorrido o prazo legal, não tenha sido interposto recurso, ou após sua denegação.</w:t>
      </w:r>
    </w:p>
    <w:p w14:paraId="727CB303" w14:textId="385AE454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6C69A0" w:rsidRPr="0003184D">
        <w:rPr>
          <w:rFonts w:cs="Arial"/>
          <w:color w:val="000000" w:themeColor="text1"/>
          <w:szCs w:val="24"/>
        </w:rPr>
        <w:t>23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2F3A62" w:rsidRPr="0003184D">
        <w:rPr>
          <w:rFonts w:cs="Arial"/>
          <w:color w:val="000000" w:themeColor="text1"/>
          <w:szCs w:val="24"/>
        </w:rPr>
        <w:t>Analisar e julgar propostas</w:t>
      </w:r>
    </w:p>
    <w:p w14:paraId="34EC67C9" w14:textId="13255FC0" w:rsidR="00CD4BAC" w:rsidRPr="003B199C" w:rsidRDefault="00F50D08" w:rsidP="007B390D">
      <w:pPr>
        <w:widowControl w:val="0"/>
        <w:rPr>
          <w:rFonts w:cs="Arial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Na sessão pública, será analisada a conformidade </w:t>
      </w:r>
      <w:r w:rsidR="00CD4BAC" w:rsidRPr="0003184D">
        <w:rPr>
          <w:rFonts w:cs="Arial"/>
          <w:color w:val="000000" w:themeColor="text1"/>
          <w:szCs w:val="24"/>
        </w:rPr>
        <w:t xml:space="preserve">das propostas com as exigências estabelecidas no ato convocatório, </w:t>
      </w:r>
      <w:r w:rsidRPr="0003184D">
        <w:rPr>
          <w:rFonts w:cs="Arial"/>
          <w:color w:val="000000" w:themeColor="text1"/>
          <w:szCs w:val="24"/>
        </w:rPr>
        <w:t>procedendo-se à classificação e/ou desclassificação e informando aos presentes</w:t>
      </w:r>
      <w:r w:rsidR="00CD4BAC" w:rsidRPr="0003184D">
        <w:rPr>
          <w:rFonts w:cs="Arial"/>
          <w:color w:val="000000" w:themeColor="text1"/>
          <w:szCs w:val="24"/>
        </w:rPr>
        <w:t>.</w:t>
      </w:r>
      <w:r w:rsidR="005B467C" w:rsidRPr="0003184D">
        <w:rPr>
          <w:rFonts w:cs="Arial"/>
          <w:color w:val="000000" w:themeColor="text1"/>
          <w:szCs w:val="24"/>
        </w:rPr>
        <w:t xml:space="preserve"> Caso a Comissão de Licitação julgue necessário, poderá suspender a sessão</w:t>
      </w:r>
      <w:r w:rsidR="00893ADE">
        <w:rPr>
          <w:rFonts w:cs="Arial"/>
          <w:color w:val="000000" w:themeColor="text1"/>
          <w:szCs w:val="24"/>
        </w:rPr>
        <w:t xml:space="preserve"> pública para efetuar a análise</w:t>
      </w:r>
      <w:r w:rsidR="00893ADE" w:rsidRPr="003B199C">
        <w:rPr>
          <w:rFonts w:cs="Arial"/>
          <w:szCs w:val="24"/>
        </w:rPr>
        <w:t>, emitindo a respectiva ata.</w:t>
      </w:r>
    </w:p>
    <w:p w14:paraId="48CEC5C4" w14:textId="73D9A151" w:rsidR="00CD4BAC" w:rsidRPr="0003184D" w:rsidRDefault="008E3BF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A Comissão de Licitação julgará e classificará </w:t>
      </w:r>
      <w:r w:rsidR="00CD4BAC" w:rsidRPr="0003184D">
        <w:rPr>
          <w:rFonts w:cs="Arial"/>
          <w:color w:val="000000" w:themeColor="text1"/>
          <w:szCs w:val="24"/>
        </w:rPr>
        <w:t>as propostas</w:t>
      </w:r>
      <w:r w:rsidRPr="0003184D">
        <w:rPr>
          <w:rFonts w:cs="Arial"/>
          <w:color w:val="000000" w:themeColor="text1"/>
          <w:szCs w:val="24"/>
        </w:rPr>
        <w:t>, ordenando-as de forma</w:t>
      </w:r>
      <w:r w:rsidR="00CD4BAC" w:rsidRPr="0003184D">
        <w:rPr>
          <w:rFonts w:cs="Arial"/>
          <w:color w:val="000000" w:themeColor="text1"/>
          <w:szCs w:val="24"/>
        </w:rPr>
        <w:t xml:space="preserve"> crescente</w:t>
      </w:r>
      <w:r w:rsidRPr="0003184D">
        <w:rPr>
          <w:rFonts w:cs="Arial"/>
          <w:color w:val="000000" w:themeColor="text1"/>
          <w:szCs w:val="24"/>
        </w:rPr>
        <w:t>, sendo declarado vencedor o licitante que ofertar o</w:t>
      </w:r>
      <w:r w:rsidR="00CD4BAC" w:rsidRPr="0003184D">
        <w:rPr>
          <w:rFonts w:cs="Arial"/>
          <w:color w:val="000000" w:themeColor="text1"/>
          <w:szCs w:val="24"/>
        </w:rPr>
        <w:t xml:space="preserve"> menor preço.</w:t>
      </w:r>
    </w:p>
    <w:p w14:paraId="4A6611FB" w14:textId="1F39C364" w:rsidR="00FC405A" w:rsidRPr="0003184D" w:rsidRDefault="00AD1E81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Deve ser elaborada</w:t>
      </w:r>
      <w:r w:rsidR="00FC405A" w:rsidRPr="0003184D">
        <w:rPr>
          <w:rFonts w:cs="Arial"/>
          <w:color w:val="000000" w:themeColor="text1"/>
          <w:szCs w:val="24"/>
        </w:rPr>
        <w:t xml:space="preserve"> a ata da sessão, na qual </w:t>
      </w:r>
      <w:r w:rsidRPr="0003184D">
        <w:rPr>
          <w:rFonts w:cs="Arial"/>
          <w:color w:val="000000" w:themeColor="text1"/>
          <w:szCs w:val="24"/>
        </w:rPr>
        <w:t>serão</w:t>
      </w:r>
      <w:r w:rsidR="00FC405A" w:rsidRPr="0003184D">
        <w:rPr>
          <w:rFonts w:cs="Arial"/>
          <w:color w:val="000000" w:themeColor="text1"/>
          <w:szCs w:val="24"/>
        </w:rPr>
        <w:t xml:space="preserve"> registrados os nomes dos licitantes, o resultado da </w:t>
      </w:r>
      <w:r w:rsidRPr="0003184D">
        <w:rPr>
          <w:rFonts w:cs="Arial"/>
          <w:color w:val="000000" w:themeColor="text1"/>
          <w:szCs w:val="24"/>
        </w:rPr>
        <w:t>classificação</w:t>
      </w:r>
      <w:r w:rsidR="00FC405A" w:rsidRPr="0003184D">
        <w:rPr>
          <w:rFonts w:cs="Arial"/>
          <w:color w:val="000000" w:themeColor="text1"/>
          <w:szCs w:val="24"/>
        </w:rPr>
        <w:t xml:space="preserve"> e os motivos que fundamentaram a decisão, além de outros atos ocorridos durante a sessão e considerados pertinentes pelos responsáveis pela licitação</w:t>
      </w:r>
      <w:r w:rsidRPr="0003184D">
        <w:rPr>
          <w:rFonts w:cs="Arial"/>
          <w:color w:val="000000" w:themeColor="text1"/>
          <w:szCs w:val="24"/>
        </w:rPr>
        <w:t>, incluindo as eventuais manifestações de intenção de recurso</w:t>
      </w:r>
      <w:r w:rsidR="00FC405A" w:rsidRPr="0003184D">
        <w:rPr>
          <w:rFonts w:cs="Arial"/>
          <w:color w:val="000000" w:themeColor="text1"/>
          <w:szCs w:val="24"/>
        </w:rPr>
        <w:t>.</w:t>
      </w:r>
    </w:p>
    <w:p w14:paraId="7CDAD2F9" w14:textId="6F0406F1" w:rsidR="00301EA6" w:rsidRPr="0003184D" w:rsidRDefault="00301EA6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 ata da sessão deve ser assinada pelos licitantes presentes e todos os membros da Comissão de Licitação.</w:t>
      </w:r>
    </w:p>
    <w:p w14:paraId="0769166B" w14:textId="207A7B8C" w:rsidR="004142B4" w:rsidRPr="0003184D" w:rsidRDefault="004142B4" w:rsidP="004142B4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 resultado da análise das propostas deve ser divulgado através de publicação na imprensa oficial (se ausente algum dos licitantes</w:t>
      </w:r>
      <w:r w:rsidR="009B2EBC" w:rsidRPr="0003184D">
        <w:rPr>
          <w:rFonts w:cs="Arial"/>
          <w:color w:val="000000" w:themeColor="text1"/>
          <w:szCs w:val="24"/>
        </w:rPr>
        <w:t xml:space="preserve"> ou se a sessão foi suspensa para análise</w:t>
      </w:r>
      <w:r w:rsidRPr="0003184D">
        <w:rPr>
          <w:rFonts w:cs="Arial"/>
          <w:color w:val="000000" w:themeColor="text1"/>
          <w:szCs w:val="24"/>
        </w:rPr>
        <w:t>) ou por comunicação direta no curso da sessão pública (se pr</w:t>
      </w:r>
      <w:r w:rsidR="00893ADE">
        <w:rPr>
          <w:rFonts w:cs="Arial"/>
          <w:color w:val="000000" w:themeColor="text1"/>
          <w:szCs w:val="24"/>
        </w:rPr>
        <w:t xml:space="preserve">esentes todos os </w:t>
      </w:r>
      <w:r w:rsidR="00893ADE" w:rsidRPr="003B199C">
        <w:rPr>
          <w:rFonts w:cs="Arial"/>
          <w:szCs w:val="24"/>
        </w:rPr>
        <w:t>participantes), e disponibilizado no SIGA.</w:t>
      </w:r>
    </w:p>
    <w:p w14:paraId="4D9F63C1" w14:textId="25BB46A1" w:rsidR="00F668F9" w:rsidRPr="0003184D" w:rsidRDefault="00F668F9" w:rsidP="004142B4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houver intenção de recurso, segue para T24.</w:t>
      </w:r>
    </w:p>
    <w:p w14:paraId="4EAA4C53" w14:textId="2C59DCF2" w:rsidR="00DF6B80" w:rsidRPr="0003184D" w:rsidRDefault="00CD4BAC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Se não houver manifestação de intenção de recurso e a licitação não resultar fracassada, adotar </w:t>
      </w:r>
      <w:r w:rsidR="00913C8C" w:rsidRPr="0003184D">
        <w:rPr>
          <w:rFonts w:cs="Arial"/>
          <w:color w:val="000000" w:themeColor="text1"/>
          <w:szCs w:val="24"/>
        </w:rPr>
        <w:t>os procedimentos descritos de T2</w:t>
      </w:r>
      <w:r w:rsidR="00521BA9" w:rsidRPr="0003184D">
        <w:rPr>
          <w:rFonts w:cs="Arial"/>
          <w:color w:val="000000" w:themeColor="text1"/>
          <w:szCs w:val="24"/>
        </w:rPr>
        <w:t>8</w:t>
      </w:r>
      <w:r w:rsidRPr="0003184D">
        <w:rPr>
          <w:rFonts w:cs="Arial"/>
          <w:color w:val="000000" w:themeColor="text1"/>
          <w:szCs w:val="24"/>
        </w:rPr>
        <w:t xml:space="preserve"> em diante.</w:t>
      </w:r>
    </w:p>
    <w:p w14:paraId="0C4E4688" w14:textId="1171C382" w:rsidR="00CD4BAC" w:rsidRPr="0003184D" w:rsidRDefault="00CD4BAC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não houver manifestação de intenção de recurso e a licitação resultar fracassada, adotar os procedimentos descritos de T</w:t>
      </w:r>
      <w:r w:rsidR="00521BA9" w:rsidRPr="0003184D">
        <w:rPr>
          <w:rFonts w:cs="Arial"/>
          <w:color w:val="000000" w:themeColor="text1"/>
          <w:szCs w:val="24"/>
        </w:rPr>
        <w:t>29</w:t>
      </w:r>
      <w:r w:rsidRPr="0003184D">
        <w:rPr>
          <w:rFonts w:cs="Arial"/>
          <w:color w:val="000000" w:themeColor="text1"/>
          <w:szCs w:val="24"/>
        </w:rPr>
        <w:t xml:space="preserve"> em diante.</w:t>
      </w:r>
    </w:p>
    <w:p w14:paraId="74B53149" w14:textId="6F563EAC" w:rsidR="00CD4BAC" w:rsidRPr="0003184D" w:rsidRDefault="00DF6B80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Havendo manifestação de intenção de recurso,</w:t>
      </w:r>
      <w:r w:rsidR="00A80714" w:rsidRPr="0003184D">
        <w:rPr>
          <w:rFonts w:cs="Arial"/>
          <w:color w:val="000000" w:themeColor="text1"/>
          <w:szCs w:val="24"/>
        </w:rPr>
        <w:t xml:space="preserve"> ou ausente algum dos licitantes na sessão pública,</w:t>
      </w:r>
      <w:r w:rsidRPr="0003184D">
        <w:rPr>
          <w:rFonts w:cs="Arial"/>
          <w:color w:val="000000" w:themeColor="text1"/>
          <w:szCs w:val="24"/>
        </w:rPr>
        <w:t xml:space="preserve"> a</w:t>
      </w:r>
      <w:r w:rsidR="00CD4BAC" w:rsidRPr="0003184D">
        <w:rPr>
          <w:rFonts w:cs="Arial"/>
          <w:color w:val="000000" w:themeColor="text1"/>
          <w:szCs w:val="24"/>
        </w:rPr>
        <w:t xml:space="preserve">guarda-se o transcurso do prazo </w:t>
      </w:r>
      <w:r w:rsidR="00F668F9" w:rsidRPr="0003184D">
        <w:rPr>
          <w:rFonts w:cs="Arial"/>
          <w:color w:val="000000" w:themeColor="text1"/>
          <w:szCs w:val="24"/>
        </w:rPr>
        <w:t xml:space="preserve">de </w:t>
      </w:r>
      <w:r w:rsidR="00E24B10">
        <w:rPr>
          <w:rFonts w:cs="Arial"/>
          <w:color w:val="000000" w:themeColor="text1"/>
          <w:szCs w:val="24"/>
        </w:rPr>
        <w:t>05 (</w:t>
      </w:r>
      <w:r w:rsidR="00F668F9" w:rsidRPr="0003184D">
        <w:rPr>
          <w:rFonts w:cs="Arial"/>
          <w:color w:val="000000" w:themeColor="text1"/>
          <w:szCs w:val="24"/>
        </w:rPr>
        <w:t>cinco</w:t>
      </w:r>
      <w:r w:rsidR="00E24B10">
        <w:rPr>
          <w:rFonts w:cs="Arial"/>
          <w:color w:val="000000" w:themeColor="text1"/>
          <w:szCs w:val="24"/>
        </w:rPr>
        <w:t>)</w:t>
      </w:r>
      <w:r w:rsidR="00F668F9" w:rsidRPr="0003184D">
        <w:rPr>
          <w:rFonts w:cs="Arial"/>
          <w:color w:val="000000" w:themeColor="text1"/>
          <w:szCs w:val="24"/>
        </w:rPr>
        <w:t xml:space="preserve"> dias úteis </w:t>
      </w:r>
      <w:r w:rsidR="00CD4BAC" w:rsidRPr="0003184D">
        <w:rPr>
          <w:rFonts w:cs="Arial"/>
          <w:color w:val="000000" w:themeColor="text1"/>
          <w:szCs w:val="24"/>
        </w:rPr>
        <w:t xml:space="preserve">para </w:t>
      </w:r>
      <w:r w:rsidRPr="0003184D">
        <w:rPr>
          <w:rFonts w:cs="Arial"/>
          <w:color w:val="000000" w:themeColor="text1"/>
          <w:szCs w:val="24"/>
        </w:rPr>
        <w:t>apresentação das razões</w:t>
      </w:r>
      <w:r w:rsidR="00CD4BAC" w:rsidRPr="0003184D">
        <w:rPr>
          <w:rFonts w:cs="Arial"/>
          <w:color w:val="000000" w:themeColor="text1"/>
          <w:szCs w:val="24"/>
        </w:rPr>
        <w:t>.</w:t>
      </w:r>
    </w:p>
    <w:p w14:paraId="6630C357" w14:textId="333BFA56" w:rsidR="00CD4BAC" w:rsidRPr="0003184D" w:rsidRDefault="00CD4BAC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2</w:t>
      </w:r>
      <w:r w:rsidR="00A337DD" w:rsidRPr="0003184D">
        <w:rPr>
          <w:rFonts w:cs="Arial"/>
          <w:color w:val="000000" w:themeColor="text1"/>
          <w:szCs w:val="24"/>
        </w:rPr>
        <w:t>4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Disponibilizar razões e contrarrazões</w:t>
      </w:r>
    </w:p>
    <w:p w14:paraId="77C2CA54" w14:textId="65DC2E6B" w:rsidR="00CD4BAC" w:rsidRPr="0003184D" w:rsidRDefault="00CD4BAC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Se interposto, o recurso será comunicado aos demais licitantes que poderão impugná-lo no prazo de </w:t>
      </w:r>
      <w:r w:rsidR="00807830">
        <w:rPr>
          <w:rFonts w:cs="Arial"/>
          <w:color w:val="000000" w:themeColor="text1"/>
          <w:szCs w:val="24"/>
        </w:rPr>
        <w:t>05 (</w:t>
      </w:r>
      <w:r w:rsidRPr="0003184D">
        <w:rPr>
          <w:rFonts w:cs="Arial"/>
          <w:color w:val="000000" w:themeColor="text1"/>
          <w:szCs w:val="24"/>
        </w:rPr>
        <w:t>cinco</w:t>
      </w:r>
      <w:r w:rsidR="00807830">
        <w:rPr>
          <w:rFonts w:cs="Arial"/>
          <w:color w:val="000000" w:themeColor="text1"/>
          <w:szCs w:val="24"/>
        </w:rPr>
        <w:t>)</w:t>
      </w:r>
      <w:r w:rsidRPr="0003184D">
        <w:rPr>
          <w:rFonts w:cs="Arial"/>
          <w:color w:val="000000" w:themeColor="text1"/>
          <w:szCs w:val="24"/>
        </w:rPr>
        <w:t xml:space="preserve"> dias úteis.</w:t>
      </w:r>
    </w:p>
    <w:p w14:paraId="39651682" w14:textId="761D4C78" w:rsidR="008C5D40" w:rsidRPr="0003184D" w:rsidRDefault="008C5D40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Os recursos e respectivas impugnações, se existirem, também devem ser disponibilizados na tela referente aos anexos do edital do SIGA, para acesso a todos os interessados.</w:t>
      </w:r>
    </w:p>
    <w:p w14:paraId="06D8DDAC" w14:textId="0C8727B7" w:rsidR="00CD4BAC" w:rsidRPr="0003184D" w:rsidRDefault="00DA348D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T2</w:t>
      </w:r>
      <w:r w:rsidR="00A337DD" w:rsidRPr="0003184D">
        <w:rPr>
          <w:rFonts w:cs="Arial"/>
          <w:color w:val="000000" w:themeColor="text1"/>
          <w:szCs w:val="24"/>
        </w:rPr>
        <w:t>5</w:t>
      </w:r>
      <w:r w:rsidR="0095113C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CD4BAC" w:rsidRPr="0003184D">
        <w:rPr>
          <w:rFonts w:cs="Arial"/>
          <w:color w:val="000000" w:themeColor="text1"/>
          <w:szCs w:val="24"/>
        </w:rPr>
        <w:t xml:space="preserve"> Julgar recurso</w:t>
      </w:r>
    </w:p>
    <w:p w14:paraId="48BCCB5A" w14:textId="5E604684" w:rsidR="00CD4BAC" w:rsidRPr="0003184D" w:rsidRDefault="0071729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 julgamento dos recursos deverá ser elaborado pela Comissão de Licitação, com o apoio do Setor Requisitante</w:t>
      </w:r>
      <w:r w:rsidR="00893ADE" w:rsidRPr="003B199C">
        <w:t>, da PGE (quando envolver questão jurídica relevante) ou outro responsável</w:t>
      </w:r>
      <w:r w:rsidRPr="003B199C">
        <w:rPr>
          <w:rFonts w:cs="Arial"/>
          <w:szCs w:val="24"/>
        </w:rPr>
        <w:t xml:space="preserve"> nas quest</w:t>
      </w:r>
      <w:r w:rsidRPr="0003184D">
        <w:rPr>
          <w:rFonts w:cs="Arial"/>
          <w:color w:val="000000" w:themeColor="text1"/>
          <w:szCs w:val="24"/>
        </w:rPr>
        <w:t>ões que extrapolem sua competência, sendo submetido à ratificação da Autoridade Competente, exceto no caso de reconsideração, na forma do §4º do artigo 109 da Lei 8.666/1993.</w:t>
      </w:r>
    </w:p>
    <w:p w14:paraId="0DD21A8F" w14:textId="3A91222E" w:rsidR="00CD4BAC" w:rsidRPr="0003184D" w:rsidRDefault="00CF7D3B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2</w:t>
      </w:r>
      <w:r w:rsidR="00A337DD" w:rsidRPr="0003184D">
        <w:rPr>
          <w:rFonts w:cs="Arial"/>
          <w:color w:val="000000" w:themeColor="text1"/>
          <w:szCs w:val="24"/>
        </w:rPr>
        <w:t>6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CD4BAC" w:rsidRPr="0003184D">
        <w:rPr>
          <w:rFonts w:cs="Arial"/>
          <w:color w:val="000000" w:themeColor="text1"/>
          <w:szCs w:val="24"/>
        </w:rPr>
        <w:t xml:space="preserve"> Ratificar julgamento do recurso da proposta</w:t>
      </w:r>
    </w:p>
    <w:p w14:paraId="19C3BC38" w14:textId="6D4A4717" w:rsidR="00306807" w:rsidRPr="0003184D" w:rsidRDefault="00CD4BAC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A337DD" w:rsidRPr="0003184D">
        <w:rPr>
          <w:rFonts w:cs="Arial"/>
          <w:color w:val="000000" w:themeColor="text1"/>
          <w:szCs w:val="24"/>
        </w:rPr>
        <w:t>27</w:t>
      </w:r>
      <w:r w:rsidR="00CF7D3B"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306807" w:rsidRPr="0003184D">
        <w:rPr>
          <w:rFonts w:cs="Arial"/>
          <w:color w:val="000000" w:themeColor="text1"/>
          <w:szCs w:val="24"/>
        </w:rPr>
        <w:t>Notificar participantes</w:t>
      </w:r>
    </w:p>
    <w:p w14:paraId="3E0C0CBF" w14:textId="77777777" w:rsidR="00306807" w:rsidRPr="0003184D" w:rsidRDefault="00306807" w:rsidP="00306807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A Comissão de Licitação deverá notificar os participantes acerca do julgamento do recurso.</w:t>
      </w:r>
    </w:p>
    <w:p w14:paraId="69E9F111" w14:textId="7908E1F9" w:rsidR="00521BA9" w:rsidRPr="0003184D" w:rsidRDefault="00521BA9" w:rsidP="00306807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Se a licitação tiver sido fracassada, o processo deve ser encaminhado para publicação do resultado (T29). Caso contrário, segue para homologação e adjudicação da licitação (T28).</w:t>
      </w:r>
    </w:p>
    <w:p w14:paraId="505191C7" w14:textId="11D89528" w:rsidR="00CD4BAC" w:rsidRPr="0003184D" w:rsidRDefault="00306807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 xml:space="preserve">T28 </w:t>
      </w:r>
      <w:r w:rsidR="004C29B5">
        <w:rPr>
          <w:rFonts w:cs="Arial"/>
          <w:color w:val="000000" w:themeColor="text1"/>
          <w:szCs w:val="24"/>
        </w:rPr>
        <w:t>–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CD4BAC" w:rsidRPr="0003184D">
        <w:rPr>
          <w:rFonts w:cs="Arial"/>
          <w:color w:val="000000" w:themeColor="text1"/>
          <w:szCs w:val="24"/>
        </w:rPr>
        <w:t>Homologar e adjudicar a licitação</w:t>
      </w:r>
    </w:p>
    <w:p w14:paraId="6452511D" w14:textId="1F4D76EB" w:rsidR="00CD4BAC" w:rsidRPr="0003184D" w:rsidRDefault="0091662E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O processo deverá ser instruído com a d</w:t>
      </w:r>
      <w:r w:rsidR="00CD4BAC" w:rsidRPr="0003184D">
        <w:rPr>
          <w:rFonts w:cs="Arial"/>
          <w:color w:val="000000" w:themeColor="text1"/>
          <w:szCs w:val="24"/>
        </w:rPr>
        <w:t xml:space="preserve">eliberação da </w:t>
      </w:r>
      <w:r w:rsidR="00893ADE">
        <w:rPr>
          <w:rFonts w:cs="Arial"/>
          <w:color w:val="000000" w:themeColor="text1"/>
          <w:szCs w:val="24"/>
        </w:rPr>
        <w:t>A</w:t>
      </w:r>
      <w:r w:rsidR="00CD4BAC" w:rsidRPr="0003184D">
        <w:rPr>
          <w:rFonts w:cs="Arial"/>
          <w:color w:val="000000" w:themeColor="text1"/>
          <w:szCs w:val="24"/>
        </w:rPr>
        <w:t xml:space="preserve">utoridade </w:t>
      </w:r>
      <w:r w:rsidR="00893ADE">
        <w:rPr>
          <w:rFonts w:cs="Arial"/>
          <w:color w:val="000000" w:themeColor="text1"/>
          <w:szCs w:val="24"/>
        </w:rPr>
        <w:t>C</w:t>
      </w:r>
      <w:r w:rsidR="00CD4BAC" w:rsidRPr="0003184D">
        <w:rPr>
          <w:rFonts w:cs="Arial"/>
          <w:color w:val="000000" w:themeColor="text1"/>
          <w:szCs w:val="24"/>
        </w:rPr>
        <w:t>ompetente quanto à homologação do procedimento licitatório e adjudicação do objeto ao licitante vencedor.</w:t>
      </w:r>
    </w:p>
    <w:p w14:paraId="44FEACDC" w14:textId="40E2B464" w:rsidR="00CD4BAC" w:rsidRPr="0003184D" w:rsidRDefault="00CF7D3B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DA348D" w:rsidRPr="0003184D">
        <w:rPr>
          <w:rFonts w:cs="Arial"/>
          <w:color w:val="000000" w:themeColor="text1"/>
          <w:szCs w:val="24"/>
        </w:rPr>
        <w:t>2</w:t>
      </w:r>
      <w:r w:rsidR="00306807" w:rsidRPr="0003184D">
        <w:rPr>
          <w:rFonts w:cs="Arial"/>
          <w:color w:val="000000" w:themeColor="text1"/>
          <w:szCs w:val="24"/>
        </w:rPr>
        <w:t>9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91662E" w:rsidRPr="0003184D">
        <w:rPr>
          <w:rFonts w:cs="Arial"/>
          <w:color w:val="000000" w:themeColor="text1"/>
          <w:szCs w:val="24"/>
        </w:rPr>
        <w:t xml:space="preserve"> Publicar resultado</w:t>
      </w:r>
    </w:p>
    <w:p w14:paraId="7AF641A6" w14:textId="3739ACD0" w:rsidR="00E71593" w:rsidRPr="0003184D" w:rsidRDefault="00E71593" w:rsidP="00E71593">
      <w:pPr>
        <w:widowControl w:val="0"/>
        <w:rPr>
          <w:rFonts w:cs="Arial"/>
          <w:color w:val="000000" w:themeColor="text1"/>
          <w:szCs w:val="24"/>
        </w:rPr>
      </w:pPr>
      <w:bookmarkStart w:id="0" w:name="_Ref498002817"/>
      <w:r w:rsidRPr="0003184D">
        <w:rPr>
          <w:rFonts w:cs="Arial"/>
          <w:color w:val="000000" w:themeColor="text1"/>
          <w:szCs w:val="24"/>
        </w:rPr>
        <w:t>Concluída a licitação, deve ser providenciada a publicação do aviso de resultado no Diário Oficial do Estado.</w:t>
      </w:r>
      <w:bookmarkEnd w:id="0"/>
      <w:r w:rsidRPr="0003184D">
        <w:rPr>
          <w:rFonts w:cs="Arial"/>
          <w:color w:val="000000" w:themeColor="text1"/>
          <w:szCs w:val="24"/>
        </w:rPr>
        <w:t xml:space="preserve"> Referido aviso deverá ser inserido no processo e disponibilizado no SIGA, na tela referente aos anexos do edital.</w:t>
      </w:r>
    </w:p>
    <w:p w14:paraId="544184ED" w14:textId="77777777" w:rsidR="00E71593" w:rsidRPr="0003184D" w:rsidRDefault="00E71593" w:rsidP="00E71593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Deve ser emitido o Resultado de Compra no SIGA, caso a licitação não tenha sido fracassada ou deserta.</w:t>
      </w:r>
    </w:p>
    <w:p w14:paraId="0B7D29EC" w14:textId="0EBB3AC6" w:rsidR="00C73462" w:rsidRPr="003B199C" w:rsidRDefault="00C73462" w:rsidP="00E71593">
      <w:pPr>
        <w:widowControl w:val="0"/>
        <w:rPr>
          <w:rFonts w:cs="Arial"/>
          <w:szCs w:val="24"/>
        </w:rPr>
      </w:pPr>
      <w:r w:rsidRPr="0003184D">
        <w:rPr>
          <w:rFonts w:cs="Arial"/>
          <w:color w:val="000000" w:themeColor="text1"/>
          <w:szCs w:val="24"/>
        </w:rPr>
        <w:t>Caso o aviso de licitação tenha sido publicado no Diário Oficial da União, a Comissão deve analisar a necessidade de publicar o resultado da licitação</w:t>
      </w:r>
      <w:r w:rsidRPr="00893ADE">
        <w:rPr>
          <w:rFonts w:cs="Arial"/>
          <w:color w:val="FF0000"/>
          <w:szCs w:val="24"/>
        </w:rPr>
        <w:t xml:space="preserve"> </w:t>
      </w:r>
      <w:r w:rsidR="00893ADE" w:rsidRPr="003B199C">
        <w:rPr>
          <w:rFonts w:cs="Arial"/>
          <w:szCs w:val="24"/>
        </w:rPr>
        <w:t>também neste veículo</w:t>
      </w:r>
      <w:r w:rsidRPr="003B199C">
        <w:rPr>
          <w:rFonts w:cs="Arial"/>
          <w:szCs w:val="24"/>
        </w:rPr>
        <w:t>.</w:t>
      </w:r>
    </w:p>
    <w:p w14:paraId="793A6044" w14:textId="616CB485" w:rsidR="00A226F2" w:rsidRPr="0003184D" w:rsidRDefault="00A226F2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</w:t>
      </w:r>
      <w:r w:rsidR="00306807" w:rsidRPr="0003184D">
        <w:rPr>
          <w:rFonts w:cs="Arial"/>
          <w:color w:val="000000" w:themeColor="text1"/>
          <w:szCs w:val="24"/>
        </w:rPr>
        <w:t>30</w:t>
      </w:r>
      <w:r w:rsidRPr="0003184D">
        <w:rPr>
          <w:rFonts w:cs="Arial"/>
          <w:color w:val="000000" w:themeColor="text1"/>
          <w:szCs w:val="24"/>
        </w:rPr>
        <w:t xml:space="preserve"> </w:t>
      </w:r>
      <w:r w:rsidR="004C29B5">
        <w:rPr>
          <w:rFonts w:cs="Arial"/>
          <w:color w:val="000000" w:themeColor="text1"/>
          <w:szCs w:val="24"/>
        </w:rPr>
        <w:t>–</w:t>
      </w:r>
      <w:r w:rsidR="0095113C" w:rsidRPr="0003184D">
        <w:rPr>
          <w:rFonts w:cs="Arial"/>
          <w:color w:val="000000" w:themeColor="text1"/>
          <w:szCs w:val="24"/>
        </w:rPr>
        <w:t xml:space="preserve"> </w:t>
      </w:r>
      <w:r w:rsidRPr="0003184D">
        <w:rPr>
          <w:rFonts w:cs="Arial"/>
          <w:color w:val="000000" w:themeColor="text1"/>
          <w:szCs w:val="24"/>
        </w:rPr>
        <w:t>Devolver</w:t>
      </w:r>
      <w:r w:rsidR="00060252" w:rsidRPr="0003184D">
        <w:rPr>
          <w:rFonts w:cs="Arial"/>
          <w:color w:val="000000" w:themeColor="text1"/>
          <w:szCs w:val="24"/>
        </w:rPr>
        <w:t xml:space="preserve"> o processo</w:t>
      </w:r>
      <w:r w:rsidRPr="0003184D">
        <w:rPr>
          <w:rFonts w:cs="Arial"/>
          <w:color w:val="000000" w:themeColor="text1"/>
          <w:szCs w:val="24"/>
        </w:rPr>
        <w:t xml:space="preserve"> ao Requisitante</w:t>
      </w:r>
    </w:p>
    <w:p w14:paraId="77AB88E9" w14:textId="2227D3D1" w:rsidR="00170AF8" w:rsidRPr="0003184D" w:rsidRDefault="00170AF8" w:rsidP="007B390D">
      <w:pPr>
        <w:widowControl w:val="0"/>
        <w:rPr>
          <w:rFonts w:cs="Arial"/>
          <w:color w:val="000000" w:themeColor="text1"/>
          <w:szCs w:val="24"/>
        </w:rPr>
      </w:pPr>
      <w:r w:rsidRPr="0003184D">
        <w:rPr>
          <w:rFonts w:cs="Arial"/>
          <w:color w:val="000000" w:themeColor="text1"/>
          <w:szCs w:val="24"/>
        </w:rPr>
        <w:t>T31 – Analisar processo</w:t>
      </w:r>
    </w:p>
    <w:p w14:paraId="16A681A0" w14:textId="3AA1F6FD" w:rsidR="00170AF8" w:rsidRPr="007E6062" w:rsidRDefault="00170AF8" w:rsidP="00170AF8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 xml:space="preserve">No caso de licitação fracassada ou deserta, o processo </w:t>
      </w:r>
      <w:r w:rsidR="006C1EA2" w:rsidRPr="007E6062">
        <w:rPr>
          <w:rFonts w:cs="Arial"/>
          <w:szCs w:val="24"/>
        </w:rPr>
        <w:t>segue para</w:t>
      </w:r>
      <w:r w:rsidRPr="007E6062">
        <w:rPr>
          <w:rFonts w:cs="Arial"/>
          <w:szCs w:val="24"/>
        </w:rPr>
        <w:t xml:space="preserve"> </w:t>
      </w:r>
      <w:r w:rsidR="006C1EA2" w:rsidRPr="007E6062">
        <w:rPr>
          <w:rFonts w:cs="Arial"/>
          <w:szCs w:val="24"/>
        </w:rPr>
        <w:t>T34</w:t>
      </w:r>
      <w:r w:rsidRPr="007E6062">
        <w:rPr>
          <w:rFonts w:cs="Arial"/>
          <w:szCs w:val="24"/>
        </w:rPr>
        <w:t>.</w:t>
      </w:r>
    </w:p>
    <w:p w14:paraId="0CC78A87" w14:textId="5B44CB27" w:rsidR="00170AF8" w:rsidRPr="007E6062" w:rsidRDefault="00170AF8" w:rsidP="00170AF8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 xml:space="preserve">No caso de licitação concluída com êxito e não realizada por meio do Sistema de Registro de Preços, o processo segue para formalização do termo de contrato ou instrumento </w:t>
      </w:r>
      <w:r w:rsidR="006F5E47" w:rsidRPr="007E6062">
        <w:rPr>
          <w:szCs w:val="24"/>
        </w:rPr>
        <w:t>equivalente</w:t>
      </w:r>
      <w:r w:rsidRPr="007E6062">
        <w:rPr>
          <w:rFonts w:cs="Arial"/>
          <w:szCs w:val="24"/>
        </w:rPr>
        <w:t xml:space="preserve"> (T32).</w:t>
      </w:r>
    </w:p>
    <w:p w14:paraId="145EDF3A" w14:textId="3875CD04" w:rsidR="00170AF8" w:rsidRPr="007E6062" w:rsidRDefault="00170AF8" w:rsidP="00170AF8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 xml:space="preserve">No caso de licitação concluída com êxito e realizada por meio do Sistema de Registro de </w:t>
      </w:r>
      <w:r w:rsidR="00501737" w:rsidRPr="007E6062">
        <w:rPr>
          <w:rFonts w:cs="Arial"/>
          <w:szCs w:val="24"/>
        </w:rPr>
        <w:t xml:space="preserve">Preços, o processo segue para </w:t>
      </w:r>
      <w:r w:rsidR="006C1EA2" w:rsidRPr="007E6062">
        <w:t>formalização da Ata de Registro de Preços</w:t>
      </w:r>
      <w:r w:rsidR="006C1EA2" w:rsidRPr="007E6062">
        <w:rPr>
          <w:rFonts w:cs="Arial"/>
          <w:szCs w:val="24"/>
        </w:rPr>
        <w:t xml:space="preserve"> (</w:t>
      </w:r>
      <w:r w:rsidR="00501737" w:rsidRPr="007E6062">
        <w:rPr>
          <w:rFonts w:cs="Arial"/>
          <w:szCs w:val="24"/>
        </w:rPr>
        <w:t>T33</w:t>
      </w:r>
      <w:r w:rsidR="006C1EA2" w:rsidRPr="007E6062">
        <w:rPr>
          <w:rFonts w:cs="Arial"/>
          <w:szCs w:val="24"/>
        </w:rPr>
        <w:t>)</w:t>
      </w:r>
      <w:r w:rsidRPr="007E6062">
        <w:rPr>
          <w:rFonts w:cs="Arial"/>
          <w:szCs w:val="24"/>
        </w:rPr>
        <w:t>.</w:t>
      </w:r>
    </w:p>
    <w:p w14:paraId="3B916D92" w14:textId="21C9AD02" w:rsidR="00306807" w:rsidRPr="007E6062" w:rsidRDefault="00306807" w:rsidP="00306807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>T3</w:t>
      </w:r>
      <w:r w:rsidR="00170AF8" w:rsidRPr="007E6062">
        <w:rPr>
          <w:rFonts w:cs="Arial"/>
          <w:szCs w:val="24"/>
        </w:rPr>
        <w:t>2</w:t>
      </w:r>
      <w:r w:rsidR="004C29B5" w:rsidRPr="007E6062">
        <w:rPr>
          <w:rFonts w:cs="Arial"/>
          <w:szCs w:val="24"/>
        </w:rPr>
        <w:t xml:space="preserve"> – E</w:t>
      </w:r>
      <w:r w:rsidRPr="007E6062">
        <w:rPr>
          <w:rFonts w:cs="Arial"/>
          <w:szCs w:val="24"/>
        </w:rPr>
        <w:t xml:space="preserve">ncaminhar o processo para formalização de termo de contrato ou instrumento </w:t>
      </w:r>
      <w:r w:rsidR="006F5E47" w:rsidRPr="007E6062">
        <w:rPr>
          <w:szCs w:val="24"/>
        </w:rPr>
        <w:t>equivalente</w:t>
      </w:r>
    </w:p>
    <w:p w14:paraId="28BF90F1" w14:textId="08EAAA6A" w:rsidR="008A4578" w:rsidRPr="007E6062" w:rsidRDefault="008A4578" w:rsidP="008A4578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 xml:space="preserve">O processo deve ser encaminhado ao Setor de Contratos ou </w:t>
      </w:r>
      <w:r w:rsidR="00F22C42" w:rsidRPr="007E6062">
        <w:rPr>
          <w:rFonts w:cs="Arial"/>
          <w:szCs w:val="24"/>
        </w:rPr>
        <w:t>correspondente</w:t>
      </w:r>
      <w:r w:rsidRPr="007E6062">
        <w:rPr>
          <w:rFonts w:cs="Arial"/>
          <w:szCs w:val="24"/>
        </w:rPr>
        <w:t xml:space="preserve">, para procedimentos quanto à formalização do contrato ou instrumento </w:t>
      </w:r>
      <w:r w:rsidR="006F5E47" w:rsidRPr="007E6062">
        <w:rPr>
          <w:szCs w:val="24"/>
        </w:rPr>
        <w:t>equivalente</w:t>
      </w:r>
      <w:r w:rsidRPr="007E6062">
        <w:rPr>
          <w:rFonts w:cs="Arial"/>
          <w:szCs w:val="24"/>
        </w:rPr>
        <w:t>, conforme Norma de Procedimento SCL Nº 002 (Formalização e Publicação de Contratos Administrativos).</w:t>
      </w:r>
    </w:p>
    <w:p w14:paraId="3D9AB9CA" w14:textId="144F58EB" w:rsidR="00913C8C" w:rsidRPr="007E6062" w:rsidRDefault="00DA348D" w:rsidP="00913C8C">
      <w:pPr>
        <w:rPr>
          <w:rFonts w:cs="Arial"/>
          <w:szCs w:val="24"/>
        </w:rPr>
      </w:pPr>
      <w:r w:rsidRPr="007E6062">
        <w:rPr>
          <w:rFonts w:cs="Arial"/>
          <w:szCs w:val="24"/>
        </w:rPr>
        <w:t>T</w:t>
      </w:r>
      <w:r w:rsidR="00306807" w:rsidRPr="007E6062">
        <w:rPr>
          <w:rFonts w:cs="Arial"/>
          <w:szCs w:val="24"/>
        </w:rPr>
        <w:t>3</w:t>
      </w:r>
      <w:r w:rsidR="00170AF8" w:rsidRPr="007E6062">
        <w:rPr>
          <w:rFonts w:cs="Arial"/>
          <w:szCs w:val="24"/>
        </w:rPr>
        <w:t>3</w:t>
      </w:r>
      <w:r w:rsidRPr="007E6062">
        <w:rPr>
          <w:rFonts w:cs="Arial"/>
          <w:szCs w:val="24"/>
        </w:rPr>
        <w:t xml:space="preserve"> – </w:t>
      </w:r>
      <w:r w:rsidR="00440FBF" w:rsidRPr="007E6062">
        <w:rPr>
          <w:rFonts w:cs="Arial"/>
          <w:szCs w:val="24"/>
        </w:rPr>
        <w:t>Encaminhar o processo para formalização da ARP</w:t>
      </w:r>
    </w:p>
    <w:p w14:paraId="71D8DA4D" w14:textId="77777777" w:rsidR="00893ADE" w:rsidRPr="007E6062" w:rsidRDefault="00913C8C" w:rsidP="00893ADE">
      <w:pPr>
        <w:rPr>
          <w:rFonts w:cs="Arial"/>
          <w:szCs w:val="24"/>
        </w:rPr>
      </w:pPr>
      <w:r w:rsidRPr="007E6062">
        <w:rPr>
          <w:rFonts w:cs="Arial"/>
          <w:szCs w:val="24"/>
        </w:rPr>
        <w:t>O processo deve ser encaminhado para procedimentos quanto à formalização da respectiva ata</w:t>
      </w:r>
      <w:r w:rsidR="00893ADE" w:rsidRPr="007E6062">
        <w:rPr>
          <w:rFonts w:cs="Arial"/>
          <w:szCs w:val="24"/>
        </w:rPr>
        <w:t>, conforme Norma de Procedimento SCL Nº 007 (Registro de Preços).</w:t>
      </w:r>
    </w:p>
    <w:p w14:paraId="60BCE18F" w14:textId="1DF273C9" w:rsidR="00DA348D" w:rsidRPr="007E6062" w:rsidRDefault="00306807" w:rsidP="00893ADE">
      <w:pPr>
        <w:rPr>
          <w:rFonts w:cs="Arial"/>
          <w:szCs w:val="24"/>
        </w:rPr>
      </w:pPr>
      <w:r w:rsidRPr="007E6062">
        <w:rPr>
          <w:rFonts w:cs="Arial"/>
          <w:szCs w:val="24"/>
        </w:rPr>
        <w:t>T3</w:t>
      </w:r>
      <w:r w:rsidR="00170AF8" w:rsidRPr="007E6062">
        <w:rPr>
          <w:rFonts w:cs="Arial"/>
          <w:szCs w:val="24"/>
        </w:rPr>
        <w:t>4</w:t>
      </w:r>
      <w:r w:rsidR="00DA348D" w:rsidRPr="007E6062">
        <w:rPr>
          <w:rFonts w:cs="Arial"/>
          <w:szCs w:val="24"/>
        </w:rPr>
        <w:t xml:space="preserve"> – </w:t>
      </w:r>
      <w:r w:rsidR="00153BF6" w:rsidRPr="007E6062">
        <w:t>Elaborar manifestação e avaliar interesse na repetição da licitação</w:t>
      </w:r>
    </w:p>
    <w:p w14:paraId="09E2E94F" w14:textId="4E705985" w:rsidR="00913C8C" w:rsidRPr="007E6062" w:rsidRDefault="00913C8C" w:rsidP="00913C8C">
      <w:pPr>
        <w:widowControl w:val="0"/>
      </w:pPr>
      <w:r w:rsidRPr="007E6062">
        <w:rPr>
          <w:rFonts w:cs="Arial"/>
          <w:szCs w:val="24"/>
        </w:rPr>
        <w:t>No caso de certame fracassado ou deserto, o Setor Requisitante deve elaborar manifestação sobre as possíveis causas do insucesso da licitação</w:t>
      </w:r>
      <w:r w:rsidR="00BD32C9" w:rsidRPr="007E6062">
        <w:t>, bem como quanto ao interesse ou não na repetição.</w:t>
      </w:r>
    </w:p>
    <w:p w14:paraId="472710B8" w14:textId="0D340BBA" w:rsidR="00BD32C9" w:rsidRPr="007E6062" w:rsidRDefault="00BD32C9" w:rsidP="00913C8C">
      <w:pPr>
        <w:widowControl w:val="0"/>
      </w:pPr>
      <w:r w:rsidRPr="007E6062">
        <w:t>O Setor Requisitante poderá, caso entenda necessário nessa fase, remeter o processo ao Ordenador/Autoridade Competente para ciência quanto ao insucesso da licitação e à manifestação elaborada.</w:t>
      </w:r>
    </w:p>
    <w:p w14:paraId="5CEBB803" w14:textId="3CA5B374" w:rsidR="00A811FA" w:rsidRPr="007E6062" w:rsidRDefault="00A811FA" w:rsidP="00913C8C">
      <w:pPr>
        <w:widowControl w:val="0"/>
        <w:rPr>
          <w:rFonts w:cs="Arial"/>
          <w:szCs w:val="24"/>
        </w:rPr>
      </w:pPr>
      <w:r w:rsidRPr="007E6062">
        <w:t>Manifestando interesse na repetição, o Setor Requisitante deverá revisar a fase interna (T35). Caso contrário, o processo deverá ser arquivado (T36).</w:t>
      </w:r>
    </w:p>
    <w:p w14:paraId="161F0E39" w14:textId="7CBB19E3" w:rsidR="00913C8C" w:rsidRPr="007E6062" w:rsidRDefault="00306807" w:rsidP="00913C8C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>T3</w:t>
      </w:r>
      <w:r w:rsidR="00A811FA" w:rsidRPr="007E6062">
        <w:rPr>
          <w:rFonts w:cs="Arial"/>
          <w:szCs w:val="24"/>
        </w:rPr>
        <w:t>5</w:t>
      </w:r>
      <w:r w:rsidR="00913C8C" w:rsidRPr="007E6062">
        <w:rPr>
          <w:rFonts w:cs="Arial"/>
          <w:szCs w:val="24"/>
        </w:rPr>
        <w:t xml:space="preserve"> – Revisar fase interna</w:t>
      </w:r>
    </w:p>
    <w:p w14:paraId="16B95D15" w14:textId="66A50FCD" w:rsidR="00A811FA" w:rsidRPr="007E6062" w:rsidRDefault="00A811FA" w:rsidP="00913C8C">
      <w:pPr>
        <w:widowControl w:val="0"/>
        <w:rPr>
          <w:rFonts w:cs="Arial"/>
          <w:szCs w:val="24"/>
        </w:rPr>
      </w:pPr>
      <w:r w:rsidRPr="007E6062">
        <w:t>O Setor Requisitante deverá realizar os ajustes necessários na instrução processual, conforme avaliação constante na manifestação, retornando às respectivas atividades nos termos da Norma de Procedimento SCL Nº 004 (Instrução Inicial – Processos de Compra e Contratação) ou Norma de Procedimento SCL Nº 007 (Registro de Preços).</w:t>
      </w:r>
    </w:p>
    <w:p w14:paraId="73A84DCE" w14:textId="2AB9031E" w:rsidR="00F64EE7" w:rsidRPr="007E6062" w:rsidRDefault="00A226F2" w:rsidP="00D0404A">
      <w:pPr>
        <w:widowControl w:val="0"/>
        <w:rPr>
          <w:rFonts w:cs="Arial"/>
          <w:szCs w:val="24"/>
        </w:rPr>
      </w:pPr>
      <w:r w:rsidRPr="007E6062">
        <w:rPr>
          <w:rFonts w:cs="Arial"/>
          <w:szCs w:val="24"/>
        </w:rPr>
        <w:t>T</w:t>
      </w:r>
      <w:r w:rsidR="00DA348D" w:rsidRPr="007E6062">
        <w:rPr>
          <w:rFonts w:cs="Arial"/>
          <w:szCs w:val="24"/>
        </w:rPr>
        <w:t>3</w:t>
      </w:r>
      <w:r w:rsidR="00A811FA" w:rsidRPr="007E6062">
        <w:rPr>
          <w:rFonts w:cs="Arial"/>
          <w:szCs w:val="24"/>
        </w:rPr>
        <w:t>6</w:t>
      </w:r>
      <w:r w:rsidRPr="007E6062">
        <w:rPr>
          <w:rFonts w:cs="Arial"/>
          <w:szCs w:val="24"/>
        </w:rPr>
        <w:t xml:space="preserve"> </w:t>
      </w:r>
      <w:r w:rsidR="004C29B5" w:rsidRPr="007E6062">
        <w:rPr>
          <w:rFonts w:cs="Arial"/>
          <w:szCs w:val="24"/>
        </w:rPr>
        <w:t>–</w:t>
      </w:r>
      <w:r w:rsidRPr="007E6062">
        <w:rPr>
          <w:rFonts w:cs="Arial"/>
          <w:szCs w:val="24"/>
        </w:rPr>
        <w:t xml:space="preserve"> Arquivar processo</w:t>
      </w:r>
    </w:p>
    <w:p w14:paraId="277218CE" w14:textId="77777777" w:rsidR="008701F2" w:rsidRPr="007E6062" w:rsidRDefault="008701F2" w:rsidP="00D0404A">
      <w:pPr>
        <w:widowControl w:val="0"/>
        <w:rPr>
          <w:rFonts w:cs="Arial"/>
          <w:szCs w:val="24"/>
        </w:rPr>
        <w:sectPr w:rsidR="008701F2" w:rsidRPr="007E6062" w:rsidSect="0003184D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01E0FA7" w14:textId="44BACFBF" w:rsidR="00F462CF" w:rsidRDefault="00BA11E2" w:rsidP="00BA11E2">
      <w:pPr>
        <w:pStyle w:val="Ttulo1"/>
        <w:widowControl w:val="0"/>
        <w:numPr>
          <w:ilvl w:val="0"/>
          <w:numId w:val="0"/>
        </w:numPr>
        <w:spacing w:before="0" w:after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DC0B2AB" wp14:editId="1FB8B094">
            <wp:extent cx="9448800" cy="5369668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741"/>
                    <a:stretch/>
                  </pic:blipFill>
                  <pic:spPr bwMode="auto">
                    <a:xfrm>
                      <a:off x="0" y="0"/>
                      <a:ext cx="9450113" cy="537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EF216" w14:textId="7F93BA0B" w:rsidR="008701F2" w:rsidRPr="009254D7" w:rsidRDefault="008701F2" w:rsidP="00A97DEA">
      <w:pPr>
        <w:pStyle w:val="Ttulo1"/>
        <w:widowControl w:val="0"/>
        <w:numPr>
          <w:ilvl w:val="0"/>
          <w:numId w:val="0"/>
        </w:numPr>
        <w:spacing w:before="0" w:after="0"/>
        <w:ind w:hanging="851"/>
        <w:jc w:val="center"/>
        <w:rPr>
          <w:color w:val="000000" w:themeColor="text1"/>
        </w:rPr>
        <w:sectPr w:rsidR="008701F2" w:rsidRPr="009254D7" w:rsidSect="008701F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1ABDD651" w14:textId="5F2E5C11" w:rsidR="00B6610C" w:rsidRPr="009254D7" w:rsidRDefault="00B855B6" w:rsidP="007B390D">
      <w:pPr>
        <w:pStyle w:val="Ttulo1"/>
        <w:widowControl w:val="0"/>
        <w:numPr>
          <w:ilvl w:val="0"/>
          <w:numId w:val="3"/>
        </w:numPr>
        <w:spacing w:before="0" w:after="0"/>
        <w:ind w:left="284" w:hanging="284"/>
        <w:rPr>
          <w:color w:val="000000" w:themeColor="text1"/>
        </w:rPr>
      </w:pPr>
      <w:r w:rsidRPr="009254D7">
        <w:rPr>
          <w:color w:val="000000" w:themeColor="text1"/>
        </w:rPr>
        <w:t>INFORMAÇÕES ADICIONAIS</w:t>
      </w:r>
    </w:p>
    <w:p w14:paraId="7FD3AC47" w14:textId="64EAA4C6" w:rsidR="00AD0E4E" w:rsidRPr="009254D7" w:rsidRDefault="00A22011" w:rsidP="007B390D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9254D7">
        <w:rPr>
          <w:color w:val="000000" w:themeColor="text1"/>
        </w:rPr>
        <w:t xml:space="preserve">córdão 413/2013 </w:t>
      </w:r>
      <w:r w:rsidR="00F61BEA" w:rsidRPr="009254D7">
        <w:rPr>
          <w:color w:val="000000" w:themeColor="text1"/>
        </w:rPr>
        <w:t>–</w:t>
      </w:r>
      <w:r w:rsidR="00AD0E4E" w:rsidRPr="009254D7">
        <w:rPr>
          <w:color w:val="000000" w:themeColor="text1"/>
        </w:rPr>
        <w:t xml:space="preserve"> TCU Plenário)</w:t>
      </w:r>
      <w:r w:rsidR="000A360E">
        <w:rPr>
          <w:color w:val="000000" w:themeColor="text1"/>
        </w:rPr>
        <w:t>.</w:t>
      </w:r>
    </w:p>
    <w:p w14:paraId="76850B3D" w14:textId="1CBAAB77" w:rsidR="00A22011" w:rsidRPr="009254D7" w:rsidRDefault="00A22011" w:rsidP="004C29B5">
      <w:pPr>
        <w:pStyle w:val="N11"/>
        <w:widowControl w:val="0"/>
        <w:numPr>
          <w:ilvl w:val="0"/>
          <w:numId w:val="12"/>
        </w:numPr>
        <w:tabs>
          <w:tab w:val="left" w:pos="1560"/>
        </w:tabs>
        <w:ind w:left="993" w:hanging="709"/>
        <w:rPr>
          <w:color w:val="000000" w:themeColor="text1"/>
        </w:rPr>
      </w:pPr>
      <w:r w:rsidRPr="009254D7">
        <w:rPr>
          <w:color w:val="000000" w:themeColor="text1"/>
        </w:rPr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</w:t>
      </w:r>
      <w:r w:rsidR="000A360E">
        <w:rPr>
          <w:color w:val="000000" w:themeColor="text1"/>
        </w:rPr>
        <w:t>agem ao princípio da moralidade.</w:t>
      </w:r>
    </w:p>
    <w:p w14:paraId="690D0F48" w14:textId="733885A9" w:rsidR="00AD0E4E" w:rsidRPr="009254D7" w:rsidRDefault="00A22011" w:rsidP="007B390D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>As atribuições de responsabilidade do Ordenador de Despesas/Autoridade Competente poderão ser exercidas por diferentes servidores em um mesmo processo, na hipótese d</w:t>
      </w:r>
      <w:r w:rsidR="000A360E">
        <w:rPr>
          <w:color w:val="000000" w:themeColor="text1"/>
        </w:rPr>
        <w:t>e haver delegação para esse fim.</w:t>
      </w:r>
    </w:p>
    <w:p w14:paraId="19F6172B" w14:textId="156C0DE6" w:rsidR="007134E3" w:rsidRPr="009254D7" w:rsidRDefault="007134E3" w:rsidP="007134E3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</w:t>
      </w:r>
      <w:r w:rsidR="000A360E">
        <w:rPr>
          <w:color w:val="000000" w:themeColor="text1"/>
        </w:rPr>
        <w:t>ecessária segregação de funções.</w:t>
      </w:r>
    </w:p>
    <w:p w14:paraId="77553DC3" w14:textId="7D3963F5" w:rsidR="007134E3" w:rsidRPr="00BF0F05" w:rsidRDefault="006F5E47" w:rsidP="007134E3">
      <w:pPr>
        <w:pStyle w:val="N11"/>
        <w:widowControl w:val="0"/>
        <w:numPr>
          <w:ilvl w:val="0"/>
          <w:numId w:val="11"/>
        </w:numPr>
        <w:ind w:left="567" w:hanging="567"/>
      </w:pPr>
      <w:r w:rsidRPr="00BF0F05">
        <w:t xml:space="preserve">Caso </w:t>
      </w:r>
      <w:r w:rsidRPr="00BF0F05">
        <w:rPr>
          <w:szCs w:val="24"/>
        </w:rPr>
        <w:t>o órgão tenha interesse em enviar o processo à S</w:t>
      </w:r>
      <w:r w:rsidR="00BF0F05" w:rsidRPr="00BF0F05">
        <w:rPr>
          <w:szCs w:val="24"/>
        </w:rPr>
        <w:t>econt</w:t>
      </w:r>
      <w:r w:rsidRPr="00BF0F05">
        <w:rPr>
          <w:szCs w:val="24"/>
        </w:rPr>
        <w:t xml:space="preserve"> antes de enviá-lo à PGE, deve-se justificar nos autos os motivos, seguindo todas as tarefas previstas na norma relacionadas ao Parecer e Manifestação emitidos</w:t>
      </w:r>
      <w:r w:rsidR="000A360E">
        <w:t>.</w:t>
      </w:r>
    </w:p>
    <w:p w14:paraId="2CF9A285" w14:textId="681E13E6" w:rsidR="00893ADE" w:rsidRPr="00BF0F05" w:rsidRDefault="00893ADE" w:rsidP="00893ADE">
      <w:pPr>
        <w:pStyle w:val="PargrafodaLista"/>
        <w:numPr>
          <w:ilvl w:val="0"/>
          <w:numId w:val="11"/>
        </w:numPr>
        <w:ind w:left="567" w:hanging="567"/>
      </w:pPr>
      <w:r w:rsidRPr="00BF0F05">
        <w:t>Decidindo o órgão processar a licitação por meio da inversão de fases prevista na Lei Estadual 9.090/2008, deverá seguir os trâmites previstos na presente norma, contudo, realizando as tarefas relativas à análise e julgamento das propostas (T22 e T23) em momento anterior à realização das tarefas concernentes à análise e julgam</w:t>
      </w:r>
      <w:r w:rsidR="000A360E">
        <w:t>ento da habilitação (T15 e T16).</w:t>
      </w:r>
    </w:p>
    <w:p w14:paraId="125371F0" w14:textId="24EA4A5A" w:rsidR="00A47C01" w:rsidRPr="00BF0F05" w:rsidRDefault="00A22011" w:rsidP="00F860C7">
      <w:pPr>
        <w:pStyle w:val="N11"/>
        <w:widowControl w:val="0"/>
        <w:numPr>
          <w:ilvl w:val="0"/>
          <w:numId w:val="11"/>
        </w:numPr>
        <w:ind w:left="567" w:hanging="567"/>
      </w:pPr>
      <w:r w:rsidRPr="00BF0F05">
        <w:t>Tod</w:t>
      </w:r>
      <w:r w:rsidR="00973F25" w:rsidRPr="00BF0F05">
        <w:t>o</w:t>
      </w:r>
      <w:r w:rsidRPr="00BF0F05">
        <w:t xml:space="preserve">s os trâmites deverão ser realizados no SIGA, concomitantemente </w:t>
      </w:r>
      <w:r w:rsidR="008A41A9" w:rsidRPr="00BF0F05">
        <w:t>à</w:t>
      </w:r>
      <w:r w:rsidRPr="00BF0F05">
        <w:t xml:space="preserve"> su</w:t>
      </w:r>
      <w:r w:rsidR="00973F25" w:rsidRPr="00BF0F05">
        <w:t xml:space="preserve">a realização no processo físico, em </w:t>
      </w:r>
      <w:r w:rsidR="00A47C01" w:rsidRPr="00BF0F05">
        <w:t>conformidade com os manuais do SIGA, disponíveis no Portal</w:t>
      </w:r>
      <w:r w:rsidR="000A360E">
        <w:t xml:space="preserve"> de Compras.</w:t>
      </w:r>
    </w:p>
    <w:p w14:paraId="6A3DF104" w14:textId="5F8690A9" w:rsidR="00F63763" w:rsidRPr="00B264D2" w:rsidRDefault="00F63763" w:rsidP="00F63763">
      <w:pPr>
        <w:pStyle w:val="N11"/>
        <w:widowControl w:val="0"/>
        <w:numPr>
          <w:ilvl w:val="0"/>
          <w:numId w:val="11"/>
        </w:numPr>
        <w:ind w:left="567" w:hanging="567"/>
      </w:pPr>
      <w:r w:rsidRPr="00BF0F05">
        <w:t xml:space="preserve">Nos casos de </w:t>
      </w:r>
      <w:r w:rsidRPr="00BF0F05">
        <w:rPr>
          <w:rFonts w:cstheme="minorHAnsi"/>
        </w:rPr>
        <w:t>revogação/anulação, a decisão pode ser tomada em qualquer etapa do procedimento, devendo ser observada</w:t>
      </w:r>
      <w:r w:rsidR="00387431" w:rsidRPr="00387431">
        <w:rPr>
          <w:rFonts w:cstheme="minorHAnsi"/>
          <w:color w:val="FF0000"/>
        </w:rPr>
        <w:t>s</w:t>
      </w:r>
      <w:r w:rsidRPr="00BF0F05">
        <w:rPr>
          <w:rFonts w:cstheme="minorHAnsi"/>
        </w:rPr>
        <w:t xml:space="preserve"> as orientações do Informativo GELIC n.º 02/2018.</w:t>
      </w:r>
    </w:p>
    <w:p w14:paraId="191A5811" w14:textId="3F753ADF" w:rsidR="00B264D2" w:rsidRPr="007E6062" w:rsidRDefault="00B264D2" w:rsidP="00F63763">
      <w:pPr>
        <w:pStyle w:val="N11"/>
        <w:widowControl w:val="0"/>
        <w:numPr>
          <w:ilvl w:val="0"/>
          <w:numId w:val="11"/>
        </w:numPr>
        <w:ind w:left="567" w:hanging="567"/>
      </w:pPr>
      <w:r w:rsidRPr="007E6062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14:paraId="207D4646" w14:textId="77777777" w:rsidR="0080433C" w:rsidRPr="00B264D2" w:rsidRDefault="0080433C" w:rsidP="0080433C">
      <w:pPr>
        <w:pStyle w:val="N11"/>
        <w:widowControl w:val="0"/>
        <w:numPr>
          <w:ilvl w:val="0"/>
          <w:numId w:val="0"/>
        </w:numPr>
        <w:ind w:left="567"/>
        <w:rPr>
          <w:color w:val="FF0000"/>
        </w:rPr>
      </w:pPr>
    </w:p>
    <w:p w14:paraId="04D525D8" w14:textId="77777777" w:rsidR="007D78A8" w:rsidRPr="008701F2" w:rsidRDefault="006A2EED" w:rsidP="007B390D">
      <w:pPr>
        <w:pStyle w:val="Ttulo1"/>
        <w:widowControl w:val="0"/>
        <w:numPr>
          <w:ilvl w:val="0"/>
          <w:numId w:val="3"/>
        </w:numPr>
        <w:spacing w:before="0" w:after="0" w:line="480" w:lineRule="auto"/>
        <w:ind w:left="284" w:hanging="284"/>
        <w:rPr>
          <w:color w:val="000000" w:themeColor="text1"/>
        </w:rPr>
      </w:pPr>
      <w:r w:rsidRPr="008701F2">
        <w:rPr>
          <w:color w:val="000000" w:themeColor="text1"/>
        </w:rPr>
        <w:t>ANEXOS</w:t>
      </w:r>
    </w:p>
    <w:p w14:paraId="0E3333A1" w14:textId="19717745" w:rsidR="004C29B5" w:rsidRDefault="006B24A5" w:rsidP="003B199C">
      <w:pPr>
        <w:pStyle w:val="Ttulo1"/>
        <w:widowControl w:val="0"/>
        <w:numPr>
          <w:ilvl w:val="0"/>
          <w:numId w:val="0"/>
        </w:numPr>
        <w:spacing w:before="0" w:after="0" w:line="480" w:lineRule="auto"/>
        <w:rPr>
          <w:b w:val="0"/>
          <w:color w:val="000000" w:themeColor="text1"/>
        </w:rPr>
      </w:pPr>
      <w:r w:rsidRPr="008701F2">
        <w:rPr>
          <w:b w:val="0"/>
          <w:color w:val="000000" w:themeColor="text1"/>
        </w:rPr>
        <w:t>Não aplicável.</w:t>
      </w:r>
    </w:p>
    <w:p w14:paraId="6D489504" w14:textId="77777777" w:rsidR="008639CE" w:rsidRPr="008701F2" w:rsidRDefault="00A47C01" w:rsidP="007B390D">
      <w:pPr>
        <w:pStyle w:val="Ttulo1"/>
        <w:widowControl w:val="0"/>
        <w:numPr>
          <w:ilvl w:val="0"/>
          <w:numId w:val="3"/>
        </w:numPr>
        <w:spacing w:before="0" w:after="0" w:line="480" w:lineRule="auto"/>
        <w:ind w:left="284" w:hanging="284"/>
        <w:rPr>
          <w:color w:val="000000" w:themeColor="text1"/>
        </w:rPr>
      </w:pPr>
      <w:r w:rsidRPr="008701F2">
        <w:rPr>
          <w:color w:val="000000" w:themeColor="text1"/>
        </w:rPr>
        <w:t>ASSINATURAS</w:t>
      </w: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1"/>
      </w:tblGrid>
      <w:tr w:rsidR="00F462CF" w:rsidRPr="004D48C2" w14:paraId="591B584F" w14:textId="77777777" w:rsidTr="0066160A">
        <w:trPr>
          <w:trHeight w:val="345"/>
        </w:trPr>
        <w:tc>
          <w:tcPr>
            <w:tcW w:w="9066" w:type="dxa"/>
            <w:gridSpan w:val="2"/>
            <w:vAlign w:val="center"/>
          </w:tcPr>
          <w:p w14:paraId="439F80C2" w14:textId="722851D9" w:rsidR="00F462CF" w:rsidRPr="00CE10D4" w:rsidRDefault="00F462CF" w:rsidP="00BF0F05">
            <w:pPr>
              <w:widowControl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EQUIPE DE </w:t>
            </w:r>
            <w:r w:rsidR="00BF0F05">
              <w:rPr>
                <w:szCs w:val="24"/>
              </w:rPr>
              <w:t>REVIS</w:t>
            </w:r>
            <w:r>
              <w:rPr>
                <w:szCs w:val="24"/>
              </w:rPr>
              <w:t>ÃO – SCL Nº 01</w:t>
            </w:r>
            <w:r w:rsidRPr="00CE10D4">
              <w:rPr>
                <w:szCs w:val="24"/>
              </w:rPr>
              <w:t>8</w:t>
            </w:r>
            <w:r w:rsidR="009A3175" w:rsidRPr="007E6062">
              <w:rPr>
                <w:szCs w:val="24"/>
              </w:rPr>
              <w:t>, Versão 02</w:t>
            </w:r>
            <w:r w:rsidRPr="007E6062">
              <w:rPr>
                <w:szCs w:val="24"/>
              </w:rPr>
              <w:t>:</w:t>
            </w:r>
          </w:p>
        </w:tc>
      </w:tr>
      <w:tr w:rsidR="00F462CF" w:rsidRPr="004D48C2" w14:paraId="2747F52A" w14:textId="77777777" w:rsidTr="0066160A">
        <w:tc>
          <w:tcPr>
            <w:tcW w:w="4535" w:type="dxa"/>
            <w:vAlign w:val="center"/>
          </w:tcPr>
          <w:p w14:paraId="0917B3A2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D52F4A9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280FB0C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492BB461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Luciana Lopes Pinheiro</w:t>
            </w:r>
          </w:p>
          <w:p w14:paraId="2CB3CFD8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Gerente de Licitações</w:t>
            </w:r>
          </w:p>
          <w:p w14:paraId="09396CCF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B1004C8" w14:textId="77777777" w:rsidR="00F462CF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1ED2481E" w14:textId="77777777" w:rsidR="009A3175" w:rsidRPr="00CE10D4" w:rsidRDefault="009A3175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09466B7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43B5C74" w14:textId="3F0A65F9" w:rsidR="00F462CF" w:rsidRPr="00CE10D4" w:rsidRDefault="009A3175" w:rsidP="00F462CF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Henrique José Grilo de Almeida</w:t>
            </w:r>
          </w:p>
          <w:p w14:paraId="04257667" w14:textId="77777777" w:rsidR="00F462CF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14:paraId="40556672" w14:textId="77777777" w:rsidR="009A3175" w:rsidRPr="00CE10D4" w:rsidRDefault="009A3175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462CF" w:rsidRPr="004D48C2" w14:paraId="5492E27B" w14:textId="77777777" w:rsidTr="0066160A">
        <w:tc>
          <w:tcPr>
            <w:tcW w:w="4535" w:type="dxa"/>
            <w:vAlign w:val="center"/>
          </w:tcPr>
          <w:p w14:paraId="0E950641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61DB5B9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CD11FF9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DC45BEA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Carolina Bragatto Dal Piaz</w:t>
            </w:r>
          </w:p>
          <w:p w14:paraId="3106EC49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14:paraId="71A382E9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8E20F0B" w14:textId="77777777" w:rsidR="00F462CF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1CC89E2" w14:textId="77777777" w:rsidR="009A3175" w:rsidRPr="00CE10D4" w:rsidRDefault="009A3175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367F024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4B83A3F8" w14:textId="77777777" w:rsidR="00F462CF" w:rsidRPr="00CE10D4" w:rsidRDefault="00F462CF" w:rsidP="00F462CF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Heloiza da Rocha Rodrigues</w:t>
            </w:r>
          </w:p>
          <w:p w14:paraId="2C3C0D2F" w14:textId="77777777" w:rsidR="00F462CF" w:rsidRDefault="00F462CF" w:rsidP="00F462CF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14:paraId="1A7D50D6" w14:textId="77777777" w:rsidR="009A3175" w:rsidRPr="00CE10D4" w:rsidRDefault="009A3175" w:rsidP="00F462CF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462CF" w:rsidRPr="004D48C2" w14:paraId="7ECA112A" w14:textId="77777777" w:rsidTr="0066160A">
        <w:tc>
          <w:tcPr>
            <w:tcW w:w="4535" w:type="dxa"/>
            <w:vAlign w:val="center"/>
          </w:tcPr>
          <w:p w14:paraId="22076021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7D5D8D11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A1B4980" w14:textId="7CBCCEC2" w:rsidR="00F462CF" w:rsidRPr="00CE10D4" w:rsidRDefault="00F462CF" w:rsidP="00F462CF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E42D489" w14:textId="77777777" w:rsidR="009A3175" w:rsidRPr="007E6062" w:rsidRDefault="009A3175" w:rsidP="009A3175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7E6062">
              <w:rPr>
                <w:szCs w:val="24"/>
              </w:rPr>
              <w:t>Luiz Felipe Pimenta Gramelisch</w:t>
            </w:r>
          </w:p>
          <w:p w14:paraId="30A4BC4A" w14:textId="54E0666F" w:rsidR="00F462CF" w:rsidRPr="007E6062" w:rsidRDefault="009A3175" w:rsidP="009A3175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7E6062">
              <w:rPr>
                <w:szCs w:val="24"/>
              </w:rPr>
              <w:t>Analista de Gestão de Serviços Gráficos</w:t>
            </w:r>
          </w:p>
          <w:p w14:paraId="3AD8360E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2FCFEDC" w14:textId="2A751515" w:rsidR="00F462CF" w:rsidRPr="007E6062" w:rsidRDefault="00BF0F05" w:rsidP="007E6062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7E6062">
              <w:rPr>
                <w:szCs w:val="24"/>
              </w:rPr>
              <w:t>Revisa</w:t>
            </w:r>
            <w:r w:rsidR="009A3175" w:rsidRPr="007E6062">
              <w:rPr>
                <w:szCs w:val="24"/>
              </w:rPr>
              <w:t xml:space="preserve">do em </w:t>
            </w:r>
            <w:r w:rsidR="007E6062" w:rsidRPr="007E6062">
              <w:rPr>
                <w:szCs w:val="24"/>
              </w:rPr>
              <w:t>18</w:t>
            </w:r>
            <w:r w:rsidR="009A3175" w:rsidRPr="007E6062">
              <w:rPr>
                <w:szCs w:val="24"/>
              </w:rPr>
              <w:t>/12/</w:t>
            </w:r>
            <w:r w:rsidR="00027FBB" w:rsidRPr="007E6062">
              <w:rPr>
                <w:szCs w:val="24"/>
              </w:rPr>
              <w:t>2019</w:t>
            </w:r>
          </w:p>
        </w:tc>
      </w:tr>
      <w:tr w:rsidR="00F462CF" w:rsidRPr="004D48C2" w14:paraId="3754C5C0" w14:textId="77777777" w:rsidTr="0066160A">
        <w:tc>
          <w:tcPr>
            <w:tcW w:w="9066" w:type="dxa"/>
            <w:gridSpan w:val="2"/>
            <w:vAlign w:val="center"/>
          </w:tcPr>
          <w:p w14:paraId="290170E5" w14:textId="77777777" w:rsidR="00F462CF" w:rsidRPr="007E6062" w:rsidRDefault="00F462CF" w:rsidP="00823381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7E6062">
              <w:rPr>
                <w:szCs w:val="24"/>
              </w:rPr>
              <w:t>APROVAÇÃO:</w:t>
            </w:r>
          </w:p>
        </w:tc>
      </w:tr>
      <w:tr w:rsidR="00F462CF" w:rsidRPr="004D48C2" w14:paraId="2748DBB8" w14:textId="77777777" w:rsidTr="0066160A">
        <w:tc>
          <w:tcPr>
            <w:tcW w:w="4535" w:type="dxa"/>
            <w:vAlign w:val="center"/>
          </w:tcPr>
          <w:p w14:paraId="4A33384E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A03F535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74E2C92B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B9B8D4C" w14:textId="77777777" w:rsidR="00027FBB" w:rsidRPr="0047549C" w:rsidRDefault="00027FBB" w:rsidP="00027FBB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>Lenise Menezes Loureiro</w:t>
            </w:r>
          </w:p>
          <w:p w14:paraId="7DC2620E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Secretária de Estado de Gestão e Recursos Humanos</w:t>
            </w:r>
          </w:p>
          <w:p w14:paraId="2538A009" w14:textId="77777777" w:rsidR="00F462CF" w:rsidRPr="00CE10D4" w:rsidRDefault="00F462CF" w:rsidP="00823381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D4265D0" w14:textId="3B260038" w:rsidR="00F462CF" w:rsidRPr="007E6062" w:rsidRDefault="00027FBB" w:rsidP="007E6062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7E6062">
              <w:rPr>
                <w:szCs w:val="24"/>
              </w:rPr>
              <w:t xml:space="preserve">Aprovado em </w:t>
            </w:r>
            <w:r w:rsidR="007E6062" w:rsidRPr="007E6062">
              <w:rPr>
                <w:szCs w:val="24"/>
              </w:rPr>
              <w:t>18</w:t>
            </w:r>
            <w:r w:rsidRPr="007E6062">
              <w:rPr>
                <w:szCs w:val="24"/>
              </w:rPr>
              <w:t>/</w:t>
            </w:r>
            <w:r w:rsidR="009A3175" w:rsidRPr="007E6062">
              <w:rPr>
                <w:szCs w:val="24"/>
              </w:rPr>
              <w:t>12</w:t>
            </w:r>
            <w:bookmarkStart w:id="1" w:name="_GoBack"/>
            <w:bookmarkEnd w:id="1"/>
            <w:r w:rsidRPr="007E6062">
              <w:rPr>
                <w:szCs w:val="24"/>
              </w:rPr>
              <w:t>/2019</w:t>
            </w:r>
          </w:p>
        </w:tc>
      </w:tr>
    </w:tbl>
    <w:p w14:paraId="3CC3F836" w14:textId="77777777" w:rsidR="0026041F" w:rsidRPr="008701F2" w:rsidRDefault="0026041F" w:rsidP="007B390D">
      <w:pPr>
        <w:pStyle w:val="N11"/>
        <w:widowControl w:val="0"/>
        <w:numPr>
          <w:ilvl w:val="0"/>
          <w:numId w:val="0"/>
        </w:numPr>
        <w:jc w:val="center"/>
        <w:rPr>
          <w:rFonts w:cs="Arial"/>
          <w:color w:val="000000" w:themeColor="text1"/>
          <w:szCs w:val="24"/>
        </w:rPr>
      </w:pPr>
    </w:p>
    <w:p w14:paraId="451605A3" w14:textId="77777777" w:rsidR="00C20A6E" w:rsidRPr="008701F2" w:rsidRDefault="00C20A6E" w:rsidP="007B390D">
      <w:pPr>
        <w:pStyle w:val="N11"/>
        <w:widowControl w:val="0"/>
        <w:numPr>
          <w:ilvl w:val="0"/>
          <w:numId w:val="0"/>
        </w:numPr>
        <w:jc w:val="center"/>
        <w:rPr>
          <w:rFonts w:cs="Arial"/>
          <w:color w:val="000000" w:themeColor="text1"/>
          <w:szCs w:val="24"/>
        </w:rPr>
      </w:pPr>
    </w:p>
    <w:p w14:paraId="78E305C5" w14:textId="77777777" w:rsidR="00C20A6E" w:rsidRPr="004D48C2" w:rsidRDefault="00C20A6E" w:rsidP="007B390D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sectPr w:rsidR="00C20A6E" w:rsidRPr="004D48C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A7FB" w14:textId="77777777" w:rsidR="009F4418" w:rsidRDefault="009F4418" w:rsidP="00DF144B">
      <w:pPr>
        <w:spacing w:before="0" w:after="0"/>
      </w:pPr>
      <w:r>
        <w:separator/>
      </w:r>
    </w:p>
  </w:endnote>
  <w:endnote w:type="continuationSeparator" w:id="0">
    <w:p w14:paraId="7608EF98" w14:textId="77777777" w:rsidR="009F4418" w:rsidRDefault="009F4418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1425" w14:textId="77777777" w:rsidR="009F4418" w:rsidRDefault="009F4418" w:rsidP="00DF144B">
      <w:pPr>
        <w:spacing w:before="0" w:after="0"/>
      </w:pPr>
      <w:r>
        <w:separator/>
      </w:r>
    </w:p>
  </w:footnote>
  <w:footnote w:type="continuationSeparator" w:id="0">
    <w:p w14:paraId="21BC4220" w14:textId="77777777" w:rsidR="009F4418" w:rsidRDefault="009F4418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8728" w14:textId="77777777"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7B3131B" wp14:editId="3BF0C89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14:paraId="07B9E09A" w14:textId="77777777"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14:paraId="00EA29F9" w14:textId="77777777"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C8786F"/>
    <w:multiLevelType w:val="hybridMultilevel"/>
    <w:tmpl w:val="397A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6E4FD7"/>
    <w:multiLevelType w:val="hybridMultilevel"/>
    <w:tmpl w:val="8084D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A3E4624"/>
    <w:multiLevelType w:val="hybridMultilevel"/>
    <w:tmpl w:val="FF74C1A8"/>
    <w:lvl w:ilvl="0" w:tplc="0BC03192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6B68"/>
    <w:rsid w:val="0001042A"/>
    <w:rsid w:val="000207CB"/>
    <w:rsid w:val="00024F4D"/>
    <w:rsid w:val="00027FBB"/>
    <w:rsid w:val="000309BB"/>
    <w:rsid w:val="0003184D"/>
    <w:rsid w:val="0004009E"/>
    <w:rsid w:val="00051BDE"/>
    <w:rsid w:val="00060252"/>
    <w:rsid w:val="00061483"/>
    <w:rsid w:val="00087244"/>
    <w:rsid w:val="00093A66"/>
    <w:rsid w:val="000A08BC"/>
    <w:rsid w:val="000A0B5D"/>
    <w:rsid w:val="000A360E"/>
    <w:rsid w:val="000C1AFE"/>
    <w:rsid w:val="000C7CD6"/>
    <w:rsid w:val="000E2A04"/>
    <w:rsid w:val="000F2276"/>
    <w:rsid w:val="000F5DFE"/>
    <w:rsid w:val="001076F3"/>
    <w:rsid w:val="00114124"/>
    <w:rsid w:val="00115F82"/>
    <w:rsid w:val="00116196"/>
    <w:rsid w:val="00117C9B"/>
    <w:rsid w:val="0012663E"/>
    <w:rsid w:val="0013300C"/>
    <w:rsid w:val="00142877"/>
    <w:rsid w:val="00151D50"/>
    <w:rsid w:val="00153BF6"/>
    <w:rsid w:val="00165AD8"/>
    <w:rsid w:val="00170AF8"/>
    <w:rsid w:val="0019160E"/>
    <w:rsid w:val="00196E4D"/>
    <w:rsid w:val="001A3982"/>
    <w:rsid w:val="001A506A"/>
    <w:rsid w:val="001A6048"/>
    <w:rsid w:val="001B2BF9"/>
    <w:rsid w:val="001B6787"/>
    <w:rsid w:val="001B77C5"/>
    <w:rsid w:val="001C1DAC"/>
    <w:rsid w:val="001C28DE"/>
    <w:rsid w:val="001C3433"/>
    <w:rsid w:val="001C40A3"/>
    <w:rsid w:val="001C40C8"/>
    <w:rsid w:val="001D3299"/>
    <w:rsid w:val="001D677B"/>
    <w:rsid w:val="001E1B09"/>
    <w:rsid w:val="001E3183"/>
    <w:rsid w:val="001E644C"/>
    <w:rsid w:val="001E720F"/>
    <w:rsid w:val="001F1131"/>
    <w:rsid w:val="001F621A"/>
    <w:rsid w:val="00235722"/>
    <w:rsid w:val="00246D3D"/>
    <w:rsid w:val="002567AD"/>
    <w:rsid w:val="0026041F"/>
    <w:rsid w:val="00261AB3"/>
    <w:rsid w:val="00265CDD"/>
    <w:rsid w:val="00267812"/>
    <w:rsid w:val="00271688"/>
    <w:rsid w:val="0029142B"/>
    <w:rsid w:val="002A196B"/>
    <w:rsid w:val="002A3D65"/>
    <w:rsid w:val="002C69DF"/>
    <w:rsid w:val="002E0678"/>
    <w:rsid w:val="002E3C47"/>
    <w:rsid w:val="002F3A62"/>
    <w:rsid w:val="002F6C20"/>
    <w:rsid w:val="00301EA6"/>
    <w:rsid w:val="00304BC6"/>
    <w:rsid w:val="00304CC5"/>
    <w:rsid w:val="0030537F"/>
    <w:rsid w:val="00306687"/>
    <w:rsid w:val="00306807"/>
    <w:rsid w:val="0031070B"/>
    <w:rsid w:val="0032524B"/>
    <w:rsid w:val="00344E26"/>
    <w:rsid w:val="00346D53"/>
    <w:rsid w:val="003600B1"/>
    <w:rsid w:val="0036735B"/>
    <w:rsid w:val="00387431"/>
    <w:rsid w:val="003A4209"/>
    <w:rsid w:val="003B199C"/>
    <w:rsid w:val="003B6621"/>
    <w:rsid w:val="003D4A71"/>
    <w:rsid w:val="003E265A"/>
    <w:rsid w:val="003E3AF6"/>
    <w:rsid w:val="004065F2"/>
    <w:rsid w:val="00412355"/>
    <w:rsid w:val="004142B4"/>
    <w:rsid w:val="00416407"/>
    <w:rsid w:val="00417774"/>
    <w:rsid w:val="0042618A"/>
    <w:rsid w:val="004272CB"/>
    <w:rsid w:val="00430058"/>
    <w:rsid w:val="00440FBF"/>
    <w:rsid w:val="00446DFF"/>
    <w:rsid w:val="00457918"/>
    <w:rsid w:val="00467F06"/>
    <w:rsid w:val="0047063B"/>
    <w:rsid w:val="004717EA"/>
    <w:rsid w:val="00483843"/>
    <w:rsid w:val="004A6B3F"/>
    <w:rsid w:val="004B576D"/>
    <w:rsid w:val="004C0739"/>
    <w:rsid w:val="004C29B5"/>
    <w:rsid w:val="004D18AC"/>
    <w:rsid w:val="004D48C2"/>
    <w:rsid w:val="004E34C4"/>
    <w:rsid w:val="004F0286"/>
    <w:rsid w:val="00501737"/>
    <w:rsid w:val="00501DF2"/>
    <w:rsid w:val="00502028"/>
    <w:rsid w:val="00520BC0"/>
    <w:rsid w:val="00521BA9"/>
    <w:rsid w:val="00523194"/>
    <w:rsid w:val="005409F9"/>
    <w:rsid w:val="005504A7"/>
    <w:rsid w:val="00554F33"/>
    <w:rsid w:val="00561B76"/>
    <w:rsid w:val="00591EB5"/>
    <w:rsid w:val="00592DF2"/>
    <w:rsid w:val="00595CE7"/>
    <w:rsid w:val="005A420E"/>
    <w:rsid w:val="005B26D2"/>
    <w:rsid w:val="005B2FDE"/>
    <w:rsid w:val="005B467C"/>
    <w:rsid w:val="005C7153"/>
    <w:rsid w:val="005D3D92"/>
    <w:rsid w:val="005E0D19"/>
    <w:rsid w:val="005E50EF"/>
    <w:rsid w:val="005E677A"/>
    <w:rsid w:val="005F5078"/>
    <w:rsid w:val="00603519"/>
    <w:rsid w:val="00603552"/>
    <w:rsid w:val="006065DC"/>
    <w:rsid w:val="00616FDB"/>
    <w:rsid w:val="0062637F"/>
    <w:rsid w:val="0062728E"/>
    <w:rsid w:val="00630607"/>
    <w:rsid w:val="006361F9"/>
    <w:rsid w:val="006538F2"/>
    <w:rsid w:val="00654438"/>
    <w:rsid w:val="006547A4"/>
    <w:rsid w:val="0066160A"/>
    <w:rsid w:val="006618D2"/>
    <w:rsid w:val="0067356F"/>
    <w:rsid w:val="00680B1E"/>
    <w:rsid w:val="006832BE"/>
    <w:rsid w:val="00686073"/>
    <w:rsid w:val="00690BAA"/>
    <w:rsid w:val="00692BB5"/>
    <w:rsid w:val="00696BAB"/>
    <w:rsid w:val="006A2EED"/>
    <w:rsid w:val="006A2F50"/>
    <w:rsid w:val="006A3202"/>
    <w:rsid w:val="006B24A5"/>
    <w:rsid w:val="006B2EAA"/>
    <w:rsid w:val="006B4044"/>
    <w:rsid w:val="006B71ED"/>
    <w:rsid w:val="006C1EA2"/>
    <w:rsid w:val="006C3FB6"/>
    <w:rsid w:val="006C69A0"/>
    <w:rsid w:val="006D05B5"/>
    <w:rsid w:val="006E0947"/>
    <w:rsid w:val="006E3704"/>
    <w:rsid w:val="006F5E47"/>
    <w:rsid w:val="006F7EA2"/>
    <w:rsid w:val="00701A66"/>
    <w:rsid w:val="0070460D"/>
    <w:rsid w:val="00712215"/>
    <w:rsid w:val="00712FEE"/>
    <w:rsid w:val="007134E3"/>
    <w:rsid w:val="00717292"/>
    <w:rsid w:val="00731313"/>
    <w:rsid w:val="00734CF5"/>
    <w:rsid w:val="00744DD2"/>
    <w:rsid w:val="007527E1"/>
    <w:rsid w:val="00765534"/>
    <w:rsid w:val="0077085C"/>
    <w:rsid w:val="00773C3F"/>
    <w:rsid w:val="0077730C"/>
    <w:rsid w:val="0078299E"/>
    <w:rsid w:val="00782FEC"/>
    <w:rsid w:val="00785AF9"/>
    <w:rsid w:val="007912B3"/>
    <w:rsid w:val="00796394"/>
    <w:rsid w:val="007B1263"/>
    <w:rsid w:val="007B390D"/>
    <w:rsid w:val="007C5FB6"/>
    <w:rsid w:val="007C6321"/>
    <w:rsid w:val="007D1D75"/>
    <w:rsid w:val="007D555E"/>
    <w:rsid w:val="007D78A8"/>
    <w:rsid w:val="007E2EF8"/>
    <w:rsid w:val="007E6062"/>
    <w:rsid w:val="007F087B"/>
    <w:rsid w:val="00800576"/>
    <w:rsid w:val="00801CBB"/>
    <w:rsid w:val="0080433C"/>
    <w:rsid w:val="00806A2C"/>
    <w:rsid w:val="00807830"/>
    <w:rsid w:val="008236C2"/>
    <w:rsid w:val="00824D13"/>
    <w:rsid w:val="00835532"/>
    <w:rsid w:val="00843EC5"/>
    <w:rsid w:val="00851BE8"/>
    <w:rsid w:val="0085474D"/>
    <w:rsid w:val="008616A9"/>
    <w:rsid w:val="008639CE"/>
    <w:rsid w:val="008648FB"/>
    <w:rsid w:val="00865EF1"/>
    <w:rsid w:val="008701F2"/>
    <w:rsid w:val="008705C9"/>
    <w:rsid w:val="008724E0"/>
    <w:rsid w:val="00893ADE"/>
    <w:rsid w:val="00897F51"/>
    <w:rsid w:val="008A1545"/>
    <w:rsid w:val="008A41A9"/>
    <w:rsid w:val="008A4578"/>
    <w:rsid w:val="008B0DCE"/>
    <w:rsid w:val="008C44A3"/>
    <w:rsid w:val="008C5D40"/>
    <w:rsid w:val="008E3BFD"/>
    <w:rsid w:val="008E4995"/>
    <w:rsid w:val="008F0BEC"/>
    <w:rsid w:val="00900C4D"/>
    <w:rsid w:val="00913C8C"/>
    <w:rsid w:val="0091662E"/>
    <w:rsid w:val="00922E2F"/>
    <w:rsid w:val="009254D7"/>
    <w:rsid w:val="009312C8"/>
    <w:rsid w:val="009423A7"/>
    <w:rsid w:val="0095113C"/>
    <w:rsid w:val="00954DD9"/>
    <w:rsid w:val="0096496D"/>
    <w:rsid w:val="009724E3"/>
    <w:rsid w:val="00973F25"/>
    <w:rsid w:val="00983C7A"/>
    <w:rsid w:val="009A3175"/>
    <w:rsid w:val="009A4E3F"/>
    <w:rsid w:val="009B2EBC"/>
    <w:rsid w:val="009C140F"/>
    <w:rsid w:val="009C316C"/>
    <w:rsid w:val="009D0646"/>
    <w:rsid w:val="009D31DE"/>
    <w:rsid w:val="009D6EF5"/>
    <w:rsid w:val="009E4808"/>
    <w:rsid w:val="009F197B"/>
    <w:rsid w:val="009F4418"/>
    <w:rsid w:val="009F76AF"/>
    <w:rsid w:val="00A03A8D"/>
    <w:rsid w:val="00A10D43"/>
    <w:rsid w:val="00A13836"/>
    <w:rsid w:val="00A20066"/>
    <w:rsid w:val="00A2168D"/>
    <w:rsid w:val="00A22011"/>
    <w:rsid w:val="00A22292"/>
    <w:rsid w:val="00A2262C"/>
    <w:rsid w:val="00A226F2"/>
    <w:rsid w:val="00A268EF"/>
    <w:rsid w:val="00A33372"/>
    <w:rsid w:val="00A337DD"/>
    <w:rsid w:val="00A44934"/>
    <w:rsid w:val="00A45407"/>
    <w:rsid w:val="00A47A92"/>
    <w:rsid w:val="00A47C01"/>
    <w:rsid w:val="00A505FB"/>
    <w:rsid w:val="00A5422D"/>
    <w:rsid w:val="00A550B7"/>
    <w:rsid w:val="00A61B7D"/>
    <w:rsid w:val="00A66F31"/>
    <w:rsid w:val="00A80714"/>
    <w:rsid w:val="00A811FA"/>
    <w:rsid w:val="00A9319E"/>
    <w:rsid w:val="00A9457F"/>
    <w:rsid w:val="00A97DEA"/>
    <w:rsid w:val="00AA27E5"/>
    <w:rsid w:val="00AA2DA1"/>
    <w:rsid w:val="00AA3DEB"/>
    <w:rsid w:val="00AB1F74"/>
    <w:rsid w:val="00AB540D"/>
    <w:rsid w:val="00AC1C9D"/>
    <w:rsid w:val="00AC7C5C"/>
    <w:rsid w:val="00AD0E4E"/>
    <w:rsid w:val="00AD1E81"/>
    <w:rsid w:val="00AE6373"/>
    <w:rsid w:val="00AF6F7A"/>
    <w:rsid w:val="00B00975"/>
    <w:rsid w:val="00B06D5F"/>
    <w:rsid w:val="00B10981"/>
    <w:rsid w:val="00B124E6"/>
    <w:rsid w:val="00B14B2D"/>
    <w:rsid w:val="00B14E39"/>
    <w:rsid w:val="00B205B1"/>
    <w:rsid w:val="00B264D2"/>
    <w:rsid w:val="00B2763A"/>
    <w:rsid w:val="00B5721F"/>
    <w:rsid w:val="00B6610C"/>
    <w:rsid w:val="00B761F6"/>
    <w:rsid w:val="00B855B6"/>
    <w:rsid w:val="00BA11E2"/>
    <w:rsid w:val="00BA4430"/>
    <w:rsid w:val="00BB3F46"/>
    <w:rsid w:val="00BC01CC"/>
    <w:rsid w:val="00BC086F"/>
    <w:rsid w:val="00BD3185"/>
    <w:rsid w:val="00BD32C9"/>
    <w:rsid w:val="00BF0F05"/>
    <w:rsid w:val="00C14D4A"/>
    <w:rsid w:val="00C159CA"/>
    <w:rsid w:val="00C17563"/>
    <w:rsid w:val="00C207ED"/>
    <w:rsid w:val="00C20A6E"/>
    <w:rsid w:val="00C225B3"/>
    <w:rsid w:val="00C63479"/>
    <w:rsid w:val="00C63A4D"/>
    <w:rsid w:val="00C655AF"/>
    <w:rsid w:val="00C700FA"/>
    <w:rsid w:val="00C71FCC"/>
    <w:rsid w:val="00C73462"/>
    <w:rsid w:val="00C739D3"/>
    <w:rsid w:val="00C7526F"/>
    <w:rsid w:val="00C75DAB"/>
    <w:rsid w:val="00C87207"/>
    <w:rsid w:val="00C912ED"/>
    <w:rsid w:val="00C916A2"/>
    <w:rsid w:val="00C927C6"/>
    <w:rsid w:val="00C927D3"/>
    <w:rsid w:val="00C969B1"/>
    <w:rsid w:val="00CA6646"/>
    <w:rsid w:val="00CB4316"/>
    <w:rsid w:val="00CD4BAC"/>
    <w:rsid w:val="00CD6D4F"/>
    <w:rsid w:val="00CE1B9A"/>
    <w:rsid w:val="00CE37F5"/>
    <w:rsid w:val="00CF0B32"/>
    <w:rsid w:val="00CF410C"/>
    <w:rsid w:val="00CF7D3B"/>
    <w:rsid w:val="00D0404A"/>
    <w:rsid w:val="00D14812"/>
    <w:rsid w:val="00D204FA"/>
    <w:rsid w:val="00D36E46"/>
    <w:rsid w:val="00D40809"/>
    <w:rsid w:val="00D44661"/>
    <w:rsid w:val="00D55D5C"/>
    <w:rsid w:val="00D56657"/>
    <w:rsid w:val="00D607C0"/>
    <w:rsid w:val="00D72526"/>
    <w:rsid w:val="00D97E01"/>
    <w:rsid w:val="00DA18B9"/>
    <w:rsid w:val="00DA348D"/>
    <w:rsid w:val="00DB1C13"/>
    <w:rsid w:val="00DB59E4"/>
    <w:rsid w:val="00DC7A89"/>
    <w:rsid w:val="00DD0F4E"/>
    <w:rsid w:val="00DD22E9"/>
    <w:rsid w:val="00DD3942"/>
    <w:rsid w:val="00DE4BD9"/>
    <w:rsid w:val="00DF01F3"/>
    <w:rsid w:val="00DF0A55"/>
    <w:rsid w:val="00DF144B"/>
    <w:rsid w:val="00DF261F"/>
    <w:rsid w:val="00DF6B80"/>
    <w:rsid w:val="00DF7481"/>
    <w:rsid w:val="00E116BA"/>
    <w:rsid w:val="00E24B10"/>
    <w:rsid w:val="00E270D9"/>
    <w:rsid w:val="00E33ADB"/>
    <w:rsid w:val="00E5385D"/>
    <w:rsid w:val="00E57338"/>
    <w:rsid w:val="00E61AF8"/>
    <w:rsid w:val="00E61FB3"/>
    <w:rsid w:val="00E66176"/>
    <w:rsid w:val="00E71593"/>
    <w:rsid w:val="00E73DDF"/>
    <w:rsid w:val="00E7441E"/>
    <w:rsid w:val="00E749BD"/>
    <w:rsid w:val="00E77AA1"/>
    <w:rsid w:val="00E95FE4"/>
    <w:rsid w:val="00E97437"/>
    <w:rsid w:val="00EA2910"/>
    <w:rsid w:val="00EA76DD"/>
    <w:rsid w:val="00EA7860"/>
    <w:rsid w:val="00EC089B"/>
    <w:rsid w:val="00ED08C7"/>
    <w:rsid w:val="00EF1360"/>
    <w:rsid w:val="00EF1D9F"/>
    <w:rsid w:val="00EF6F9F"/>
    <w:rsid w:val="00F14165"/>
    <w:rsid w:val="00F15742"/>
    <w:rsid w:val="00F22C42"/>
    <w:rsid w:val="00F23723"/>
    <w:rsid w:val="00F37FD2"/>
    <w:rsid w:val="00F403AD"/>
    <w:rsid w:val="00F41F8F"/>
    <w:rsid w:val="00F45EC9"/>
    <w:rsid w:val="00F462CF"/>
    <w:rsid w:val="00F50D08"/>
    <w:rsid w:val="00F53FDC"/>
    <w:rsid w:val="00F54CB9"/>
    <w:rsid w:val="00F619ED"/>
    <w:rsid w:val="00F61BEA"/>
    <w:rsid w:val="00F63763"/>
    <w:rsid w:val="00F64EE7"/>
    <w:rsid w:val="00F668F9"/>
    <w:rsid w:val="00F70476"/>
    <w:rsid w:val="00F735BB"/>
    <w:rsid w:val="00F809AC"/>
    <w:rsid w:val="00F81380"/>
    <w:rsid w:val="00F83B5F"/>
    <w:rsid w:val="00FB6F29"/>
    <w:rsid w:val="00FC405A"/>
    <w:rsid w:val="00FC457B"/>
    <w:rsid w:val="00FE207D"/>
    <w:rsid w:val="00FE529A"/>
    <w:rsid w:val="00FE54B7"/>
    <w:rsid w:val="00FF384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D9AE1B"/>
  <w15:chartTrackingRefBased/>
  <w15:docId w15:val="{74512D6D-2098-4DC5-BE38-150128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F2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2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27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276"/>
    <w:rPr>
      <w:rFonts w:ascii="Arial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22292"/>
    <w:pPr>
      <w:spacing w:after="0" w:line="240" w:lineRule="auto"/>
    </w:pPr>
    <w:rPr>
      <w:rFonts w:ascii="Arial" w:hAnsi="Arial"/>
      <w:sz w:val="24"/>
    </w:rPr>
  </w:style>
  <w:style w:type="character" w:customStyle="1" w:styleId="conteudo-value">
    <w:name w:val="conteudo-value"/>
    <w:basedOn w:val="Fontepargpadro"/>
    <w:rsid w:val="00B14B2D"/>
  </w:style>
  <w:style w:type="character" w:customStyle="1" w:styleId="caption-value">
    <w:name w:val="caption-value"/>
    <w:basedOn w:val="Fontepargpadro"/>
    <w:rsid w:val="00B1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es.gov.br/Media/sitecompras/Documentos/Legisla%C3%A7%C3%A3o/Resolu%C3%A7%C3%B5es%20CONCECT/RESOLU%C3%87%C3%83O%20CONSECT%202018-009%20-%20Requisitos%20para%20o%20envio%20de%20processos%20%C3%A0%20SECO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70C3-F460-44BF-9CF2-349253E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838</TotalTime>
  <Pages>14</Pages>
  <Words>4169</Words>
  <Characters>22517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104</cp:revision>
  <cp:lastPrinted>2018-02-22T18:13:00Z</cp:lastPrinted>
  <dcterms:created xsi:type="dcterms:W3CDTF">2018-03-15T13:03:00Z</dcterms:created>
  <dcterms:modified xsi:type="dcterms:W3CDTF">2019-12-20T12:49:00Z</dcterms:modified>
</cp:coreProperties>
</file>