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54596" w:rsidRPr="00AF6D4F" w:rsidTr="005B7703">
        <w:tc>
          <w:tcPr>
            <w:tcW w:w="9072" w:type="dxa"/>
            <w:shd w:val="clear" w:color="auto" w:fill="auto"/>
          </w:tcPr>
          <w:p w:rsidR="00454596" w:rsidRPr="00AF6D4F" w:rsidRDefault="00454596" w:rsidP="00260F5A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szCs w:val="24"/>
              </w:rPr>
            </w:pPr>
            <w:r w:rsidRPr="00AF6D4F">
              <w:rPr>
                <w:rFonts w:cs="Arial"/>
                <w:b/>
                <w:bCs/>
                <w:szCs w:val="24"/>
              </w:rPr>
              <w:t xml:space="preserve">NORMA DE PROCEDIMENTO – SCL Nº </w:t>
            </w:r>
            <w:r w:rsidR="00467915" w:rsidRPr="00AF6D4F">
              <w:rPr>
                <w:rFonts w:cs="Arial"/>
                <w:b/>
                <w:bCs/>
                <w:szCs w:val="24"/>
              </w:rPr>
              <w:t>015</w:t>
            </w:r>
          </w:p>
        </w:tc>
      </w:tr>
    </w:tbl>
    <w:p w:rsidR="00454596" w:rsidRPr="00AF6D4F" w:rsidRDefault="00454596" w:rsidP="003C3C4B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bCs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4281"/>
        <w:gridCol w:w="2806"/>
      </w:tblGrid>
      <w:tr w:rsidR="00AF6D4F" w:rsidRPr="00AF6D4F" w:rsidTr="005B7703">
        <w:tc>
          <w:tcPr>
            <w:tcW w:w="1418" w:type="dxa"/>
            <w:vAlign w:val="center"/>
          </w:tcPr>
          <w:p w:rsidR="00454596" w:rsidRPr="00AF6D4F" w:rsidRDefault="00454596" w:rsidP="003C3C4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Cs w:val="24"/>
              </w:rPr>
            </w:pPr>
            <w:r w:rsidRPr="00AF6D4F">
              <w:rPr>
                <w:rFonts w:cs="Arial"/>
                <w:b/>
                <w:bCs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454596" w:rsidRPr="00AF6D4F" w:rsidRDefault="00121FDE" w:rsidP="0092457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4"/>
              </w:rPr>
            </w:pPr>
            <w:r w:rsidRPr="00AF6D4F">
              <w:rPr>
                <w:rFonts w:cs="Arial"/>
                <w:bCs/>
                <w:szCs w:val="24"/>
              </w:rPr>
              <w:t>Adesão</w:t>
            </w:r>
            <w:r w:rsidR="00454596" w:rsidRPr="00AF6D4F">
              <w:rPr>
                <w:rFonts w:cs="Arial"/>
                <w:bCs/>
                <w:szCs w:val="24"/>
              </w:rPr>
              <w:t xml:space="preserve"> </w:t>
            </w:r>
            <w:r w:rsidRPr="00AF6D4F">
              <w:rPr>
                <w:rFonts w:cs="Arial"/>
                <w:bCs/>
                <w:szCs w:val="24"/>
              </w:rPr>
              <w:t>a</w:t>
            </w:r>
            <w:r w:rsidR="00454596" w:rsidRPr="00AF6D4F">
              <w:rPr>
                <w:rFonts w:cs="Arial"/>
                <w:bCs/>
                <w:szCs w:val="24"/>
              </w:rPr>
              <w:t xml:space="preserve"> Ata de Registro de Preços</w:t>
            </w:r>
            <w:r w:rsidR="00240838" w:rsidRPr="00AF6D4F">
              <w:rPr>
                <w:rFonts w:cs="Arial"/>
                <w:bCs/>
                <w:szCs w:val="24"/>
              </w:rPr>
              <w:t xml:space="preserve"> </w:t>
            </w:r>
            <w:r w:rsidR="00240838" w:rsidRPr="00AF6D4F">
              <w:t xml:space="preserve">da Administração </w:t>
            </w:r>
            <w:r w:rsidR="00924574" w:rsidRPr="00AF6D4F">
              <w:t>Estadual</w:t>
            </w:r>
          </w:p>
        </w:tc>
      </w:tr>
      <w:tr w:rsidR="00AF6D4F" w:rsidRPr="00AF6D4F" w:rsidTr="005B7703">
        <w:tc>
          <w:tcPr>
            <w:tcW w:w="1418" w:type="dxa"/>
            <w:vAlign w:val="center"/>
          </w:tcPr>
          <w:p w:rsidR="00454596" w:rsidRPr="00AF6D4F" w:rsidRDefault="00454596" w:rsidP="003C3C4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Cs w:val="24"/>
              </w:rPr>
            </w:pPr>
            <w:r w:rsidRPr="00AF6D4F">
              <w:rPr>
                <w:rFonts w:cs="Arial"/>
                <w:b/>
                <w:bCs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454596" w:rsidRPr="00AF6D4F" w:rsidRDefault="00454596" w:rsidP="003C3C4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4"/>
              </w:rPr>
            </w:pPr>
            <w:r w:rsidRPr="00AF6D4F">
              <w:rPr>
                <w:rFonts w:cs="Arial"/>
                <w:bCs/>
                <w:szCs w:val="24"/>
              </w:rPr>
              <w:t>Secretaria de Estado de Gestão e Recursos Humanos – SEGER</w:t>
            </w:r>
          </w:p>
        </w:tc>
      </w:tr>
      <w:tr w:rsidR="00AF6D4F" w:rsidRPr="00AF6D4F" w:rsidTr="005B7703">
        <w:tc>
          <w:tcPr>
            <w:tcW w:w="1418" w:type="dxa"/>
            <w:vAlign w:val="center"/>
          </w:tcPr>
          <w:p w:rsidR="00454596" w:rsidRPr="00AF6D4F" w:rsidRDefault="00454596" w:rsidP="003C3C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Cs w:val="24"/>
              </w:rPr>
            </w:pPr>
            <w:r w:rsidRPr="00AF6D4F">
              <w:rPr>
                <w:rFonts w:cs="Arial"/>
                <w:b/>
                <w:bCs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:rsidR="00454596" w:rsidRPr="00AF6D4F" w:rsidRDefault="00454596" w:rsidP="003C3C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AF6D4F">
              <w:rPr>
                <w:rFonts w:cs="Arial"/>
                <w:bCs/>
                <w:szCs w:val="24"/>
              </w:rPr>
              <w:t xml:space="preserve">Sistema de Compras, Licitações e Contratos </w:t>
            </w:r>
          </w:p>
        </w:tc>
        <w:tc>
          <w:tcPr>
            <w:tcW w:w="2806" w:type="dxa"/>
            <w:vAlign w:val="center"/>
          </w:tcPr>
          <w:p w:rsidR="00454596" w:rsidRPr="00AF6D4F" w:rsidRDefault="00454596" w:rsidP="003C3C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AF6D4F">
              <w:rPr>
                <w:rFonts w:cs="Arial"/>
                <w:b/>
                <w:bCs/>
                <w:szCs w:val="24"/>
              </w:rPr>
              <w:t xml:space="preserve">Código: </w:t>
            </w:r>
            <w:r w:rsidRPr="00AF6D4F">
              <w:rPr>
                <w:rFonts w:cs="Arial"/>
                <w:bCs/>
                <w:szCs w:val="24"/>
              </w:rPr>
              <w:t>SCL</w:t>
            </w:r>
          </w:p>
        </w:tc>
      </w:tr>
      <w:tr w:rsidR="00AF6D4F" w:rsidRPr="00AF6D4F" w:rsidTr="005B7703">
        <w:tc>
          <w:tcPr>
            <w:tcW w:w="1418" w:type="dxa"/>
            <w:vAlign w:val="center"/>
          </w:tcPr>
          <w:p w:rsidR="00454596" w:rsidRPr="00AF6D4F" w:rsidRDefault="00454596" w:rsidP="003C3C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Cs w:val="24"/>
              </w:rPr>
            </w:pPr>
            <w:r w:rsidRPr="00AF6D4F">
              <w:rPr>
                <w:rFonts w:cs="Arial"/>
                <w:b/>
                <w:bCs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:rsidR="00454596" w:rsidRPr="00AF6D4F" w:rsidRDefault="00454596" w:rsidP="00D942D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Cs w:val="24"/>
              </w:rPr>
            </w:pPr>
            <w:r w:rsidRPr="00AF6D4F">
              <w:rPr>
                <w:rFonts w:cs="Arial"/>
                <w:bCs/>
                <w:szCs w:val="24"/>
              </w:rPr>
              <w:t>0</w:t>
            </w:r>
            <w:r w:rsidR="00D942DE" w:rsidRPr="00AF6D4F">
              <w:rPr>
                <w:rFonts w:cs="Arial"/>
                <w:bCs/>
                <w:szCs w:val="24"/>
              </w:rPr>
              <w:t>2</w:t>
            </w:r>
          </w:p>
        </w:tc>
        <w:tc>
          <w:tcPr>
            <w:tcW w:w="4281" w:type="dxa"/>
            <w:vAlign w:val="center"/>
          </w:tcPr>
          <w:p w:rsidR="00454596" w:rsidRPr="00AF6D4F" w:rsidRDefault="00454596" w:rsidP="003971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AF6D4F">
              <w:rPr>
                <w:rFonts w:cs="Arial"/>
                <w:b/>
                <w:bCs/>
                <w:szCs w:val="24"/>
              </w:rPr>
              <w:t xml:space="preserve">Aprovação: </w:t>
            </w:r>
            <w:r w:rsidRPr="00AF6D4F">
              <w:rPr>
                <w:rFonts w:cs="Arial"/>
                <w:bCs/>
                <w:szCs w:val="24"/>
              </w:rPr>
              <w:t>Portaria n.º</w:t>
            </w:r>
            <w:r w:rsidR="00397184">
              <w:rPr>
                <w:rFonts w:cs="Arial"/>
                <w:bCs/>
                <w:szCs w:val="24"/>
              </w:rPr>
              <w:t xml:space="preserve"> 36</w:t>
            </w:r>
            <w:r w:rsidRPr="00AF6D4F">
              <w:rPr>
                <w:rFonts w:cs="Arial"/>
                <w:bCs/>
                <w:szCs w:val="24"/>
              </w:rPr>
              <w:t>-R/201</w:t>
            </w:r>
            <w:r w:rsidR="00D942DE" w:rsidRPr="00AF6D4F">
              <w:rPr>
                <w:rFonts w:cs="Arial"/>
                <w:bCs/>
                <w:szCs w:val="24"/>
              </w:rPr>
              <w:t>9</w:t>
            </w:r>
          </w:p>
        </w:tc>
        <w:tc>
          <w:tcPr>
            <w:tcW w:w="2806" w:type="dxa"/>
            <w:vAlign w:val="center"/>
          </w:tcPr>
          <w:p w:rsidR="00454596" w:rsidRPr="00AF6D4F" w:rsidRDefault="00454596" w:rsidP="003971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AF6D4F">
              <w:rPr>
                <w:rFonts w:cs="Arial"/>
                <w:b/>
                <w:bCs/>
                <w:szCs w:val="24"/>
              </w:rPr>
              <w:t>Vigência:</w:t>
            </w:r>
            <w:r w:rsidRPr="00AF6D4F">
              <w:rPr>
                <w:rFonts w:cs="Arial"/>
                <w:bCs/>
                <w:szCs w:val="24"/>
              </w:rPr>
              <w:t xml:space="preserve"> </w:t>
            </w:r>
            <w:r w:rsidR="00397184">
              <w:rPr>
                <w:rFonts w:cs="Arial"/>
                <w:bCs/>
                <w:szCs w:val="24"/>
              </w:rPr>
              <w:t>20</w:t>
            </w:r>
            <w:r w:rsidR="00D942DE" w:rsidRPr="00AF6D4F">
              <w:rPr>
                <w:rFonts w:cs="Arial"/>
                <w:bCs/>
                <w:szCs w:val="24"/>
              </w:rPr>
              <w:t>/</w:t>
            </w:r>
            <w:r w:rsidR="00397184">
              <w:rPr>
                <w:rFonts w:cs="Arial"/>
                <w:bCs/>
                <w:szCs w:val="24"/>
              </w:rPr>
              <w:t>12</w:t>
            </w:r>
            <w:r w:rsidRPr="00AF6D4F">
              <w:rPr>
                <w:rFonts w:cs="Arial"/>
                <w:bCs/>
                <w:szCs w:val="24"/>
              </w:rPr>
              <w:t>/201</w:t>
            </w:r>
            <w:r w:rsidR="00D942DE" w:rsidRPr="00AF6D4F">
              <w:rPr>
                <w:rFonts w:cs="Arial"/>
                <w:bCs/>
                <w:szCs w:val="24"/>
              </w:rPr>
              <w:t>9</w:t>
            </w:r>
          </w:p>
        </w:tc>
      </w:tr>
    </w:tbl>
    <w:p w:rsidR="00417774" w:rsidRPr="00AF6D4F" w:rsidRDefault="00DF144B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AF6D4F">
        <w:t>OBJETIVOS</w:t>
      </w:r>
    </w:p>
    <w:p w:rsidR="00B6610C" w:rsidRPr="00AF6D4F" w:rsidRDefault="00DF144B" w:rsidP="003C3C4B">
      <w:pPr>
        <w:pStyle w:val="Ttulo1"/>
        <w:widowControl w:val="0"/>
        <w:numPr>
          <w:ilvl w:val="0"/>
          <w:numId w:val="3"/>
        </w:numPr>
        <w:spacing w:before="240"/>
        <w:ind w:left="567" w:hanging="567"/>
        <w:rPr>
          <w:b w:val="0"/>
        </w:rPr>
      </w:pPr>
      <w:r w:rsidRPr="00AF6D4F">
        <w:rPr>
          <w:b w:val="0"/>
        </w:rPr>
        <w:t>Padronizar o</w:t>
      </w:r>
      <w:r w:rsidR="00111856" w:rsidRPr="00AF6D4F">
        <w:rPr>
          <w:b w:val="0"/>
        </w:rPr>
        <w:t xml:space="preserve"> processo</w:t>
      </w:r>
      <w:r w:rsidRPr="00AF6D4F">
        <w:rPr>
          <w:b w:val="0"/>
        </w:rPr>
        <w:t xml:space="preserve"> de </w:t>
      </w:r>
      <w:r w:rsidR="00260F5A" w:rsidRPr="00AF6D4F">
        <w:rPr>
          <w:b w:val="0"/>
        </w:rPr>
        <w:t>adesão</w:t>
      </w:r>
      <w:r w:rsidR="00823721" w:rsidRPr="00AF6D4F">
        <w:rPr>
          <w:b w:val="0"/>
        </w:rPr>
        <w:t xml:space="preserve"> </w:t>
      </w:r>
      <w:r w:rsidR="007C07A4" w:rsidRPr="00AF6D4F">
        <w:rPr>
          <w:b w:val="0"/>
        </w:rPr>
        <w:t>a</w:t>
      </w:r>
      <w:r w:rsidR="00823721" w:rsidRPr="00AF6D4F">
        <w:rPr>
          <w:b w:val="0"/>
        </w:rPr>
        <w:t xml:space="preserve"> </w:t>
      </w:r>
      <w:r w:rsidR="00111856" w:rsidRPr="00AF6D4F">
        <w:rPr>
          <w:b w:val="0"/>
        </w:rPr>
        <w:t>Ata</w:t>
      </w:r>
      <w:r w:rsidR="00823721" w:rsidRPr="00AF6D4F">
        <w:rPr>
          <w:b w:val="0"/>
        </w:rPr>
        <w:t xml:space="preserve"> de </w:t>
      </w:r>
      <w:r w:rsidR="00111856" w:rsidRPr="00AF6D4F">
        <w:rPr>
          <w:b w:val="0"/>
        </w:rPr>
        <w:t>R</w:t>
      </w:r>
      <w:r w:rsidR="00823721" w:rsidRPr="00AF6D4F">
        <w:rPr>
          <w:b w:val="0"/>
        </w:rPr>
        <w:t xml:space="preserve">egistro de </w:t>
      </w:r>
      <w:r w:rsidR="00111856" w:rsidRPr="00AF6D4F">
        <w:rPr>
          <w:b w:val="0"/>
        </w:rPr>
        <w:t>P</w:t>
      </w:r>
      <w:r w:rsidR="00823721" w:rsidRPr="00AF6D4F">
        <w:rPr>
          <w:b w:val="0"/>
        </w:rPr>
        <w:t>reços</w:t>
      </w:r>
      <w:r w:rsidR="00260F5A" w:rsidRPr="00AF6D4F">
        <w:rPr>
          <w:b w:val="0"/>
        </w:rPr>
        <w:t xml:space="preserve"> </w:t>
      </w:r>
      <w:r w:rsidR="00C00A3F" w:rsidRPr="00AF6D4F">
        <w:rPr>
          <w:b w:val="0"/>
        </w:rPr>
        <w:t xml:space="preserve">quando o </w:t>
      </w:r>
      <w:r w:rsidR="005C050D" w:rsidRPr="00AF6D4F">
        <w:rPr>
          <w:b w:val="0"/>
        </w:rPr>
        <w:t>Gerenciador</w:t>
      </w:r>
      <w:r w:rsidR="00C00A3F" w:rsidRPr="00AF6D4F">
        <w:rPr>
          <w:b w:val="0"/>
        </w:rPr>
        <w:t xml:space="preserve"> for órgão da Administração Direta e entidades da Administração Indireta do Poder Executivo Estadual, exceto as empresas públicas e as sociedades de economia mista.</w:t>
      </w:r>
    </w:p>
    <w:p w:rsidR="004B576D" w:rsidRPr="00AF6D4F" w:rsidRDefault="00DF144B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AF6D4F">
        <w:t>ABRANGÊNCIA</w:t>
      </w:r>
    </w:p>
    <w:p w:rsidR="00B6610C" w:rsidRPr="00AF6D4F" w:rsidRDefault="00DF144B" w:rsidP="003C3C4B">
      <w:pPr>
        <w:pStyle w:val="Ttulo1"/>
        <w:widowControl w:val="0"/>
        <w:numPr>
          <w:ilvl w:val="0"/>
          <w:numId w:val="4"/>
        </w:numPr>
        <w:spacing w:before="240"/>
        <w:ind w:left="567" w:hanging="567"/>
        <w:rPr>
          <w:b w:val="0"/>
        </w:rPr>
      </w:pPr>
      <w:r w:rsidRPr="00AF6D4F">
        <w:rPr>
          <w:b w:val="0"/>
        </w:rPr>
        <w:t>Órgãos da Administração Direta e entidades da Administração Indireta do Poder Executivo Estadual, exceto as em</w:t>
      </w:r>
      <w:r w:rsidR="00A13836" w:rsidRPr="00AF6D4F">
        <w:rPr>
          <w:b w:val="0"/>
        </w:rPr>
        <w:t>presas públicas e as sociedades de</w:t>
      </w:r>
      <w:r w:rsidRPr="00AF6D4F">
        <w:rPr>
          <w:b w:val="0"/>
        </w:rPr>
        <w:t xml:space="preserve"> economia mista</w:t>
      </w:r>
      <w:r w:rsidR="00B6610C" w:rsidRPr="00AF6D4F">
        <w:rPr>
          <w:b w:val="0"/>
        </w:rPr>
        <w:t>.</w:t>
      </w:r>
    </w:p>
    <w:p w:rsidR="004B576D" w:rsidRPr="00AF6D4F" w:rsidRDefault="00DF144B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AF6D4F">
        <w:t>FUNDAMENTAÇÃO LEGAL</w:t>
      </w:r>
    </w:p>
    <w:p w:rsidR="004B576D" w:rsidRPr="00AF6D4F" w:rsidRDefault="00DF144B" w:rsidP="003C3C4B">
      <w:pPr>
        <w:pStyle w:val="N11"/>
        <w:widowControl w:val="0"/>
        <w:numPr>
          <w:ilvl w:val="0"/>
          <w:numId w:val="5"/>
        </w:numPr>
        <w:ind w:left="567" w:hanging="567"/>
      </w:pPr>
      <w:r w:rsidRPr="00AF6D4F">
        <w:rPr>
          <w:b/>
        </w:rPr>
        <w:t>L</w:t>
      </w:r>
      <w:r w:rsidR="00A13836" w:rsidRPr="00AF6D4F">
        <w:rPr>
          <w:b/>
        </w:rPr>
        <w:t xml:space="preserve">ei Federal </w:t>
      </w:r>
      <w:r w:rsidR="00D55D5C" w:rsidRPr="00AF6D4F">
        <w:rPr>
          <w:b/>
        </w:rPr>
        <w:t>n.º</w:t>
      </w:r>
      <w:r w:rsidR="00A13836" w:rsidRPr="00AF6D4F">
        <w:rPr>
          <w:b/>
        </w:rPr>
        <w:t xml:space="preserve"> 8.666</w:t>
      </w:r>
      <w:r w:rsidR="00A13836" w:rsidRPr="00AF6D4F">
        <w:t xml:space="preserve">, de 21/06/1993 </w:t>
      </w:r>
      <w:r w:rsidR="001C28DE" w:rsidRPr="00AF6D4F">
        <w:t xml:space="preserve">– </w:t>
      </w:r>
      <w:r w:rsidRPr="00AF6D4F">
        <w:t>Regulamenta o art. 37, inciso XXI, da Constituição Federal e institui normas para licitações e con</w:t>
      </w:r>
      <w:r w:rsidR="009A1548" w:rsidRPr="00AF6D4F">
        <w:t>tratos da Administração Pública.</w:t>
      </w:r>
    </w:p>
    <w:p w:rsidR="00E93C4B" w:rsidRPr="00AF6D4F" w:rsidRDefault="00E93C4B" w:rsidP="003C3C4B">
      <w:pPr>
        <w:pStyle w:val="N11"/>
        <w:widowControl w:val="0"/>
        <w:numPr>
          <w:ilvl w:val="0"/>
          <w:numId w:val="5"/>
        </w:numPr>
        <w:ind w:left="567" w:hanging="567"/>
      </w:pPr>
      <w:r w:rsidRPr="00AF6D4F">
        <w:rPr>
          <w:b/>
        </w:rPr>
        <w:t>Lei Complementar Estadual n.º 381</w:t>
      </w:r>
      <w:r w:rsidRPr="00AF6D4F">
        <w:t xml:space="preserve">, de 28/02/2007 </w:t>
      </w:r>
      <w:r w:rsidR="00CA4BCA" w:rsidRPr="00AF6D4F">
        <w:t>–</w:t>
      </w:r>
      <w:r w:rsidRPr="00AF6D4F">
        <w:t xml:space="preserve"> Cria o Instituto de Obras Públicas</w:t>
      </w:r>
      <w:r w:rsidR="00467ECA" w:rsidRPr="00AF6D4F">
        <w:t xml:space="preserve"> do Estado do Espírito Santo – </w:t>
      </w:r>
      <w:r w:rsidR="00DA5375" w:rsidRPr="00AF6D4F">
        <w:t>I</w:t>
      </w:r>
      <w:r w:rsidR="009A1548" w:rsidRPr="00AF6D4F">
        <w:t>OPES e dá outras providências.</w:t>
      </w:r>
    </w:p>
    <w:p w:rsidR="001C1DAC" w:rsidRPr="00AF6D4F" w:rsidRDefault="00DF144B" w:rsidP="003C3C4B">
      <w:pPr>
        <w:pStyle w:val="N11"/>
        <w:widowControl w:val="0"/>
        <w:numPr>
          <w:ilvl w:val="0"/>
          <w:numId w:val="5"/>
        </w:numPr>
        <w:ind w:left="567" w:hanging="567"/>
      </w:pPr>
      <w:r w:rsidRPr="00AF6D4F">
        <w:rPr>
          <w:b/>
        </w:rPr>
        <w:t xml:space="preserve">Decreto Estadual </w:t>
      </w:r>
      <w:r w:rsidR="00D55D5C" w:rsidRPr="00AF6D4F">
        <w:rPr>
          <w:b/>
        </w:rPr>
        <w:t>n.º</w:t>
      </w:r>
      <w:r w:rsidR="00B00975" w:rsidRPr="00AF6D4F">
        <w:rPr>
          <w:b/>
        </w:rPr>
        <w:t xml:space="preserve"> </w:t>
      </w:r>
      <w:r w:rsidR="00603B67" w:rsidRPr="00AF6D4F">
        <w:rPr>
          <w:b/>
        </w:rPr>
        <w:t>1.790</w:t>
      </w:r>
      <w:r w:rsidRPr="00AF6D4F">
        <w:rPr>
          <w:b/>
        </w:rPr>
        <w:t>-R</w:t>
      </w:r>
      <w:r w:rsidR="00C739D3" w:rsidRPr="00AF6D4F">
        <w:t>,</w:t>
      </w:r>
      <w:r w:rsidR="001B7EC2" w:rsidRPr="00AF6D4F">
        <w:t xml:space="preserve"> de</w:t>
      </w:r>
      <w:r w:rsidR="00C739D3" w:rsidRPr="00AF6D4F">
        <w:t xml:space="preserve"> </w:t>
      </w:r>
      <w:r w:rsidR="001B7EC2" w:rsidRPr="00AF6D4F">
        <w:t>24</w:t>
      </w:r>
      <w:r w:rsidR="00A10E3E" w:rsidRPr="00AF6D4F">
        <w:t xml:space="preserve">/01/2007 </w:t>
      </w:r>
      <w:r w:rsidR="00B00975" w:rsidRPr="00AF6D4F">
        <w:t xml:space="preserve">– </w:t>
      </w:r>
      <w:r w:rsidR="001B7EC2" w:rsidRPr="00AF6D4F">
        <w:t>Regulamenta o Sistema de Registro de Preços, previsto no art. 15, inciso II, da Lei Federal n.º 8.666, de 21/06/1993, no âmbito da Administração Pública Estadual</w:t>
      </w:r>
      <w:r w:rsidR="009A1548" w:rsidRPr="00AF6D4F">
        <w:t>.</w:t>
      </w:r>
    </w:p>
    <w:p w:rsidR="00E93C4B" w:rsidRPr="00AF6D4F" w:rsidRDefault="00E93C4B" w:rsidP="003C3C4B">
      <w:pPr>
        <w:pStyle w:val="N11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</w:pPr>
      <w:r w:rsidRPr="00AF6D4F">
        <w:rPr>
          <w:b/>
        </w:rPr>
        <w:t>Decreto Estadual n.º 3.608-R</w:t>
      </w:r>
      <w:r w:rsidRPr="00AF6D4F">
        <w:t xml:space="preserve">, de 09/07/2014 – Dispõe sobre o Sistema de Preços Referenciais do Governo do Estado, com vistas a referenciar as compras governamentais no âmbito da </w:t>
      </w:r>
      <w:r w:rsidR="009A1548" w:rsidRPr="00AF6D4F">
        <w:t>Administração Direta e Indireta.</w:t>
      </w:r>
    </w:p>
    <w:p w:rsidR="007C07A4" w:rsidRPr="00AF6D4F" w:rsidRDefault="007C07A4" w:rsidP="003C3C4B">
      <w:pPr>
        <w:pStyle w:val="N11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</w:pPr>
      <w:r w:rsidRPr="00AF6D4F">
        <w:rPr>
          <w:b/>
        </w:rPr>
        <w:t xml:space="preserve">Portaria </w:t>
      </w:r>
      <w:proofErr w:type="gramStart"/>
      <w:r w:rsidRPr="00AF6D4F">
        <w:rPr>
          <w:b/>
        </w:rPr>
        <w:t>AGE(</w:t>
      </w:r>
      <w:proofErr w:type="gramEnd"/>
      <w:r w:rsidRPr="00AF6D4F">
        <w:rPr>
          <w:b/>
        </w:rPr>
        <w:t>SECONT</w:t>
      </w:r>
      <w:r w:rsidR="00D91375" w:rsidRPr="00AF6D4F">
        <w:rPr>
          <w:b/>
        </w:rPr>
        <w:t>)</w:t>
      </w:r>
      <w:r w:rsidRPr="00AF6D4F">
        <w:rPr>
          <w:b/>
        </w:rPr>
        <w:t>/SEGER n.º 01-R</w:t>
      </w:r>
      <w:r w:rsidRPr="00AF6D4F">
        <w:t>, de 23/04/2007 – Estabelece os procedimentos a serem adotados, no âmbito da Administração Pública Estadual, para contratação de serviços e aquisição de bens a serem efetuadas por meio de ades</w:t>
      </w:r>
      <w:r w:rsidR="009A1548" w:rsidRPr="00AF6D4F">
        <w:t>ão a Atas de Registro de Preços.</w:t>
      </w:r>
    </w:p>
    <w:p w:rsidR="00AC4E03" w:rsidRPr="00AF6D4F" w:rsidRDefault="00AC4E03" w:rsidP="00AC4E03">
      <w:pPr>
        <w:pStyle w:val="N11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</w:pPr>
      <w:r w:rsidRPr="00AF6D4F">
        <w:rPr>
          <w:b/>
        </w:rPr>
        <w:t>Instrução Normativa n.º 015</w:t>
      </w:r>
      <w:r w:rsidRPr="00AF6D4F">
        <w:t>, de 23/06/2009 do Tribunal de Contas do Espírito Santo – Disciplina a metodologia para análise dos preços das</w:t>
      </w:r>
      <w:r w:rsidR="009A1548" w:rsidRPr="00AF6D4F">
        <w:t xml:space="preserve"> obras e serviços de engenharia.</w:t>
      </w:r>
    </w:p>
    <w:p w:rsidR="00AC4E03" w:rsidRPr="00AF6D4F" w:rsidRDefault="00AC4E03" w:rsidP="003C3C4B">
      <w:pPr>
        <w:pStyle w:val="N11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</w:pPr>
      <w:r w:rsidRPr="00AF6D4F">
        <w:rPr>
          <w:b/>
        </w:rPr>
        <w:t>Resolução CONCECT nº. 001/2015</w:t>
      </w:r>
      <w:r w:rsidRPr="00AF6D4F">
        <w:t xml:space="preserve">, de 25/03/2015 - Dispõe sobre os entendimentos do Conselho do Controle e da Transparência - CONCECT em relação à possibilidade de parcelamento de aquisição por parte de órgão não participe, também denominado “carona”, em adesão à Ata de Registro de </w:t>
      </w:r>
      <w:r w:rsidRPr="00AF6D4F">
        <w:lastRenderedPageBreak/>
        <w:t>Preços.</w:t>
      </w:r>
    </w:p>
    <w:p w:rsidR="007D1D75" w:rsidRPr="00AF6D4F" w:rsidRDefault="00B6610C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AF6D4F">
        <w:t>D</w:t>
      </w:r>
      <w:r w:rsidR="00F15742" w:rsidRPr="00AF6D4F">
        <w:t>EFINIÇÕES</w:t>
      </w:r>
    </w:p>
    <w:p w:rsidR="00FE2964" w:rsidRPr="00AF6D4F" w:rsidRDefault="00B70E1E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AF6D4F">
        <w:t>Sistema de Registro de Preços (</w:t>
      </w:r>
      <w:r w:rsidR="00FE2964" w:rsidRPr="00AF6D4F">
        <w:t>SRP</w:t>
      </w:r>
      <w:r w:rsidRPr="00AF6D4F">
        <w:t>)</w:t>
      </w:r>
      <w:r w:rsidR="00FE2964" w:rsidRPr="00AF6D4F">
        <w:t xml:space="preserve"> –</w:t>
      </w:r>
      <w:r w:rsidR="00FE2964" w:rsidRPr="00AF6D4F">
        <w:rPr>
          <w:b w:val="0"/>
        </w:rPr>
        <w:t xml:space="preserve"> Conjunto de procedimentos para registro formal de preços relativos à prestação de serviços e aquisição de bens, para contratações futuras</w:t>
      </w:r>
      <w:r w:rsidR="009A1548" w:rsidRPr="00AF6D4F">
        <w:rPr>
          <w:b w:val="0"/>
        </w:rPr>
        <w:t>.</w:t>
      </w:r>
    </w:p>
    <w:p w:rsidR="00FE2964" w:rsidRPr="00AF6D4F" w:rsidRDefault="00FE2964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AF6D4F">
        <w:t xml:space="preserve">Ata de Registro de Preços </w:t>
      </w:r>
      <w:r w:rsidR="007A05B0" w:rsidRPr="00AF6D4F">
        <w:t xml:space="preserve">(ARP) </w:t>
      </w:r>
      <w:r w:rsidRPr="00AF6D4F">
        <w:t>–</w:t>
      </w:r>
      <w:r w:rsidRPr="00AF6D4F">
        <w:rPr>
          <w:b w:val="0"/>
        </w:rPr>
        <w:t xml:space="preserve"> Documento vinculativo, obrigacional, com característica de compromisso para futura contratação, no qual se registram os preços, fornecedores, órgãos participantes e condições a serem praticadas, conforme as disposições contidas no instrumento convocatório e propostas apresentadas</w:t>
      </w:r>
      <w:r w:rsidR="009A1548" w:rsidRPr="00AF6D4F">
        <w:rPr>
          <w:b w:val="0"/>
        </w:rPr>
        <w:t>.</w:t>
      </w:r>
    </w:p>
    <w:p w:rsidR="00DD40AD" w:rsidRPr="00AF6D4F" w:rsidRDefault="00FE2964" w:rsidP="00DD40AD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AF6D4F">
        <w:t>Órgão Gerenciador –</w:t>
      </w:r>
      <w:r w:rsidRPr="00AF6D4F">
        <w:rPr>
          <w:b w:val="0"/>
        </w:rPr>
        <w:t xml:space="preserve"> Órgão ou entidade da Administração Pública responsável pela condução do conjunto de procedimentos do certame para registro de preços e gerenciamento da Ata de Registro de Preços dele decorrente</w:t>
      </w:r>
      <w:r w:rsidR="009A1548" w:rsidRPr="00AF6D4F">
        <w:rPr>
          <w:b w:val="0"/>
        </w:rPr>
        <w:t>.</w:t>
      </w:r>
    </w:p>
    <w:p w:rsidR="00DD40AD" w:rsidRPr="00AF6D4F" w:rsidRDefault="00DD40AD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AF6D4F">
        <w:t xml:space="preserve">Órgão Participante – </w:t>
      </w:r>
      <w:r w:rsidRPr="00AF6D4F">
        <w:rPr>
          <w:b w:val="0"/>
        </w:rPr>
        <w:t>Órgão ou entidade que participa dos procedimentos iniciais do SRP e integra a Ata de Registro de Preços</w:t>
      </w:r>
      <w:r w:rsidR="009A1548" w:rsidRPr="00AF6D4F">
        <w:rPr>
          <w:b w:val="0"/>
        </w:rPr>
        <w:t>.</w:t>
      </w:r>
    </w:p>
    <w:p w:rsidR="00FE2964" w:rsidRPr="00AF6D4F" w:rsidRDefault="00FE2964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AF6D4F">
        <w:t xml:space="preserve">Órgão </w:t>
      </w:r>
      <w:r w:rsidR="00213488" w:rsidRPr="00AF6D4F">
        <w:t xml:space="preserve">Não </w:t>
      </w:r>
      <w:r w:rsidRPr="00AF6D4F">
        <w:t>Participante</w:t>
      </w:r>
      <w:r w:rsidR="00797704" w:rsidRPr="00AF6D4F">
        <w:t xml:space="preserve"> – </w:t>
      </w:r>
      <w:r w:rsidR="00213488" w:rsidRPr="00AF6D4F">
        <w:rPr>
          <w:b w:val="0"/>
        </w:rPr>
        <w:t>Órgão ou entidade que não participou dos procedimentos iniciais do SRP, não integrando a Ata de Registro de Preços, mas que poderá utilizá-la para aquisição de bens ou contratação de serviços, mediante adesão, após autorização d</w:t>
      </w:r>
      <w:r w:rsidR="009A1548" w:rsidRPr="00AF6D4F">
        <w:rPr>
          <w:b w:val="0"/>
        </w:rPr>
        <w:t>o</w:t>
      </w:r>
      <w:r w:rsidR="00213488" w:rsidRPr="00AF6D4F">
        <w:rPr>
          <w:b w:val="0"/>
        </w:rPr>
        <w:t xml:space="preserve"> </w:t>
      </w:r>
      <w:r w:rsidR="009A1548" w:rsidRPr="00AF6D4F">
        <w:rPr>
          <w:b w:val="0"/>
        </w:rPr>
        <w:t>Ó</w:t>
      </w:r>
      <w:r w:rsidR="00213488" w:rsidRPr="00AF6D4F">
        <w:rPr>
          <w:b w:val="0"/>
        </w:rPr>
        <w:t xml:space="preserve">rgão </w:t>
      </w:r>
      <w:r w:rsidR="009A1548" w:rsidRPr="00AF6D4F">
        <w:rPr>
          <w:b w:val="0"/>
        </w:rPr>
        <w:t>G</w:t>
      </w:r>
      <w:r w:rsidR="00213488" w:rsidRPr="00AF6D4F">
        <w:rPr>
          <w:b w:val="0"/>
        </w:rPr>
        <w:t>erenciado</w:t>
      </w:r>
      <w:r w:rsidR="009A1548" w:rsidRPr="00AF6D4F">
        <w:rPr>
          <w:b w:val="0"/>
        </w:rPr>
        <w:t>r.</w:t>
      </w:r>
    </w:p>
    <w:p w:rsidR="007D1D75" w:rsidRPr="00AF6D4F" w:rsidRDefault="00CC554B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AF6D4F">
        <w:t xml:space="preserve">Setor Requisitante </w:t>
      </w:r>
      <w:r w:rsidR="009929E1" w:rsidRPr="00AF6D4F">
        <w:t>–</w:t>
      </w:r>
      <w:r w:rsidR="007D1D75" w:rsidRPr="00AF6D4F">
        <w:t xml:space="preserve"> </w:t>
      </w:r>
      <w:r w:rsidR="00F15742" w:rsidRPr="00AF6D4F">
        <w:rPr>
          <w:b w:val="0"/>
        </w:rPr>
        <w:t xml:space="preserve">Responsável </w:t>
      </w:r>
      <w:r w:rsidR="00C70879" w:rsidRPr="00AF6D4F">
        <w:rPr>
          <w:b w:val="0"/>
        </w:rPr>
        <w:t xml:space="preserve">do Órgão Não Participante </w:t>
      </w:r>
      <w:r w:rsidR="00F15742" w:rsidRPr="00AF6D4F">
        <w:rPr>
          <w:b w:val="0"/>
        </w:rPr>
        <w:t>por identificar a demanda por bens e serviços</w:t>
      </w:r>
      <w:r w:rsidR="00F90227" w:rsidRPr="00AF6D4F">
        <w:rPr>
          <w:b w:val="0"/>
        </w:rPr>
        <w:t xml:space="preserve"> e instruir o processo de utilizaç</w:t>
      </w:r>
      <w:r w:rsidR="00666FB9" w:rsidRPr="00AF6D4F">
        <w:rPr>
          <w:b w:val="0"/>
        </w:rPr>
        <w:t>ão da Ata de Registro</w:t>
      </w:r>
      <w:r w:rsidR="00622764" w:rsidRPr="00AF6D4F">
        <w:rPr>
          <w:b w:val="0"/>
        </w:rPr>
        <w:t xml:space="preserve"> de Preços.</w:t>
      </w:r>
    </w:p>
    <w:p w:rsidR="007D1D75" w:rsidRPr="00AF6D4F" w:rsidRDefault="00F15742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AF6D4F">
        <w:t>Ordenador</w:t>
      </w:r>
      <w:r w:rsidR="00BF48C4" w:rsidRPr="00AF6D4F">
        <w:t>/Autoridade Competente</w:t>
      </w:r>
      <w:r w:rsidR="00CC554B" w:rsidRPr="00AF6D4F">
        <w:t xml:space="preserve"> </w:t>
      </w:r>
      <w:r w:rsidR="009929E1" w:rsidRPr="00AF6D4F">
        <w:t>–</w:t>
      </w:r>
      <w:r w:rsidR="007D1D75" w:rsidRPr="00AF6D4F">
        <w:t xml:space="preserve"> </w:t>
      </w:r>
      <w:r w:rsidRPr="00AF6D4F">
        <w:rPr>
          <w:b w:val="0"/>
        </w:rPr>
        <w:t>A quem compete autorizar a</w:t>
      </w:r>
      <w:r w:rsidR="00CA4BCA" w:rsidRPr="00AF6D4F">
        <w:rPr>
          <w:b w:val="0"/>
        </w:rPr>
        <w:t xml:space="preserve"> contratação oriunda do Sistema de Registro de Preços, bem como</w:t>
      </w:r>
      <w:r w:rsidR="00622764" w:rsidRPr="00AF6D4F">
        <w:rPr>
          <w:b w:val="0"/>
        </w:rPr>
        <w:t xml:space="preserve"> a emissão de reserva e empenho.</w:t>
      </w:r>
    </w:p>
    <w:p w:rsidR="00BF2362" w:rsidRPr="00AF6D4F" w:rsidRDefault="00BF2362" w:rsidP="00BF2362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AF6D4F">
        <w:t xml:space="preserve">Setor de Pesquisa de Preços – </w:t>
      </w:r>
      <w:r w:rsidRPr="00AF6D4F">
        <w:rPr>
          <w:b w:val="0"/>
        </w:rPr>
        <w:t xml:space="preserve">Responsável por consultar o Sistema de Preços Referenciais e realizar a pesquisa de preços (coleta de orçamentos, pesquisa de </w:t>
      </w:r>
      <w:r w:rsidR="00622764" w:rsidRPr="00AF6D4F">
        <w:rPr>
          <w:b w:val="0"/>
        </w:rPr>
        <w:t>contratos vigentes, etc.).</w:t>
      </w:r>
    </w:p>
    <w:p w:rsidR="00BF2362" w:rsidRPr="00AF6D4F" w:rsidRDefault="00BF2362" w:rsidP="00BF2362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AF6D4F">
        <w:t xml:space="preserve">Fornecedor – </w:t>
      </w:r>
      <w:r w:rsidRPr="00AF6D4F">
        <w:rPr>
          <w:b w:val="0"/>
        </w:rPr>
        <w:t xml:space="preserve">Pessoa física ou jurídica cujos preços para os bens ou serviços estão registrados na </w:t>
      </w:r>
      <w:r w:rsidR="004A3415" w:rsidRPr="00AF6D4F">
        <w:rPr>
          <w:b w:val="0"/>
        </w:rPr>
        <w:t>ARP</w:t>
      </w:r>
      <w:r w:rsidRPr="00AF6D4F">
        <w:rPr>
          <w:b w:val="0"/>
        </w:rPr>
        <w:t>.</w:t>
      </w:r>
    </w:p>
    <w:p w:rsidR="00BB3F46" w:rsidRPr="00AF6D4F" w:rsidRDefault="00B855B6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  <w:rPr>
          <w:rFonts w:cs="Arial"/>
          <w:bCs/>
          <w:szCs w:val="24"/>
        </w:rPr>
      </w:pPr>
      <w:r w:rsidRPr="00AF6D4F">
        <w:rPr>
          <w:rFonts w:cs="Arial"/>
          <w:bCs/>
          <w:szCs w:val="24"/>
        </w:rPr>
        <w:t>UNIDADES FUNCIONAIS ENVOLVIDAS</w:t>
      </w:r>
    </w:p>
    <w:p w:rsidR="00D40809" w:rsidRPr="00AF6D4F" w:rsidRDefault="00B855B6" w:rsidP="003C3C4B">
      <w:pPr>
        <w:pStyle w:val="N11"/>
        <w:widowControl w:val="0"/>
        <w:numPr>
          <w:ilvl w:val="0"/>
          <w:numId w:val="7"/>
        </w:numPr>
        <w:spacing w:before="0" w:after="0"/>
        <w:ind w:left="567" w:hanging="567"/>
      </w:pPr>
      <w:r w:rsidRPr="00AF6D4F">
        <w:t>S</w:t>
      </w:r>
      <w:r w:rsidR="00D40809" w:rsidRPr="00AF6D4F">
        <w:t>etor Requisitante</w:t>
      </w:r>
      <w:r w:rsidR="00622764" w:rsidRPr="00AF6D4F">
        <w:t>.</w:t>
      </w:r>
    </w:p>
    <w:p w:rsidR="00DC297A" w:rsidRPr="00AF6D4F" w:rsidRDefault="00DC297A" w:rsidP="003C3C4B">
      <w:pPr>
        <w:pStyle w:val="N11"/>
        <w:widowControl w:val="0"/>
        <w:numPr>
          <w:ilvl w:val="0"/>
          <w:numId w:val="7"/>
        </w:numPr>
        <w:spacing w:before="0" w:after="0"/>
        <w:ind w:left="567" w:hanging="567"/>
      </w:pPr>
      <w:r w:rsidRPr="00AF6D4F">
        <w:t>Setor de Pesquisa de Preços</w:t>
      </w:r>
      <w:r w:rsidR="00622764" w:rsidRPr="00AF6D4F">
        <w:t>.</w:t>
      </w:r>
    </w:p>
    <w:p w:rsidR="00D40809" w:rsidRPr="00AF6D4F" w:rsidRDefault="00D40809" w:rsidP="00D942DE">
      <w:pPr>
        <w:pStyle w:val="N11"/>
        <w:widowControl w:val="0"/>
        <w:numPr>
          <w:ilvl w:val="0"/>
          <w:numId w:val="7"/>
        </w:numPr>
        <w:spacing w:before="0" w:after="0"/>
        <w:ind w:left="567" w:hanging="567"/>
      </w:pPr>
      <w:r w:rsidRPr="00AF6D4F">
        <w:t xml:space="preserve">Setor de </w:t>
      </w:r>
      <w:r w:rsidR="00DC297A" w:rsidRPr="00AF6D4F">
        <w:t>Orçamento</w:t>
      </w:r>
      <w:r w:rsidR="00622764" w:rsidRPr="00AF6D4F">
        <w:t>.</w:t>
      </w:r>
    </w:p>
    <w:p w:rsidR="00D942DE" w:rsidRPr="00AF6D4F" w:rsidRDefault="00D942DE" w:rsidP="00D942DE">
      <w:pPr>
        <w:pStyle w:val="N11"/>
        <w:widowControl w:val="0"/>
        <w:numPr>
          <w:ilvl w:val="0"/>
          <w:numId w:val="7"/>
        </w:numPr>
        <w:spacing w:before="0" w:after="0"/>
        <w:ind w:left="567" w:hanging="567"/>
      </w:pPr>
      <w:r w:rsidRPr="00AF6D4F">
        <w:t>Ordenador/Autoridade Competente</w:t>
      </w:r>
      <w:r w:rsidR="00622764" w:rsidRPr="00AF6D4F">
        <w:t>.</w:t>
      </w:r>
    </w:p>
    <w:p w:rsidR="00D942DE" w:rsidRPr="00AF6D4F" w:rsidRDefault="00D942DE" w:rsidP="00D942DE">
      <w:pPr>
        <w:pStyle w:val="N11"/>
        <w:widowControl w:val="0"/>
        <w:numPr>
          <w:ilvl w:val="0"/>
          <w:numId w:val="7"/>
        </w:numPr>
        <w:spacing w:before="0" w:after="0"/>
        <w:ind w:left="567" w:hanging="567"/>
      </w:pPr>
      <w:r w:rsidRPr="00AF6D4F">
        <w:t>Gestor/Comissão Gestora da Ata</w:t>
      </w:r>
      <w:r w:rsidR="00622764" w:rsidRPr="00AF6D4F">
        <w:t>.</w:t>
      </w:r>
    </w:p>
    <w:p w:rsidR="00D942DE" w:rsidRPr="00AF6D4F" w:rsidRDefault="00D942DE" w:rsidP="00D942DE">
      <w:pPr>
        <w:pStyle w:val="N11"/>
        <w:widowControl w:val="0"/>
        <w:numPr>
          <w:ilvl w:val="0"/>
          <w:numId w:val="7"/>
        </w:numPr>
        <w:spacing w:before="0" w:after="0"/>
        <w:ind w:left="567" w:hanging="567"/>
      </w:pPr>
      <w:r w:rsidRPr="00AF6D4F">
        <w:t>Fornecedor</w:t>
      </w:r>
      <w:r w:rsidR="0066323C" w:rsidRPr="00AF6D4F">
        <w:t>.</w:t>
      </w:r>
    </w:p>
    <w:p w:rsidR="0066323C" w:rsidRPr="00AF6D4F" w:rsidRDefault="0066323C" w:rsidP="0066323C">
      <w:pPr>
        <w:pStyle w:val="N11"/>
        <w:widowControl w:val="0"/>
        <w:numPr>
          <w:ilvl w:val="0"/>
          <w:numId w:val="0"/>
        </w:numPr>
        <w:spacing w:before="0" w:after="0"/>
        <w:ind w:left="567"/>
      </w:pPr>
    </w:p>
    <w:p w:rsidR="0066323C" w:rsidRPr="00AF6D4F" w:rsidRDefault="0066323C" w:rsidP="0066323C">
      <w:pPr>
        <w:pStyle w:val="N11"/>
        <w:widowControl w:val="0"/>
        <w:numPr>
          <w:ilvl w:val="0"/>
          <w:numId w:val="0"/>
        </w:numPr>
        <w:spacing w:before="0" w:after="0"/>
        <w:ind w:left="567"/>
      </w:pPr>
    </w:p>
    <w:p w:rsidR="00B6610C" w:rsidRPr="00AF6D4F" w:rsidRDefault="00B855B6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AF6D4F">
        <w:lastRenderedPageBreak/>
        <w:t>PROCEDIMENTOS</w:t>
      </w:r>
    </w:p>
    <w:p w:rsidR="007A4316" w:rsidRPr="00AF6D4F" w:rsidRDefault="007A4316" w:rsidP="007A4316">
      <w:pPr>
        <w:pStyle w:val="N11"/>
        <w:numPr>
          <w:ilvl w:val="0"/>
          <w:numId w:val="0"/>
        </w:numPr>
        <w:rPr>
          <w:b/>
        </w:rPr>
      </w:pPr>
      <w:r w:rsidRPr="00AF6D4F">
        <w:rPr>
          <w:b/>
        </w:rPr>
        <w:t xml:space="preserve">6.1 Adesão – Órgão </w:t>
      </w:r>
      <w:r w:rsidR="0037225F" w:rsidRPr="00AF6D4F">
        <w:rPr>
          <w:b/>
        </w:rPr>
        <w:t>Requerente</w:t>
      </w:r>
    </w:p>
    <w:p w:rsidR="008D7E64" w:rsidRPr="00AF6D4F" w:rsidRDefault="008D7E64" w:rsidP="008D7E64">
      <w:pPr>
        <w:pStyle w:val="N11"/>
        <w:widowControl w:val="0"/>
        <w:numPr>
          <w:ilvl w:val="0"/>
          <w:numId w:val="0"/>
        </w:numPr>
      </w:pPr>
      <w:r w:rsidRPr="00AF6D4F">
        <w:t>O processo inicia-se com a identificação da necessidade de aquisição ou contratação de algum bem ou serviço pelo Setor Requisitante.</w:t>
      </w:r>
    </w:p>
    <w:p w:rsidR="008D7E64" w:rsidRPr="00AF6D4F" w:rsidRDefault="008D7E64" w:rsidP="008D7E64">
      <w:pPr>
        <w:pStyle w:val="N11"/>
        <w:widowControl w:val="0"/>
        <w:numPr>
          <w:ilvl w:val="0"/>
          <w:numId w:val="0"/>
        </w:numPr>
      </w:pPr>
      <w:r w:rsidRPr="00AF6D4F">
        <w:t xml:space="preserve">T01 – </w:t>
      </w:r>
      <w:r w:rsidR="0056657A" w:rsidRPr="00AF6D4F">
        <w:t>Providenciar</w:t>
      </w:r>
      <w:r w:rsidRPr="00AF6D4F">
        <w:t xml:space="preserve"> autuação do processo</w:t>
      </w:r>
    </w:p>
    <w:p w:rsidR="008D7E64" w:rsidRPr="00AF6D4F" w:rsidRDefault="008D7E64" w:rsidP="008D7E64">
      <w:pPr>
        <w:pStyle w:val="N11"/>
        <w:widowControl w:val="0"/>
        <w:numPr>
          <w:ilvl w:val="0"/>
          <w:numId w:val="0"/>
        </w:numPr>
      </w:pPr>
      <w:r w:rsidRPr="00AF6D4F">
        <w:t>T0</w:t>
      </w:r>
      <w:r w:rsidR="0056657A" w:rsidRPr="00AF6D4F">
        <w:t>2</w:t>
      </w:r>
      <w:r w:rsidRPr="00AF6D4F">
        <w:t xml:space="preserve"> – Elaborar o Projeto Básico ou Termo de Referência</w:t>
      </w:r>
    </w:p>
    <w:p w:rsidR="00BC26AF" w:rsidRPr="00AF6D4F" w:rsidRDefault="009B2171" w:rsidP="008D7E64">
      <w:pPr>
        <w:pStyle w:val="N11"/>
        <w:widowControl w:val="0"/>
        <w:numPr>
          <w:ilvl w:val="0"/>
          <w:numId w:val="0"/>
        </w:numPr>
      </w:pPr>
      <w:r w:rsidRPr="00AF6D4F">
        <w:t>O documento deve conter</w:t>
      </w:r>
      <w:r w:rsidR="003A4402" w:rsidRPr="00AF6D4F">
        <w:t>, no mí</w:t>
      </w:r>
      <w:r w:rsidR="00BC26AF" w:rsidRPr="00AF6D4F">
        <w:t>nimo, as seguintes informações:</w:t>
      </w:r>
    </w:p>
    <w:p w:rsidR="00BC26AF" w:rsidRPr="00AF6D4F" w:rsidRDefault="00EC0C3A" w:rsidP="008D7E64">
      <w:pPr>
        <w:pStyle w:val="N11"/>
        <w:widowControl w:val="0"/>
        <w:numPr>
          <w:ilvl w:val="0"/>
          <w:numId w:val="0"/>
        </w:numPr>
      </w:pPr>
      <w:r w:rsidRPr="00AF6D4F">
        <w:t xml:space="preserve">(i) </w:t>
      </w:r>
      <w:r w:rsidR="003A4402" w:rsidRPr="00AF6D4F">
        <w:t>detalhamento técnico do objeto que se deseja adquirir</w:t>
      </w:r>
      <w:r w:rsidR="00BC26AF" w:rsidRPr="00AF6D4F">
        <w:t>;</w:t>
      </w:r>
    </w:p>
    <w:p w:rsidR="00BC26AF" w:rsidRPr="00AF6D4F" w:rsidRDefault="00EC0C3A" w:rsidP="008D7E64">
      <w:pPr>
        <w:pStyle w:val="N11"/>
        <w:widowControl w:val="0"/>
        <w:numPr>
          <w:ilvl w:val="0"/>
          <w:numId w:val="0"/>
        </w:numPr>
      </w:pPr>
      <w:r w:rsidRPr="00AF6D4F">
        <w:t>(</w:t>
      </w:r>
      <w:proofErr w:type="spellStart"/>
      <w:r w:rsidRPr="00AF6D4F">
        <w:t>ii</w:t>
      </w:r>
      <w:proofErr w:type="spellEnd"/>
      <w:r w:rsidRPr="00AF6D4F">
        <w:t>)</w:t>
      </w:r>
      <w:r w:rsidR="003A4402" w:rsidRPr="00AF6D4F">
        <w:t xml:space="preserve"> a necessidade da aquisição</w:t>
      </w:r>
      <w:r w:rsidR="00BC26AF" w:rsidRPr="00AF6D4F">
        <w:t>;</w:t>
      </w:r>
    </w:p>
    <w:p w:rsidR="00BC26AF" w:rsidRPr="00AF6D4F" w:rsidRDefault="00EC0C3A" w:rsidP="008D7E64">
      <w:pPr>
        <w:pStyle w:val="N11"/>
        <w:widowControl w:val="0"/>
        <w:numPr>
          <w:ilvl w:val="0"/>
          <w:numId w:val="0"/>
        </w:numPr>
      </w:pPr>
      <w:r w:rsidRPr="00AF6D4F">
        <w:t>(</w:t>
      </w:r>
      <w:proofErr w:type="spellStart"/>
      <w:r w:rsidRPr="00AF6D4F">
        <w:t>iii</w:t>
      </w:r>
      <w:proofErr w:type="spellEnd"/>
      <w:r w:rsidRPr="00AF6D4F">
        <w:t>)</w:t>
      </w:r>
      <w:r w:rsidR="003A4402" w:rsidRPr="00AF6D4F">
        <w:t xml:space="preserve"> o quantitativo</w:t>
      </w:r>
      <w:r w:rsidR="00BC26AF" w:rsidRPr="00AF6D4F">
        <w:t>;</w:t>
      </w:r>
    </w:p>
    <w:p w:rsidR="00BC26AF" w:rsidRPr="00AF6D4F" w:rsidRDefault="00EC0C3A" w:rsidP="008D7E64">
      <w:pPr>
        <w:pStyle w:val="N11"/>
        <w:widowControl w:val="0"/>
        <w:numPr>
          <w:ilvl w:val="0"/>
          <w:numId w:val="0"/>
        </w:numPr>
      </w:pPr>
      <w:r w:rsidRPr="00AF6D4F">
        <w:t>(</w:t>
      </w:r>
      <w:proofErr w:type="spellStart"/>
      <w:r w:rsidRPr="00AF6D4F">
        <w:t>iv</w:t>
      </w:r>
      <w:proofErr w:type="spellEnd"/>
      <w:r w:rsidRPr="00AF6D4F">
        <w:t>)</w:t>
      </w:r>
      <w:r w:rsidR="003A4402" w:rsidRPr="00AF6D4F">
        <w:t xml:space="preserve"> o(s) local(</w:t>
      </w:r>
      <w:proofErr w:type="spellStart"/>
      <w:r w:rsidR="003A4402" w:rsidRPr="00AF6D4F">
        <w:t>is</w:t>
      </w:r>
      <w:proofErr w:type="spellEnd"/>
      <w:r w:rsidR="003A4402" w:rsidRPr="00AF6D4F">
        <w:t>) onde será(ão) disponibilizado(s)</w:t>
      </w:r>
      <w:r w:rsidR="00BC26AF" w:rsidRPr="00AF6D4F">
        <w:t>;</w:t>
      </w:r>
    </w:p>
    <w:p w:rsidR="003A4402" w:rsidRPr="00AF6D4F" w:rsidRDefault="00EC0C3A" w:rsidP="008D7E64">
      <w:pPr>
        <w:pStyle w:val="N11"/>
        <w:widowControl w:val="0"/>
        <w:numPr>
          <w:ilvl w:val="0"/>
          <w:numId w:val="0"/>
        </w:numPr>
      </w:pPr>
      <w:r w:rsidRPr="00AF6D4F">
        <w:t>(v)</w:t>
      </w:r>
      <w:r w:rsidR="003A4402" w:rsidRPr="00AF6D4F">
        <w:t xml:space="preserve"> e o valor estimado da aquisição</w:t>
      </w:r>
      <w:r w:rsidR="00D91375" w:rsidRPr="00AF6D4F">
        <w:t xml:space="preserve"> (art. 18-A, </w:t>
      </w:r>
      <w:r w:rsidR="00D91375" w:rsidRPr="00AF6D4F">
        <w:rPr>
          <w:i/>
        </w:rPr>
        <w:t>caput</w:t>
      </w:r>
      <w:r w:rsidR="00D91375" w:rsidRPr="00AF6D4F">
        <w:t>, do Decreto Estadual 1.790-R/2007 c/c art. 1º, I, “a”, da Portaria AGE(SECONT)/SEGER 01-R /2007)</w:t>
      </w:r>
      <w:r w:rsidR="003A4402" w:rsidRPr="00AF6D4F">
        <w:t>.</w:t>
      </w:r>
    </w:p>
    <w:p w:rsidR="004A3415" w:rsidRPr="00AF6D4F" w:rsidRDefault="005D5D36" w:rsidP="00CA70A1">
      <w:pPr>
        <w:pStyle w:val="N11"/>
        <w:widowControl w:val="0"/>
        <w:numPr>
          <w:ilvl w:val="0"/>
          <w:numId w:val="0"/>
        </w:numPr>
      </w:pPr>
      <w:r w:rsidRPr="00AF6D4F">
        <w:t xml:space="preserve">Além disso, deve verificar </w:t>
      </w:r>
      <w:r w:rsidR="00CA70A1" w:rsidRPr="00AF6D4F">
        <w:t>se:</w:t>
      </w:r>
    </w:p>
    <w:p w:rsidR="004A3415" w:rsidRPr="00AF6D4F" w:rsidRDefault="00CA70A1" w:rsidP="00CA70A1">
      <w:pPr>
        <w:pStyle w:val="N11"/>
        <w:widowControl w:val="0"/>
        <w:numPr>
          <w:ilvl w:val="0"/>
          <w:numId w:val="0"/>
        </w:numPr>
      </w:pPr>
      <w:r w:rsidRPr="00AF6D4F">
        <w:t>(i) a ARP está vigente;</w:t>
      </w:r>
    </w:p>
    <w:p w:rsidR="004A3415" w:rsidRPr="00AF6D4F" w:rsidRDefault="00CA70A1" w:rsidP="00CA70A1">
      <w:pPr>
        <w:pStyle w:val="N11"/>
        <w:widowControl w:val="0"/>
        <w:numPr>
          <w:ilvl w:val="0"/>
          <w:numId w:val="0"/>
        </w:numPr>
      </w:pPr>
      <w:r w:rsidRPr="00AF6D4F">
        <w:t>(</w:t>
      </w:r>
      <w:proofErr w:type="spellStart"/>
      <w:r w:rsidRPr="00AF6D4F">
        <w:t>ii</w:t>
      </w:r>
      <w:proofErr w:type="spellEnd"/>
      <w:r w:rsidRPr="00AF6D4F">
        <w:t xml:space="preserve">) </w:t>
      </w:r>
      <w:r w:rsidR="004C35DC" w:rsidRPr="00AF6D4F">
        <w:t xml:space="preserve">o Requerente </w:t>
      </w:r>
      <w:r w:rsidRPr="00AF6D4F">
        <w:t>é Órgão Participante</w:t>
      </w:r>
      <w:r w:rsidR="000238BF" w:rsidRPr="00AF6D4F">
        <w:t xml:space="preserve"> da ARP</w:t>
      </w:r>
      <w:r w:rsidRPr="00AF6D4F">
        <w:t xml:space="preserve"> (art. 17, </w:t>
      </w:r>
      <w:r w:rsidRPr="00AF6D4F">
        <w:rPr>
          <w:i/>
        </w:rPr>
        <w:t>caput</w:t>
      </w:r>
      <w:r w:rsidRPr="00AF6D4F">
        <w:t>, do Decreto Estadual 1.790-R/2007);</w:t>
      </w:r>
    </w:p>
    <w:p w:rsidR="004A3415" w:rsidRPr="00AF6D4F" w:rsidRDefault="00CA70A1" w:rsidP="00CA70A1">
      <w:pPr>
        <w:pStyle w:val="N11"/>
        <w:widowControl w:val="0"/>
        <w:numPr>
          <w:ilvl w:val="0"/>
          <w:numId w:val="0"/>
        </w:numPr>
      </w:pPr>
      <w:r w:rsidRPr="00AF6D4F">
        <w:t>(</w:t>
      </w:r>
      <w:proofErr w:type="spellStart"/>
      <w:r w:rsidRPr="00AF6D4F">
        <w:t>iii</w:t>
      </w:r>
      <w:proofErr w:type="spellEnd"/>
      <w:r w:rsidRPr="00AF6D4F">
        <w:t>) o instrumento convocatório prevê a estimativa de quantidades a serem adquiridas por Órgãos Não Participantes (art. 17, § 4º c/c art. 13, III, do Decreto Estadual 1.790-R/2007</w:t>
      </w:r>
      <w:r w:rsidR="004A3415" w:rsidRPr="00AF6D4F">
        <w:t>);</w:t>
      </w:r>
    </w:p>
    <w:p w:rsidR="004A3415" w:rsidRPr="00AF6D4F" w:rsidRDefault="00CA70A1" w:rsidP="00CA70A1">
      <w:pPr>
        <w:pStyle w:val="N11"/>
        <w:widowControl w:val="0"/>
        <w:numPr>
          <w:ilvl w:val="0"/>
          <w:numId w:val="0"/>
        </w:numPr>
      </w:pPr>
      <w:r w:rsidRPr="00AF6D4F">
        <w:t>(</w:t>
      </w:r>
      <w:proofErr w:type="spellStart"/>
      <w:r w:rsidRPr="00AF6D4F">
        <w:t>iv</w:t>
      </w:r>
      <w:proofErr w:type="spellEnd"/>
      <w:r w:rsidRPr="00AF6D4F">
        <w:t>) o quantitativo solicitado para cada item atende ao limite de cem por cento do quantitativo do respectivo item registrado na Ata de Registro de Preços (art. 17, § 3º, do Decreto Estadual 1.790-R/2007</w:t>
      </w:r>
      <w:r w:rsidR="004A3415" w:rsidRPr="00AF6D4F">
        <w:t>)</w:t>
      </w:r>
      <w:r w:rsidR="00D001A6" w:rsidRPr="00AF6D4F">
        <w:t>;</w:t>
      </w:r>
    </w:p>
    <w:p w:rsidR="00CA70A1" w:rsidRPr="00AF6D4F" w:rsidRDefault="00CA70A1" w:rsidP="00CA70A1">
      <w:pPr>
        <w:pStyle w:val="N11"/>
        <w:widowControl w:val="0"/>
        <w:numPr>
          <w:ilvl w:val="0"/>
          <w:numId w:val="0"/>
        </w:numPr>
      </w:pPr>
      <w:r w:rsidRPr="00AF6D4F">
        <w:t>(v) a empresa fornecedora</w:t>
      </w:r>
      <w:r w:rsidR="004A3415" w:rsidRPr="00AF6D4F">
        <w:t xml:space="preserve"> está cumprindo sanção impeditiva de contratação com a Administração, inclusive </w:t>
      </w:r>
      <w:r w:rsidRPr="00AF6D4F">
        <w:t>em nome de seus sócios majoritários, por força do art. 12 da Lei 8.429/1992.</w:t>
      </w:r>
    </w:p>
    <w:p w:rsidR="006F1EEB" w:rsidRPr="00AF6D4F" w:rsidRDefault="000377EF" w:rsidP="006F1EEB">
      <w:pPr>
        <w:widowControl w:val="0"/>
      </w:pPr>
      <w:r w:rsidRPr="00AF6D4F">
        <w:t>Re</w:t>
      </w:r>
      <w:r w:rsidR="006F1EEB" w:rsidRPr="00AF6D4F">
        <w:t xml:space="preserve">ssalte-se que é permitida a adesão de uma mesma ARP, pelo mesmo Órgão Não Participante mais de uma vez, desde que sejam respeitados os limites previstos nos §§ 3º e 4º do Art. 17 do Decreto 1.790-R/2007 </w:t>
      </w:r>
      <w:r w:rsidR="00DA3ECD" w:rsidRPr="00AF6D4F">
        <w:t>(art. 1º, I</w:t>
      </w:r>
      <w:r w:rsidR="00A11CAB" w:rsidRPr="00AF6D4F">
        <w:t>I</w:t>
      </w:r>
      <w:r w:rsidR="00DA3ECD" w:rsidRPr="00AF6D4F">
        <w:t>, da Resolução CONCET 001/2015)</w:t>
      </w:r>
      <w:r w:rsidR="00444BC3" w:rsidRPr="00AF6D4F">
        <w:t>.</w:t>
      </w:r>
    </w:p>
    <w:p w:rsidR="009718C2" w:rsidRPr="00AF6D4F" w:rsidRDefault="009718C2" w:rsidP="008D7E64">
      <w:pPr>
        <w:pStyle w:val="N11"/>
        <w:widowControl w:val="0"/>
        <w:numPr>
          <w:ilvl w:val="0"/>
          <w:numId w:val="0"/>
        </w:numPr>
      </w:pPr>
      <w:r w:rsidRPr="00AF6D4F">
        <w:t>T0</w:t>
      </w:r>
      <w:r w:rsidR="0056657A" w:rsidRPr="00AF6D4F">
        <w:t>3</w:t>
      </w:r>
      <w:r w:rsidRPr="00AF6D4F">
        <w:t xml:space="preserve"> – Anexar documentos</w:t>
      </w:r>
      <w:r w:rsidR="0056657A" w:rsidRPr="00AF6D4F">
        <w:t xml:space="preserve"> referentes à ARP</w:t>
      </w:r>
    </w:p>
    <w:p w:rsidR="009718C2" w:rsidRPr="00AF6D4F" w:rsidRDefault="009718C2" w:rsidP="009718C2">
      <w:pPr>
        <w:pStyle w:val="N11"/>
        <w:widowControl w:val="0"/>
        <w:numPr>
          <w:ilvl w:val="0"/>
          <w:numId w:val="0"/>
        </w:numPr>
      </w:pPr>
      <w:r w:rsidRPr="00AF6D4F">
        <w:t xml:space="preserve">Os documentos a serem juntados ao processo instaurado para a </w:t>
      </w:r>
      <w:r w:rsidR="00163B82" w:rsidRPr="00AF6D4F">
        <w:t>adesão</w:t>
      </w:r>
      <w:r w:rsidRPr="00AF6D4F">
        <w:t xml:space="preserve"> são</w:t>
      </w:r>
      <w:r w:rsidR="00EA2860" w:rsidRPr="00AF6D4F">
        <w:t xml:space="preserve"> a</w:t>
      </w:r>
      <w:r w:rsidRPr="00AF6D4F">
        <w:t xml:space="preserve"> cópia da Ata de Registro de Preços</w:t>
      </w:r>
      <w:r w:rsidR="004D1B56" w:rsidRPr="00AF6D4F">
        <w:t xml:space="preserve"> (art. 1º, I, “c”, da Portaria AGE(SECONT)/SEGER 01-R/2007)</w:t>
      </w:r>
      <w:r w:rsidRPr="00AF6D4F">
        <w:t>, do resumo de sua publicação no Diário Oficial do Estado e outros, se existirem.</w:t>
      </w:r>
    </w:p>
    <w:p w:rsidR="00660370" w:rsidRPr="00AF6D4F" w:rsidRDefault="0056657A" w:rsidP="009718C2">
      <w:pPr>
        <w:pStyle w:val="N11"/>
        <w:widowControl w:val="0"/>
        <w:numPr>
          <w:ilvl w:val="0"/>
          <w:numId w:val="0"/>
        </w:numPr>
      </w:pPr>
      <w:r w:rsidRPr="00AF6D4F">
        <w:t>T04</w:t>
      </w:r>
      <w:r w:rsidR="00660370" w:rsidRPr="00AF6D4F">
        <w:t xml:space="preserve"> – Declarar a compatibilidade com os itens registrados</w:t>
      </w:r>
    </w:p>
    <w:p w:rsidR="00B91C1D" w:rsidRPr="00AF6D4F" w:rsidRDefault="00B91C1D" w:rsidP="009718C2">
      <w:pPr>
        <w:pStyle w:val="N11"/>
        <w:widowControl w:val="0"/>
        <w:numPr>
          <w:ilvl w:val="0"/>
          <w:numId w:val="0"/>
        </w:numPr>
      </w:pPr>
      <w:r w:rsidRPr="00AF6D4F">
        <w:t>O Setor Requisitante deve emitir</w:t>
      </w:r>
      <w:r w:rsidR="00660370" w:rsidRPr="00AF6D4F">
        <w:t xml:space="preserve"> uma declaração </w:t>
      </w:r>
      <w:r w:rsidR="00544F1D" w:rsidRPr="00AF6D4F">
        <w:t xml:space="preserve">de </w:t>
      </w:r>
      <w:r w:rsidR="00660370" w:rsidRPr="00AF6D4F">
        <w:t>que os itens registrados, objeto da adesão, atendem às necessidades técnicas previstas no Termo de Referência ou Projeto Básico</w:t>
      </w:r>
      <w:r w:rsidR="002440DF" w:rsidRPr="00AF6D4F">
        <w:t xml:space="preserve"> (art. 1º, I, “d”, da Portaria AGE(SECONT)/SEGER 01-R/2007)</w:t>
      </w:r>
      <w:r w:rsidRPr="00AF6D4F">
        <w:t>.</w:t>
      </w:r>
    </w:p>
    <w:p w:rsidR="00252EF0" w:rsidRPr="00AF6D4F" w:rsidRDefault="00252EF0" w:rsidP="003C3C4B">
      <w:pPr>
        <w:pStyle w:val="N11"/>
        <w:widowControl w:val="0"/>
        <w:numPr>
          <w:ilvl w:val="0"/>
          <w:numId w:val="0"/>
        </w:numPr>
      </w:pPr>
      <w:r w:rsidRPr="00AF6D4F">
        <w:t>T0</w:t>
      </w:r>
      <w:r w:rsidR="0056657A" w:rsidRPr="00AF6D4F">
        <w:t>5</w:t>
      </w:r>
      <w:r w:rsidRPr="00AF6D4F">
        <w:t xml:space="preserve"> – Encaminhar para pesquisa de preços</w:t>
      </w:r>
    </w:p>
    <w:p w:rsidR="00AD4EC4" w:rsidRPr="00AF6D4F" w:rsidRDefault="007019E3" w:rsidP="003C3C4B">
      <w:pPr>
        <w:pStyle w:val="N11"/>
        <w:widowControl w:val="0"/>
        <w:numPr>
          <w:ilvl w:val="0"/>
          <w:numId w:val="0"/>
        </w:numPr>
      </w:pPr>
      <w:r w:rsidRPr="00AF6D4F">
        <w:t>T</w:t>
      </w:r>
      <w:r w:rsidR="0056657A" w:rsidRPr="00AF6D4F">
        <w:t>06</w:t>
      </w:r>
      <w:r w:rsidRPr="00AF6D4F">
        <w:t xml:space="preserve"> – Realizar a pesquisa de preços</w:t>
      </w:r>
    </w:p>
    <w:p w:rsidR="00FB0D6D" w:rsidRPr="00AF6D4F" w:rsidRDefault="00FB0D6D" w:rsidP="003C3C4B">
      <w:pPr>
        <w:pStyle w:val="N11"/>
        <w:widowControl w:val="0"/>
        <w:numPr>
          <w:ilvl w:val="0"/>
          <w:numId w:val="0"/>
        </w:numPr>
      </w:pPr>
      <w:r w:rsidRPr="00AF6D4F">
        <w:t xml:space="preserve">Conforme art. </w:t>
      </w:r>
      <w:r w:rsidR="00213488" w:rsidRPr="00AF6D4F">
        <w:t>17</w:t>
      </w:r>
      <w:r w:rsidRPr="00AF6D4F">
        <w:t xml:space="preserve">, </w:t>
      </w:r>
      <w:r w:rsidR="00213488" w:rsidRPr="00AF6D4F">
        <w:rPr>
          <w:i/>
        </w:rPr>
        <w:t>caput</w:t>
      </w:r>
      <w:r w:rsidRPr="00AF6D4F">
        <w:t>,</w:t>
      </w:r>
      <w:r w:rsidR="009E2C4D" w:rsidRPr="00AF6D4F">
        <w:t xml:space="preserve"> do Decreto Estadual</w:t>
      </w:r>
      <w:r w:rsidR="00B70E1E" w:rsidRPr="00AF6D4F">
        <w:t xml:space="preserve"> </w:t>
      </w:r>
      <w:r w:rsidR="009E2C4D" w:rsidRPr="00AF6D4F">
        <w:t>1.790-R/2007,</w:t>
      </w:r>
      <w:r w:rsidRPr="00AF6D4F">
        <w:t xml:space="preserve"> o Órgão </w:t>
      </w:r>
      <w:r w:rsidR="00213488" w:rsidRPr="00AF6D4F">
        <w:t xml:space="preserve">Não </w:t>
      </w:r>
      <w:r w:rsidRPr="00AF6D4F">
        <w:t xml:space="preserve">Participante deve </w:t>
      </w:r>
      <w:r w:rsidR="005A5B45" w:rsidRPr="00AF6D4F">
        <w:t>justificar devidamente a vantagem da adesão a ARP.</w:t>
      </w:r>
    </w:p>
    <w:p w:rsidR="007019E3" w:rsidRPr="00AF6D4F" w:rsidRDefault="007019E3" w:rsidP="003C3C4B">
      <w:pPr>
        <w:widowControl w:val="0"/>
      </w:pPr>
      <w:r w:rsidRPr="00AF6D4F">
        <w:t>Se constarem no Sistema de Preços Referenciais, deve</w:t>
      </w:r>
      <w:r w:rsidR="00B139B3" w:rsidRPr="00AF6D4F">
        <w:t>m</w:t>
      </w:r>
      <w:r w:rsidRPr="00AF6D4F">
        <w:t xml:space="preserve"> ser </w:t>
      </w:r>
      <w:r w:rsidR="00B139B3" w:rsidRPr="00AF6D4F">
        <w:t>observados</w:t>
      </w:r>
      <w:r w:rsidRPr="00AF6D4F">
        <w:t xml:space="preserve"> </w:t>
      </w:r>
      <w:r w:rsidR="00B139B3" w:rsidRPr="00AF6D4F">
        <w:t>os</w:t>
      </w:r>
      <w:r w:rsidRPr="00AF6D4F">
        <w:t xml:space="preserve"> preços para os bens ou serviços </w:t>
      </w:r>
      <w:r w:rsidR="00B139B3" w:rsidRPr="00AF6D4F">
        <w:t>contemplados</w:t>
      </w:r>
      <w:r w:rsidRPr="00AF6D4F">
        <w:t>, conforme Decreto Estadual</w:t>
      </w:r>
      <w:r w:rsidR="00B70E1E" w:rsidRPr="00AF6D4F">
        <w:t xml:space="preserve"> </w:t>
      </w:r>
      <w:r w:rsidRPr="00AF6D4F">
        <w:t>3</w:t>
      </w:r>
      <w:r w:rsidR="00B139B3" w:rsidRPr="00AF6D4F">
        <w:t>.</w:t>
      </w:r>
      <w:r w:rsidRPr="00AF6D4F">
        <w:t>608-R/2014</w:t>
      </w:r>
      <w:r w:rsidR="00B139B3" w:rsidRPr="00AF6D4F">
        <w:t>, Lei Complementar 381/2007 (art. 4º, XII, e art. 46, VII) e Instrução Normativa do TCEES 15/2009</w:t>
      </w:r>
      <w:r w:rsidRPr="00AF6D4F">
        <w:t>.</w:t>
      </w:r>
    </w:p>
    <w:p w:rsidR="007019E3" w:rsidRPr="00AF6D4F" w:rsidRDefault="007019E3" w:rsidP="003C3C4B">
      <w:pPr>
        <w:widowControl w:val="0"/>
      </w:pPr>
      <w:r w:rsidRPr="00AF6D4F">
        <w:t xml:space="preserve">Se não constarem no Sistema de Preços Referenciais, deve ser realizada a cotação para </w:t>
      </w:r>
      <w:r w:rsidR="00FB0D6D" w:rsidRPr="00AF6D4F">
        <w:t>os itens não contemplados</w:t>
      </w:r>
      <w:r w:rsidRPr="00AF6D4F">
        <w:t>, através de ampla pesquisa de preços, com consulta a fornecedores e a preços obtidos a partir de contratos anteriores do própr</w:t>
      </w:r>
      <w:r w:rsidR="00D15918" w:rsidRPr="00AF6D4F">
        <w:t>io órgão, de outros órgãos, de Atas de Registro de P</w:t>
      </w:r>
      <w:r w:rsidRPr="00AF6D4F">
        <w:t>reços e quaisquer outras fontes capazes de retratar o valor de mercado da contratação.</w:t>
      </w:r>
    </w:p>
    <w:p w:rsidR="00F964D9" w:rsidRPr="00AF6D4F" w:rsidRDefault="000A0B5D" w:rsidP="003C3C4B">
      <w:pPr>
        <w:widowControl w:val="0"/>
      </w:pPr>
      <w:r w:rsidRPr="00AF6D4F">
        <w:t>T</w:t>
      </w:r>
      <w:r w:rsidR="0056657A" w:rsidRPr="00AF6D4F">
        <w:t>07</w:t>
      </w:r>
      <w:r w:rsidRPr="00AF6D4F">
        <w:t xml:space="preserve"> </w:t>
      </w:r>
      <w:r w:rsidR="002A3D65" w:rsidRPr="00AF6D4F">
        <w:t>–</w:t>
      </w:r>
      <w:r w:rsidRPr="00AF6D4F">
        <w:t xml:space="preserve"> </w:t>
      </w:r>
      <w:r w:rsidR="00F964D9" w:rsidRPr="00AF6D4F">
        <w:t>Elaborar mapa comparativo de preços e manifestação</w:t>
      </w:r>
    </w:p>
    <w:p w:rsidR="00F964D9" w:rsidRPr="00AF6D4F" w:rsidRDefault="00F964D9" w:rsidP="003C3C4B">
      <w:pPr>
        <w:widowControl w:val="0"/>
      </w:pPr>
      <w:r w:rsidRPr="00AF6D4F">
        <w:t>Realizada a pesquisa de preços, elabora</w:t>
      </w:r>
      <w:r w:rsidR="0023255E" w:rsidRPr="00AF6D4F">
        <w:t>r</w:t>
      </w:r>
      <w:r w:rsidRPr="00AF6D4F">
        <w:t xml:space="preserve"> o Mapa Comparativo de Preços e a manifestação contendo análise crítica dos valores encontrados e justificativa do critério utilizado para fins de obtenção do preço máximo da aquisição ou contratação, encaminhando o processo ao Setor Requisitante para validação.</w:t>
      </w:r>
    </w:p>
    <w:p w:rsidR="001B77C5" w:rsidRPr="00AF6D4F" w:rsidRDefault="002627DE" w:rsidP="003C3C4B">
      <w:pPr>
        <w:widowControl w:val="0"/>
      </w:pPr>
      <w:r w:rsidRPr="00AF6D4F">
        <w:t>T</w:t>
      </w:r>
      <w:r w:rsidR="0056657A" w:rsidRPr="00AF6D4F">
        <w:t>08</w:t>
      </w:r>
      <w:r w:rsidR="001B77C5" w:rsidRPr="00AF6D4F">
        <w:t xml:space="preserve"> </w:t>
      </w:r>
      <w:r w:rsidR="00824D13" w:rsidRPr="00AF6D4F">
        <w:t>–</w:t>
      </w:r>
      <w:r w:rsidR="004017CF" w:rsidRPr="00AF6D4F">
        <w:t xml:space="preserve"> Analisar</w:t>
      </w:r>
      <w:r w:rsidR="0023255E" w:rsidRPr="00AF6D4F">
        <w:t xml:space="preserve"> a </w:t>
      </w:r>
      <w:r w:rsidR="001B77C5" w:rsidRPr="00AF6D4F">
        <w:t>instrução processual</w:t>
      </w:r>
    </w:p>
    <w:p w:rsidR="00F638B9" w:rsidRPr="00AF6D4F" w:rsidRDefault="001B77C5" w:rsidP="003C3C4B">
      <w:pPr>
        <w:widowControl w:val="0"/>
      </w:pPr>
      <w:r w:rsidRPr="00AF6D4F">
        <w:t>O Setor Requisitante deve validar/conferir a instrução processual</w:t>
      </w:r>
      <w:r w:rsidR="002627DE" w:rsidRPr="00AF6D4F">
        <w:t xml:space="preserve"> e</w:t>
      </w:r>
      <w:r w:rsidR="00E51D24" w:rsidRPr="00AF6D4F">
        <w:t xml:space="preserve"> declarar </w:t>
      </w:r>
      <w:r w:rsidR="00361545" w:rsidRPr="00AF6D4F">
        <w:t xml:space="preserve">se há ou não </w:t>
      </w:r>
      <w:r w:rsidR="0023255E" w:rsidRPr="00AF6D4F">
        <w:t>vantajosidade da aquisição ou contratação</w:t>
      </w:r>
      <w:r w:rsidR="00361545" w:rsidRPr="00AF6D4F">
        <w:t>.</w:t>
      </w:r>
    </w:p>
    <w:p w:rsidR="0070528E" w:rsidRPr="00AF6D4F" w:rsidRDefault="0070528E" w:rsidP="003C3C4B">
      <w:pPr>
        <w:widowControl w:val="0"/>
      </w:pPr>
      <w:r w:rsidRPr="00AF6D4F">
        <w:t>T</w:t>
      </w:r>
      <w:r w:rsidR="0056657A" w:rsidRPr="00AF6D4F">
        <w:t>09</w:t>
      </w:r>
      <w:r w:rsidRPr="00AF6D4F">
        <w:t xml:space="preserve"> </w:t>
      </w:r>
      <w:r w:rsidR="00F34C02" w:rsidRPr="00AF6D4F">
        <w:t>–</w:t>
      </w:r>
      <w:r w:rsidRPr="00AF6D4F">
        <w:t xml:space="preserve"> E</w:t>
      </w:r>
      <w:r w:rsidR="00F34C02" w:rsidRPr="00AF6D4F">
        <w:t xml:space="preserve">ncaminhar para </w:t>
      </w:r>
      <w:r w:rsidR="00B70C06" w:rsidRPr="00AF6D4F">
        <w:t>ciência e decisão</w:t>
      </w:r>
    </w:p>
    <w:p w:rsidR="0070528E" w:rsidRPr="00AF6D4F" w:rsidRDefault="0056657A" w:rsidP="003C3C4B">
      <w:pPr>
        <w:widowControl w:val="0"/>
      </w:pPr>
      <w:r w:rsidRPr="00AF6D4F">
        <w:t>T10</w:t>
      </w:r>
      <w:r w:rsidR="0070528E" w:rsidRPr="00AF6D4F">
        <w:t xml:space="preserve"> – </w:t>
      </w:r>
      <w:r w:rsidRPr="00AF6D4F">
        <w:t>Decidir sobre adesão</w:t>
      </w:r>
    </w:p>
    <w:p w:rsidR="00F34C02" w:rsidRPr="00AF6D4F" w:rsidRDefault="00F34C02" w:rsidP="00F34C02">
      <w:pPr>
        <w:pStyle w:val="N11"/>
        <w:widowControl w:val="0"/>
        <w:numPr>
          <w:ilvl w:val="0"/>
          <w:numId w:val="0"/>
        </w:numPr>
      </w:pPr>
      <w:r w:rsidRPr="00AF6D4F">
        <w:t xml:space="preserve">Se não houver aprovação, o </w:t>
      </w:r>
      <w:r w:rsidR="00EF0C83" w:rsidRPr="00AF6D4F">
        <w:t>Ordenador</w:t>
      </w:r>
      <w:r w:rsidRPr="00AF6D4F">
        <w:t xml:space="preserve">/Autoridade Competente </w:t>
      </w:r>
      <w:r w:rsidR="00B70C06" w:rsidRPr="00AF6D4F">
        <w:t>encaminha</w:t>
      </w:r>
      <w:r w:rsidRPr="00AF6D4F">
        <w:t xml:space="preserve"> o processo para ciência do Setor Requisitante (T1</w:t>
      </w:r>
      <w:r w:rsidR="0056657A" w:rsidRPr="00AF6D4F">
        <w:t>3</w:t>
      </w:r>
      <w:r w:rsidRPr="00AF6D4F">
        <w:t>). Havendo aprovação, s</w:t>
      </w:r>
      <w:r w:rsidR="00D91375" w:rsidRPr="00AF6D4F">
        <w:t>olicita a adesão ao Órgão Gerenciador</w:t>
      </w:r>
      <w:r w:rsidR="0056657A" w:rsidRPr="00AF6D4F">
        <w:t xml:space="preserve"> da ARP (T11</w:t>
      </w:r>
      <w:r w:rsidRPr="00AF6D4F">
        <w:t>).</w:t>
      </w:r>
    </w:p>
    <w:p w:rsidR="00F34C02" w:rsidRPr="00AF6D4F" w:rsidRDefault="00F34C02" w:rsidP="00F34C02">
      <w:pPr>
        <w:pStyle w:val="N11"/>
        <w:widowControl w:val="0"/>
        <w:numPr>
          <w:ilvl w:val="0"/>
          <w:numId w:val="0"/>
        </w:numPr>
      </w:pPr>
      <w:r w:rsidRPr="00AF6D4F">
        <w:t>T1</w:t>
      </w:r>
      <w:r w:rsidR="00065B7A" w:rsidRPr="00AF6D4F">
        <w:t>1</w:t>
      </w:r>
      <w:r w:rsidRPr="00AF6D4F">
        <w:t xml:space="preserve"> – Solicitar adesão ao Órgão Gerenciador</w:t>
      </w:r>
    </w:p>
    <w:p w:rsidR="009B2171" w:rsidRPr="00AF6D4F" w:rsidRDefault="00F638B9" w:rsidP="003C3C4B">
      <w:pPr>
        <w:widowControl w:val="0"/>
      </w:pPr>
      <w:r w:rsidRPr="00AF6D4F">
        <w:t>O</w:t>
      </w:r>
      <w:r w:rsidR="0019543A" w:rsidRPr="00AF6D4F">
        <w:t xml:space="preserve"> </w:t>
      </w:r>
      <w:r w:rsidR="00EF0C83" w:rsidRPr="00AF6D4F">
        <w:t>Ordenador</w:t>
      </w:r>
      <w:r w:rsidR="006125EE" w:rsidRPr="00AF6D4F">
        <w:t xml:space="preserve">/Autoridade Competente </w:t>
      </w:r>
      <w:r w:rsidR="00860058" w:rsidRPr="00AF6D4F">
        <w:t>solicita</w:t>
      </w:r>
      <w:r w:rsidRPr="00AF6D4F">
        <w:t xml:space="preserve"> </w:t>
      </w:r>
      <w:r w:rsidR="0094721D" w:rsidRPr="00AF6D4F">
        <w:t xml:space="preserve">a </w:t>
      </w:r>
      <w:r w:rsidR="00D91375" w:rsidRPr="00AF6D4F">
        <w:t>adesão ao Órgão Gerenciador da ARP</w:t>
      </w:r>
      <w:r w:rsidR="006C7034" w:rsidRPr="00AF6D4F">
        <w:t xml:space="preserve"> (art. 1º, I, “g”, da Portaria AGE(SECONT)/SEGER 01-R/2007).</w:t>
      </w:r>
    </w:p>
    <w:p w:rsidR="00FD1DD8" w:rsidRPr="00AF6D4F" w:rsidRDefault="00FD1DD8" w:rsidP="00FD1DD8">
      <w:pPr>
        <w:widowControl w:val="0"/>
      </w:pPr>
      <w:r w:rsidRPr="00AF6D4F">
        <w:t>O documento deve conter, no mínimo, as seguintes informações: detalhamento técnico do objeto que se deseja adquirir</w:t>
      </w:r>
      <w:r w:rsidR="00384360" w:rsidRPr="00AF6D4F">
        <w:t xml:space="preserve">, </w:t>
      </w:r>
      <w:r w:rsidR="00E86A2B" w:rsidRPr="00AF6D4F">
        <w:t>o</w:t>
      </w:r>
      <w:r w:rsidR="00384360" w:rsidRPr="00AF6D4F">
        <w:t xml:space="preserve"> número e lote na ARP</w:t>
      </w:r>
      <w:r w:rsidRPr="00AF6D4F">
        <w:t>, a necessidade da aquisição, o quantitativo, o(s) local(is) onde será(ão) disponibilizado(s)</w:t>
      </w:r>
      <w:r w:rsidR="006F2ADB" w:rsidRPr="00AF6D4F">
        <w:t xml:space="preserve"> e o valor estimado da aquisição</w:t>
      </w:r>
      <w:r w:rsidR="00E47183" w:rsidRPr="00AF6D4F">
        <w:t xml:space="preserve"> (vide </w:t>
      </w:r>
      <w:r w:rsidR="00584081" w:rsidRPr="00AF6D4F">
        <w:t>T</w:t>
      </w:r>
      <w:r w:rsidR="00E47183" w:rsidRPr="00AF6D4F">
        <w:t>03)</w:t>
      </w:r>
      <w:r w:rsidRPr="00AF6D4F">
        <w:t xml:space="preserve">, bem como solicitar que o Órgão Gerenciador encaminhe os documentos comprobatórios da aquiescência </w:t>
      </w:r>
      <w:r w:rsidR="00C10B31" w:rsidRPr="00AF6D4F">
        <w:t xml:space="preserve">ou não </w:t>
      </w:r>
      <w:r w:rsidRPr="00AF6D4F">
        <w:t>do Gestor da ARP</w:t>
      </w:r>
      <w:r w:rsidR="0042590E" w:rsidRPr="00AF6D4F">
        <w:t xml:space="preserve"> </w:t>
      </w:r>
      <w:r w:rsidRPr="00AF6D4F">
        <w:t>e do aceite do Fornecedor</w:t>
      </w:r>
      <w:r w:rsidR="003A3789" w:rsidRPr="00AF6D4F">
        <w:t>, conforme o caso</w:t>
      </w:r>
      <w:r w:rsidRPr="00AF6D4F">
        <w:t xml:space="preserve"> (art. 1º, I, “h”, da Portaria AGE(SECONT)/SEGER 01-R/2007).</w:t>
      </w:r>
    </w:p>
    <w:p w:rsidR="008D1F30" w:rsidRPr="00AF6D4F" w:rsidRDefault="00F95D9B" w:rsidP="008D1F30">
      <w:pPr>
        <w:widowControl w:val="0"/>
      </w:pPr>
      <w:r w:rsidRPr="00AF6D4F">
        <w:t>O</w:t>
      </w:r>
      <w:r w:rsidR="008D1F30" w:rsidRPr="00AF6D4F">
        <w:t xml:space="preserve"> Órgão Gerenciador </w:t>
      </w:r>
      <w:r w:rsidR="00D906B2" w:rsidRPr="00AF6D4F">
        <w:t>observar</w:t>
      </w:r>
      <w:r w:rsidR="005C50E7" w:rsidRPr="00AF6D4F">
        <w:t>á</w:t>
      </w:r>
      <w:r w:rsidR="008D1F30" w:rsidRPr="00AF6D4F">
        <w:t xml:space="preserve"> se a solicitação atende aos requisitos e </w:t>
      </w:r>
      <w:r w:rsidR="0018526E" w:rsidRPr="00AF6D4F">
        <w:t xml:space="preserve">as </w:t>
      </w:r>
      <w:r w:rsidR="008D1F30" w:rsidRPr="00AF6D4F">
        <w:t xml:space="preserve">exigências legais, o interesse do Fornecedor e, ainda, sua conveniência e seu interesse para, ao final, autorizar ou não a adesão e encaminhar sua resposta ao Órgão Não Participante, conforme o procedimento </w:t>
      </w:r>
      <w:r w:rsidR="006F225E" w:rsidRPr="00AF6D4F">
        <w:t>descrito no</w:t>
      </w:r>
      <w:r w:rsidR="008D1F30" w:rsidRPr="00AF6D4F">
        <w:t xml:space="preserve"> </w:t>
      </w:r>
      <w:r w:rsidR="006F225E" w:rsidRPr="00AF6D4F">
        <w:t xml:space="preserve">tópico 6.2 desta </w:t>
      </w:r>
      <w:r w:rsidR="008D1F30" w:rsidRPr="00AF6D4F">
        <w:t>Nor</w:t>
      </w:r>
      <w:r w:rsidR="006F225E" w:rsidRPr="00AF6D4F">
        <w:t>ma</w:t>
      </w:r>
      <w:r w:rsidR="008D1F30" w:rsidRPr="00AF6D4F">
        <w:t>.</w:t>
      </w:r>
    </w:p>
    <w:p w:rsidR="00A03BB6" w:rsidRPr="00AF6D4F" w:rsidRDefault="00EE4C07" w:rsidP="003C3C4B">
      <w:pPr>
        <w:widowControl w:val="0"/>
      </w:pPr>
      <w:r w:rsidRPr="00AF6D4F">
        <w:t>T12 – Tomar ciência</w:t>
      </w:r>
    </w:p>
    <w:p w:rsidR="00551551" w:rsidRPr="00AF6D4F" w:rsidRDefault="00551551" w:rsidP="003C3C4B">
      <w:pPr>
        <w:widowControl w:val="0"/>
      </w:pPr>
      <w:r w:rsidRPr="00AF6D4F">
        <w:t xml:space="preserve">Juntar os documentos comprobatórios da aquiescência </w:t>
      </w:r>
      <w:r w:rsidR="005E07A2" w:rsidRPr="00AF6D4F">
        <w:t xml:space="preserve">ou não </w:t>
      </w:r>
      <w:r w:rsidRPr="00AF6D4F">
        <w:t>do Gestor da ARP e do aceite do Fornecedor, conforme o caso.</w:t>
      </w:r>
    </w:p>
    <w:p w:rsidR="00147802" w:rsidRPr="00AF6D4F" w:rsidRDefault="00147802" w:rsidP="00147802">
      <w:pPr>
        <w:pStyle w:val="N11"/>
        <w:widowControl w:val="0"/>
        <w:numPr>
          <w:ilvl w:val="0"/>
          <w:numId w:val="0"/>
        </w:numPr>
      </w:pPr>
      <w:r w:rsidRPr="00AF6D4F">
        <w:t xml:space="preserve">Se não houver autorização, o Ordenador/Autoridade Competente </w:t>
      </w:r>
      <w:r w:rsidR="00AB6ADE" w:rsidRPr="00AF6D4F">
        <w:t>encaminha</w:t>
      </w:r>
      <w:r w:rsidRPr="00AF6D4F">
        <w:t xml:space="preserve"> o processo para ciência do Setor Requisitante (T13). Havendo </w:t>
      </w:r>
      <w:r w:rsidR="00281FF8" w:rsidRPr="00AF6D4F">
        <w:t>autorização</w:t>
      </w:r>
      <w:r w:rsidR="0091387A" w:rsidRPr="00AF6D4F">
        <w:t xml:space="preserve"> total ou parcial</w:t>
      </w:r>
      <w:r w:rsidRPr="00AF6D4F">
        <w:t xml:space="preserve">, </w:t>
      </w:r>
      <w:r w:rsidR="00FD1DD8" w:rsidRPr="00AF6D4F">
        <w:t xml:space="preserve">encaminha os autos para </w:t>
      </w:r>
      <w:r w:rsidR="002F427C" w:rsidRPr="00AF6D4F">
        <w:t xml:space="preserve">o Setor </w:t>
      </w:r>
      <w:r w:rsidR="00437744" w:rsidRPr="00AF6D4F">
        <w:t>Requisitante</w:t>
      </w:r>
      <w:r w:rsidRPr="00AF6D4F">
        <w:t xml:space="preserve"> </w:t>
      </w:r>
      <w:r w:rsidR="002F427C" w:rsidRPr="00AF6D4F">
        <w:t xml:space="preserve">confirmar a demanda </w:t>
      </w:r>
      <w:r w:rsidRPr="00AF6D4F">
        <w:t>(T1</w:t>
      </w:r>
      <w:r w:rsidR="002F427C" w:rsidRPr="00AF6D4F">
        <w:t>4</w:t>
      </w:r>
      <w:r w:rsidRPr="00AF6D4F">
        <w:t>).</w:t>
      </w:r>
    </w:p>
    <w:p w:rsidR="00891EF1" w:rsidRPr="00AF6D4F" w:rsidRDefault="00891EF1" w:rsidP="003C3C4B">
      <w:pPr>
        <w:widowControl w:val="0"/>
      </w:pPr>
      <w:r w:rsidRPr="00AF6D4F">
        <w:t>T</w:t>
      </w:r>
      <w:r w:rsidR="008201A3" w:rsidRPr="00AF6D4F">
        <w:t>13</w:t>
      </w:r>
      <w:r w:rsidRPr="00AF6D4F">
        <w:t xml:space="preserve"> – Tomar ciência</w:t>
      </w:r>
    </w:p>
    <w:p w:rsidR="0091387A" w:rsidRPr="00AF6D4F" w:rsidRDefault="0091387A" w:rsidP="003C3C4B">
      <w:pPr>
        <w:widowControl w:val="0"/>
      </w:pPr>
      <w:r w:rsidRPr="00AF6D4F">
        <w:t>T14 – Confirmar demanda</w:t>
      </w:r>
    </w:p>
    <w:p w:rsidR="0091387A" w:rsidRPr="00AF6D4F" w:rsidRDefault="0091387A" w:rsidP="003C3C4B">
      <w:pPr>
        <w:widowControl w:val="0"/>
      </w:pPr>
      <w:r w:rsidRPr="00AF6D4F">
        <w:t xml:space="preserve">O Setor </w:t>
      </w:r>
      <w:r w:rsidR="00437744" w:rsidRPr="00AF6D4F">
        <w:t>Requisitante</w:t>
      </w:r>
      <w:r w:rsidRPr="00AF6D4F">
        <w:t xml:space="preserve"> ratifica a necessidade da aquisição </w:t>
      </w:r>
      <w:r w:rsidR="0080644F" w:rsidRPr="00AF6D4F">
        <w:t xml:space="preserve">ou contratação </w:t>
      </w:r>
      <w:r w:rsidRPr="00AF6D4F">
        <w:t>relativ</w:t>
      </w:r>
      <w:r w:rsidR="00437744" w:rsidRPr="00AF6D4F">
        <w:t>a</w:t>
      </w:r>
      <w:r w:rsidRPr="00AF6D4F">
        <w:t xml:space="preserve"> a</w:t>
      </w:r>
      <w:r w:rsidR="006C0FF4" w:rsidRPr="00AF6D4F">
        <w:t>o pedido de</w:t>
      </w:r>
      <w:r w:rsidRPr="00AF6D4F">
        <w:t xml:space="preserve"> adesão </w:t>
      </w:r>
      <w:r w:rsidR="00AE583F" w:rsidRPr="00AF6D4F">
        <w:t>devidamente autorizado</w:t>
      </w:r>
      <w:r w:rsidRPr="00AF6D4F">
        <w:t xml:space="preserve"> pelo Órgão Gerenciador da ARP e pelo seu Ordenador de Despesa/Autoridade Competente.</w:t>
      </w:r>
    </w:p>
    <w:p w:rsidR="006F225E" w:rsidRPr="00AF6D4F" w:rsidRDefault="006F225E" w:rsidP="006F225E">
      <w:pPr>
        <w:widowControl w:val="0"/>
      </w:pPr>
      <w:r w:rsidRPr="00AF6D4F">
        <w:t xml:space="preserve">Verificada a necessidade de alterações </w:t>
      </w:r>
      <w:r w:rsidR="006C0FF4" w:rsidRPr="00AF6D4F">
        <w:t>ou desistência do pedido</w:t>
      </w:r>
      <w:r w:rsidR="0098515B" w:rsidRPr="00AF6D4F">
        <w:t xml:space="preserve">, o Setor </w:t>
      </w:r>
      <w:r w:rsidR="00437744" w:rsidRPr="00AF6D4F">
        <w:t>Requisitante</w:t>
      </w:r>
      <w:r w:rsidR="0098515B" w:rsidRPr="00AF6D4F">
        <w:t xml:space="preserve"> deve adotar as medidas necessárias para solucionar a questão, levando em considera</w:t>
      </w:r>
      <w:r w:rsidR="00AE583F" w:rsidRPr="00AF6D4F">
        <w:t>ção</w:t>
      </w:r>
      <w:r w:rsidR="0098515B" w:rsidRPr="00AF6D4F">
        <w:t xml:space="preserve"> as tarefas</w:t>
      </w:r>
      <w:r w:rsidR="00AE583F" w:rsidRPr="00AF6D4F">
        <w:t xml:space="preserve"> anteriormente descritas neste t</w:t>
      </w:r>
      <w:r w:rsidR="0098515B" w:rsidRPr="00AF6D4F">
        <w:t>ópico</w:t>
      </w:r>
      <w:r w:rsidRPr="00AF6D4F">
        <w:t>.</w:t>
      </w:r>
    </w:p>
    <w:p w:rsidR="00885145" w:rsidRPr="00AF6D4F" w:rsidRDefault="00885145" w:rsidP="003C3C4B">
      <w:pPr>
        <w:widowControl w:val="0"/>
      </w:pPr>
      <w:r w:rsidRPr="00AF6D4F">
        <w:t>T15 – Encaminhar para emissão de reserva</w:t>
      </w:r>
      <w:r w:rsidR="00E4286D" w:rsidRPr="00AF6D4F">
        <w:t xml:space="preserve"> orçamentária</w:t>
      </w:r>
    </w:p>
    <w:p w:rsidR="00885145" w:rsidRPr="00AF6D4F" w:rsidRDefault="00885145" w:rsidP="003C3C4B">
      <w:pPr>
        <w:widowControl w:val="0"/>
      </w:pPr>
      <w:r w:rsidRPr="00AF6D4F">
        <w:t>T16 – Emitir nota de reserva</w:t>
      </w:r>
    </w:p>
    <w:p w:rsidR="00A226F2" w:rsidRPr="00AF6D4F" w:rsidRDefault="001B77C5" w:rsidP="003C3C4B">
      <w:pPr>
        <w:widowControl w:val="0"/>
      </w:pPr>
      <w:r w:rsidRPr="00AF6D4F">
        <w:t>T</w:t>
      </w:r>
      <w:r w:rsidR="00891EF1" w:rsidRPr="00AF6D4F">
        <w:t>1</w:t>
      </w:r>
      <w:r w:rsidR="00885145" w:rsidRPr="00AF6D4F">
        <w:t>7</w:t>
      </w:r>
      <w:r w:rsidRPr="00AF6D4F">
        <w:t xml:space="preserve"> </w:t>
      </w:r>
      <w:r w:rsidR="00824D13" w:rsidRPr="00AF6D4F">
        <w:t>–</w:t>
      </w:r>
      <w:r w:rsidR="00220874" w:rsidRPr="00AF6D4F">
        <w:t xml:space="preserve"> Autorizar </w:t>
      </w:r>
      <w:r w:rsidR="00885145" w:rsidRPr="00AF6D4F">
        <w:t xml:space="preserve">a </w:t>
      </w:r>
      <w:r w:rsidR="00817673" w:rsidRPr="00AF6D4F">
        <w:t>contratação e emissão de empenho</w:t>
      </w:r>
    </w:p>
    <w:p w:rsidR="00C35029" w:rsidRPr="00AF6D4F" w:rsidRDefault="00C35029" w:rsidP="003C3C4B">
      <w:pPr>
        <w:widowControl w:val="0"/>
        <w:rPr>
          <w:u w:val="single"/>
        </w:rPr>
      </w:pPr>
      <w:r w:rsidRPr="00AF6D4F">
        <w:t>Nessa atividade, o Ordenador</w:t>
      </w:r>
      <w:r w:rsidR="00720376" w:rsidRPr="00AF6D4F">
        <w:t>/Autoridade Competente</w:t>
      </w:r>
      <w:r w:rsidRPr="00AF6D4F">
        <w:t xml:space="preserve"> deverá declarar o cumprimento dos incisos I e II do art. 16 da Lei de Responsabilidade Fiscal, que a despesa se encontra adequada com a Lei Orçamentária Anual e compatível com a Lei de Diretrizes Orçamentárias e ainda com o Plano Plurianual, conforme art. 16 da Lei Federal 101/2000, se cabível ao caso.</w:t>
      </w:r>
    </w:p>
    <w:p w:rsidR="005176A4" w:rsidRPr="00AF6D4F" w:rsidRDefault="00E4286D" w:rsidP="003C3C4B">
      <w:pPr>
        <w:widowControl w:val="0"/>
      </w:pPr>
      <w:r w:rsidRPr="00AF6D4F">
        <w:t>T18</w:t>
      </w:r>
      <w:r w:rsidR="005176A4" w:rsidRPr="00AF6D4F">
        <w:t xml:space="preserve"> – </w:t>
      </w:r>
      <w:r w:rsidR="00A4267E" w:rsidRPr="00AF6D4F">
        <w:t>Publicar aviso de adesão</w:t>
      </w:r>
    </w:p>
    <w:p w:rsidR="00B11FC7" w:rsidRPr="00AF6D4F" w:rsidRDefault="008706D6" w:rsidP="00B11FC7">
      <w:pPr>
        <w:pStyle w:val="N11"/>
        <w:widowControl w:val="0"/>
        <w:numPr>
          <w:ilvl w:val="0"/>
          <w:numId w:val="0"/>
        </w:numPr>
      </w:pPr>
      <w:r w:rsidRPr="00AF6D4F">
        <w:rPr>
          <w:rFonts w:cs="Arial"/>
          <w:szCs w:val="24"/>
        </w:rPr>
        <w:t xml:space="preserve">Elaborar o resumo do </w:t>
      </w:r>
      <w:r w:rsidR="00812453" w:rsidRPr="00AF6D4F">
        <w:rPr>
          <w:rFonts w:cs="Arial"/>
          <w:szCs w:val="24"/>
        </w:rPr>
        <w:t>“</w:t>
      </w:r>
      <w:r w:rsidRPr="00AF6D4F">
        <w:rPr>
          <w:rFonts w:cs="Arial"/>
          <w:szCs w:val="24"/>
        </w:rPr>
        <w:t>Aviso de Adesão</w:t>
      </w:r>
      <w:r w:rsidR="00812453" w:rsidRPr="00AF6D4F">
        <w:rPr>
          <w:rFonts w:cs="Arial"/>
          <w:szCs w:val="24"/>
        </w:rPr>
        <w:t>”</w:t>
      </w:r>
      <w:r w:rsidR="00D10360" w:rsidRPr="00AF6D4F">
        <w:rPr>
          <w:rFonts w:cs="Arial"/>
          <w:szCs w:val="24"/>
        </w:rPr>
        <w:t xml:space="preserve"> a ARP</w:t>
      </w:r>
      <w:r w:rsidRPr="00AF6D4F">
        <w:rPr>
          <w:rFonts w:cs="Arial"/>
          <w:szCs w:val="24"/>
        </w:rPr>
        <w:t xml:space="preserve"> e providenciar sua publicação no Diário Oficial do Estado de forma imediata</w:t>
      </w:r>
      <w:r w:rsidR="00B11FC7" w:rsidRPr="00AF6D4F">
        <w:rPr>
          <w:rFonts w:cs="Arial"/>
          <w:szCs w:val="24"/>
        </w:rPr>
        <w:t xml:space="preserve"> (</w:t>
      </w:r>
      <w:r w:rsidR="00B11FC7" w:rsidRPr="00AF6D4F">
        <w:t>art. 1º, I, “i”, da Portaria AGE(SECONT)/SEGER 01-R/2007).</w:t>
      </w:r>
    </w:p>
    <w:p w:rsidR="001A073D" w:rsidRPr="00AF6D4F" w:rsidRDefault="001A073D" w:rsidP="001A073D">
      <w:pPr>
        <w:widowControl w:val="0"/>
      </w:pPr>
      <w:r w:rsidRPr="00AF6D4F">
        <w:t>T</w:t>
      </w:r>
      <w:r w:rsidR="003176E4" w:rsidRPr="00AF6D4F">
        <w:t>19</w:t>
      </w:r>
      <w:r w:rsidRPr="00AF6D4F">
        <w:t xml:space="preserve"> – Encaminhar o processo para formalização de termo de contrato ou instrumento </w:t>
      </w:r>
      <w:r w:rsidR="00720376" w:rsidRPr="00AF6D4F">
        <w:t>equivalente</w:t>
      </w:r>
    </w:p>
    <w:p w:rsidR="00E72229" w:rsidRPr="00AF6D4F" w:rsidRDefault="00E72229" w:rsidP="00E72229">
      <w:pPr>
        <w:widowControl w:val="0"/>
      </w:pPr>
      <w:r w:rsidRPr="00AF6D4F">
        <w:t xml:space="preserve">O processo deve ser encaminhado ao Setor de Contratos ou </w:t>
      </w:r>
      <w:r w:rsidR="00720376" w:rsidRPr="00AF6D4F">
        <w:t>correspondente</w:t>
      </w:r>
      <w:r w:rsidRPr="00AF6D4F">
        <w:t xml:space="preserve">, para procedimentos quanto à formalização do contrato ou instrumento </w:t>
      </w:r>
      <w:r w:rsidR="00720376" w:rsidRPr="00AF6D4F">
        <w:t>equivalente</w:t>
      </w:r>
      <w:r w:rsidRPr="00AF6D4F">
        <w:t>, conforme Norma de Procedimento SCL Nº 002 – Formalização e Publicação de Contratos Administrativos.</w:t>
      </w:r>
    </w:p>
    <w:p w:rsidR="00E72229" w:rsidRPr="00AF6D4F" w:rsidRDefault="00E72229" w:rsidP="00E72229">
      <w:pPr>
        <w:widowControl w:val="0"/>
      </w:pPr>
      <w:r w:rsidRPr="00AF6D4F">
        <w:t>Ressalte-se que os contratos derivados de adesões a Atas de Registro de Preços deverão ajustar-se às diretrizes constantes no edital originário da ARP (art. 17, § 6º, do Decreto Estadual 1.790-R/2007).</w:t>
      </w:r>
    </w:p>
    <w:p w:rsidR="00C45EB1" w:rsidRPr="00AF6D4F" w:rsidRDefault="00C45EB1" w:rsidP="00E72229">
      <w:pPr>
        <w:widowControl w:val="0"/>
      </w:pPr>
      <w:r w:rsidRPr="00AF6D4F">
        <w:rPr>
          <w:b/>
        </w:rPr>
        <w:t>6.2 Adesão – Órgão Gerenciador</w:t>
      </w:r>
    </w:p>
    <w:p w:rsidR="00DD70FB" w:rsidRPr="00AF6D4F" w:rsidRDefault="00DD70FB" w:rsidP="00DD70FB">
      <w:pPr>
        <w:pStyle w:val="N11"/>
        <w:widowControl w:val="0"/>
        <w:numPr>
          <w:ilvl w:val="0"/>
          <w:numId w:val="0"/>
        </w:numPr>
      </w:pPr>
      <w:r w:rsidRPr="00AF6D4F">
        <w:t>O processo inicia-se com o recebimento do pedido de adesão a ARP.</w:t>
      </w:r>
    </w:p>
    <w:p w:rsidR="00DD70FB" w:rsidRPr="00AF6D4F" w:rsidRDefault="00DD70FB" w:rsidP="00DD70FB">
      <w:pPr>
        <w:pStyle w:val="N11"/>
        <w:widowControl w:val="0"/>
        <w:numPr>
          <w:ilvl w:val="0"/>
          <w:numId w:val="0"/>
        </w:numPr>
      </w:pPr>
      <w:r w:rsidRPr="00AF6D4F">
        <w:t>T01 – Providenciar autuação do processo</w:t>
      </w:r>
    </w:p>
    <w:p w:rsidR="00DD70FB" w:rsidRPr="00AF6D4F" w:rsidRDefault="00DD70FB" w:rsidP="00DD70FB">
      <w:pPr>
        <w:pStyle w:val="N11"/>
        <w:widowControl w:val="0"/>
        <w:numPr>
          <w:ilvl w:val="0"/>
          <w:numId w:val="0"/>
        </w:numPr>
      </w:pPr>
      <w:r w:rsidRPr="00AF6D4F">
        <w:t>T02 – Efetuar análise inicial</w:t>
      </w:r>
    </w:p>
    <w:p w:rsidR="00BC26AF" w:rsidRPr="00AF6D4F" w:rsidRDefault="003F770F" w:rsidP="00DD70FB">
      <w:pPr>
        <w:pStyle w:val="N11"/>
        <w:widowControl w:val="0"/>
        <w:numPr>
          <w:ilvl w:val="0"/>
          <w:numId w:val="0"/>
        </w:numPr>
      </w:pPr>
      <w:r w:rsidRPr="00AF6D4F">
        <w:t xml:space="preserve">Análise e </w:t>
      </w:r>
      <w:r w:rsidR="00775EF3" w:rsidRPr="00AF6D4F">
        <w:t>admissão</w:t>
      </w:r>
      <w:r w:rsidRPr="00AF6D4F">
        <w:t xml:space="preserve"> </w:t>
      </w:r>
      <w:r w:rsidR="00251CE3" w:rsidRPr="00AF6D4F">
        <w:t xml:space="preserve">inicial </w:t>
      </w:r>
      <w:r w:rsidRPr="00AF6D4F">
        <w:t>d</w:t>
      </w:r>
      <w:r w:rsidR="007F0D42" w:rsidRPr="00AF6D4F">
        <w:t>o</w:t>
      </w:r>
      <w:r w:rsidRPr="00AF6D4F">
        <w:t xml:space="preserve"> </w:t>
      </w:r>
      <w:r w:rsidR="007F0D42" w:rsidRPr="00AF6D4F">
        <w:t>pedido</w:t>
      </w:r>
      <w:r w:rsidRPr="00AF6D4F">
        <w:t xml:space="preserve">. </w:t>
      </w:r>
      <w:r w:rsidR="00DD70FB" w:rsidRPr="00AF6D4F">
        <w:t xml:space="preserve">O </w:t>
      </w:r>
      <w:r w:rsidR="003229DE" w:rsidRPr="00AF6D4F">
        <w:t>Gestor/Comissão Ge</w:t>
      </w:r>
      <w:r w:rsidR="00DD70FB" w:rsidRPr="00AF6D4F">
        <w:t xml:space="preserve">stora </w:t>
      </w:r>
      <w:r w:rsidR="003229DE" w:rsidRPr="00AF6D4F">
        <w:t>deve verificar se o pedido contém</w:t>
      </w:r>
      <w:r w:rsidR="00DD70FB" w:rsidRPr="00AF6D4F">
        <w:t>, no mí</w:t>
      </w:r>
      <w:r w:rsidR="00BC26AF" w:rsidRPr="00AF6D4F">
        <w:t>nimo, as seguintes informações:</w:t>
      </w:r>
    </w:p>
    <w:p w:rsidR="00BC26AF" w:rsidRPr="00AF6D4F" w:rsidRDefault="00DD70FB" w:rsidP="00DD70FB">
      <w:pPr>
        <w:pStyle w:val="N11"/>
        <w:widowControl w:val="0"/>
        <w:numPr>
          <w:ilvl w:val="0"/>
          <w:numId w:val="0"/>
        </w:numPr>
      </w:pPr>
      <w:r w:rsidRPr="00AF6D4F">
        <w:t>(i) detalhamento técnico do objeto que se deseja adquirir</w:t>
      </w:r>
      <w:r w:rsidR="006D34AC" w:rsidRPr="00AF6D4F">
        <w:t xml:space="preserve">, </w:t>
      </w:r>
      <w:r w:rsidR="005C6DAD" w:rsidRPr="00AF6D4F">
        <w:t>o</w:t>
      </w:r>
      <w:r w:rsidR="006D34AC" w:rsidRPr="00AF6D4F">
        <w:t xml:space="preserve"> número e lote na ARP</w:t>
      </w:r>
      <w:r w:rsidRPr="00AF6D4F">
        <w:t>;</w:t>
      </w:r>
    </w:p>
    <w:p w:rsidR="00BC26AF" w:rsidRPr="00AF6D4F" w:rsidRDefault="00DD70FB" w:rsidP="00DD70FB">
      <w:pPr>
        <w:pStyle w:val="N11"/>
        <w:widowControl w:val="0"/>
        <w:numPr>
          <w:ilvl w:val="0"/>
          <w:numId w:val="0"/>
        </w:numPr>
      </w:pPr>
      <w:r w:rsidRPr="00AF6D4F">
        <w:t>(</w:t>
      </w:r>
      <w:proofErr w:type="spellStart"/>
      <w:r w:rsidRPr="00AF6D4F">
        <w:t>ii</w:t>
      </w:r>
      <w:proofErr w:type="spellEnd"/>
      <w:r w:rsidRPr="00AF6D4F">
        <w:t>) a necessidade da aquisição</w:t>
      </w:r>
      <w:r w:rsidR="00BC26AF" w:rsidRPr="00AF6D4F">
        <w:t>;</w:t>
      </w:r>
    </w:p>
    <w:p w:rsidR="00BC26AF" w:rsidRPr="00AF6D4F" w:rsidRDefault="00DD70FB" w:rsidP="00DD70FB">
      <w:pPr>
        <w:pStyle w:val="N11"/>
        <w:widowControl w:val="0"/>
        <w:numPr>
          <w:ilvl w:val="0"/>
          <w:numId w:val="0"/>
        </w:numPr>
      </w:pPr>
      <w:r w:rsidRPr="00AF6D4F">
        <w:t>(</w:t>
      </w:r>
      <w:proofErr w:type="spellStart"/>
      <w:r w:rsidRPr="00AF6D4F">
        <w:t>iii</w:t>
      </w:r>
      <w:proofErr w:type="spellEnd"/>
      <w:r w:rsidRPr="00AF6D4F">
        <w:t>) o quantitativo</w:t>
      </w:r>
      <w:r w:rsidR="00BC26AF" w:rsidRPr="00AF6D4F">
        <w:t>;</w:t>
      </w:r>
    </w:p>
    <w:p w:rsidR="00BC26AF" w:rsidRPr="00AF6D4F" w:rsidRDefault="00DD70FB" w:rsidP="00DD70FB">
      <w:pPr>
        <w:pStyle w:val="N11"/>
        <w:widowControl w:val="0"/>
        <w:numPr>
          <w:ilvl w:val="0"/>
          <w:numId w:val="0"/>
        </w:numPr>
      </w:pPr>
      <w:r w:rsidRPr="00AF6D4F">
        <w:t>(</w:t>
      </w:r>
      <w:proofErr w:type="spellStart"/>
      <w:r w:rsidRPr="00AF6D4F">
        <w:t>iv</w:t>
      </w:r>
      <w:proofErr w:type="spellEnd"/>
      <w:r w:rsidRPr="00AF6D4F">
        <w:t>) o(s) local(</w:t>
      </w:r>
      <w:proofErr w:type="spellStart"/>
      <w:r w:rsidRPr="00AF6D4F">
        <w:t>is</w:t>
      </w:r>
      <w:proofErr w:type="spellEnd"/>
      <w:r w:rsidRPr="00AF6D4F">
        <w:t>) onde será(ão) disponibilizado(s)</w:t>
      </w:r>
      <w:r w:rsidR="00BC26AF" w:rsidRPr="00AF6D4F">
        <w:t>;</w:t>
      </w:r>
    </w:p>
    <w:p w:rsidR="00DD70FB" w:rsidRPr="00AF6D4F" w:rsidRDefault="00DD70FB" w:rsidP="00DD70FB">
      <w:pPr>
        <w:pStyle w:val="N11"/>
        <w:widowControl w:val="0"/>
        <w:numPr>
          <w:ilvl w:val="0"/>
          <w:numId w:val="0"/>
        </w:numPr>
      </w:pPr>
      <w:r w:rsidRPr="00AF6D4F">
        <w:t xml:space="preserve">(v) e o valor estimado da aquisição (art. 18-A, </w:t>
      </w:r>
      <w:r w:rsidRPr="00AF6D4F">
        <w:rPr>
          <w:i/>
        </w:rPr>
        <w:t>caput</w:t>
      </w:r>
      <w:r w:rsidRPr="00AF6D4F">
        <w:t>, do Decreto Estadual 1.790-R/2007 c/c art. 1º, I, “a”, da Portaria AGE(SECONT)/SEGER 01-R /2007)</w:t>
      </w:r>
      <w:r w:rsidR="00AA6F1F" w:rsidRPr="00AF6D4F">
        <w:t>, bem como se</w:t>
      </w:r>
      <w:r w:rsidR="00A53F33" w:rsidRPr="00AF6D4F">
        <w:t xml:space="preserve"> a solicitação de adesão</w:t>
      </w:r>
      <w:r w:rsidR="00AA6F1F" w:rsidRPr="00AF6D4F">
        <w:t xml:space="preserve"> foi </w:t>
      </w:r>
      <w:r w:rsidR="00A53F33" w:rsidRPr="00AF6D4F">
        <w:t>efetuada</w:t>
      </w:r>
      <w:r w:rsidR="00AA6F1F" w:rsidRPr="00AF6D4F">
        <w:t xml:space="preserve"> </w:t>
      </w:r>
      <w:r w:rsidR="00A53F33" w:rsidRPr="00AF6D4F">
        <w:t>pelo Ordenador /Autoridade Competente (art. 1º, I, “g”, da Portaria AGE(SECONT)/SEGER 01-R/2007)</w:t>
      </w:r>
      <w:r w:rsidRPr="00AF6D4F">
        <w:t>.</w:t>
      </w:r>
    </w:p>
    <w:p w:rsidR="0006634E" w:rsidRPr="00AF6D4F" w:rsidRDefault="00DD70FB" w:rsidP="00DD70FB">
      <w:pPr>
        <w:pStyle w:val="N11"/>
        <w:widowControl w:val="0"/>
        <w:numPr>
          <w:ilvl w:val="0"/>
          <w:numId w:val="0"/>
        </w:numPr>
      </w:pPr>
      <w:r w:rsidRPr="00AF6D4F">
        <w:t>Além disso, deve verificar</w:t>
      </w:r>
      <w:r w:rsidR="003229DE" w:rsidRPr="00AF6D4F">
        <w:t xml:space="preserve"> também</w:t>
      </w:r>
      <w:r w:rsidR="0006634E" w:rsidRPr="00AF6D4F">
        <w:t xml:space="preserve"> se:</w:t>
      </w:r>
    </w:p>
    <w:p w:rsidR="0006634E" w:rsidRPr="00AF6D4F" w:rsidRDefault="0006634E" w:rsidP="00DD70FB">
      <w:pPr>
        <w:pStyle w:val="N11"/>
        <w:widowControl w:val="0"/>
        <w:numPr>
          <w:ilvl w:val="0"/>
          <w:numId w:val="0"/>
        </w:numPr>
      </w:pPr>
      <w:r w:rsidRPr="00AF6D4F">
        <w:t>(i) a ARP está vigente;</w:t>
      </w:r>
    </w:p>
    <w:p w:rsidR="0006634E" w:rsidRPr="00AF6D4F" w:rsidRDefault="00DD70FB" w:rsidP="00DD70FB">
      <w:pPr>
        <w:pStyle w:val="N11"/>
        <w:widowControl w:val="0"/>
        <w:numPr>
          <w:ilvl w:val="0"/>
          <w:numId w:val="0"/>
        </w:numPr>
      </w:pPr>
      <w:r w:rsidRPr="00AF6D4F">
        <w:t>(</w:t>
      </w:r>
      <w:proofErr w:type="spellStart"/>
      <w:r w:rsidRPr="00AF6D4F">
        <w:t>ii</w:t>
      </w:r>
      <w:proofErr w:type="spellEnd"/>
      <w:r w:rsidRPr="00AF6D4F">
        <w:t xml:space="preserve">) </w:t>
      </w:r>
      <w:r w:rsidR="0006634E" w:rsidRPr="00AF6D4F">
        <w:t xml:space="preserve">o Requerente </w:t>
      </w:r>
      <w:r w:rsidRPr="00AF6D4F">
        <w:t xml:space="preserve">é Órgão Participante da ARP (art. 17, </w:t>
      </w:r>
      <w:r w:rsidRPr="00AF6D4F">
        <w:rPr>
          <w:i/>
        </w:rPr>
        <w:t>caput</w:t>
      </w:r>
      <w:r w:rsidRPr="00AF6D4F">
        <w:t xml:space="preserve">, do </w:t>
      </w:r>
      <w:r w:rsidR="0006634E" w:rsidRPr="00AF6D4F">
        <w:t>Decreto Estadual 1.790-R/2007);</w:t>
      </w:r>
    </w:p>
    <w:p w:rsidR="0006634E" w:rsidRPr="00AF6D4F" w:rsidRDefault="00DD70FB" w:rsidP="00DD70FB">
      <w:pPr>
        <w:pStyle w:val="N11"/>
        <w:widowControl w:val="0"/>
        <w:numPr>
          <w:ilvl w:val="0"/>
          <w:numId w:val="0"/>
        </w:numPr>
      </w:pPr>
      <w:r w:rsidRPr="00AF6D4F">
        <w:t>(</w:t>
      </w:r>
      <w:proofErr w:type="spellStart"/>
      <w:r w:rsidRPr="00AF6D4F">
        <w:t>iii</w:t>
      </w:r>
      <w:proofErr w:type="spellEnd"/>
      <w:r w:rsidRPr="00AF6D4F">
        <w:t xml:space="preserve">) o instrumento convocatório prevê a estimativa de quantidades a serem adquiridas por Órgãos Não Participantes </w:t>
      </w:r>
      <w:r w:rsidR="004C2429" w:rsidRPr="00AF6D4F">
        <w:t>e se existe quantitativo disponível</w:t>
      </w:r>
      <w:r w:rsidR="00BB7FA3" w:rsidRPr="00AF6D4F">
        <w:t xml:space="preserve"> do item</w:t>
      </w:r>
      <w:r w:rsidR="004C2429" w:rsidRPr="00AF6D4F">
        <w:t xml:space="preserve"> para </w:t>
      </w:r>
      <w:r w:rsidR="002F1542" w:rsidRPr="00AF6D4F">
        <w:t xml:space="preserve">atender ao pedido de adesão </w:t>
      </w:r>
      <w:r w:rsidRPr="00AF6D4F">
        <w:t>(art. 17, § 4º c/c art. 13, III, do Decreto Estadual 1.790-R/2007</w:t>
      </w:r>
      <w:r w:rsidR="0006634E" w:rsidRPr="00AF6D4F">
        <w:t>);</w:t>
      </w:r>
    </w:p>
    <w:p w:rsidR="0006634E" w:rsidRPr="00AF6D4F" w:rsidRDefault="00DD70FB" w:rsidP="00DD70FB">
      <w:pPr>
        <w:pStyle w:val="N11"/>
        <w:widowControl w:val="0"/>
        <w:numPr>
          <w:ilvl w:val="0"/>
          <w:numId w:val="0"/>
        </w:numPr>
      </w:pPr>
      <w:r w:rsidRPr="00AF6D4F">
        <w:t>(</w:t>
      </w:r>
      <w:proofErr w:type="spellStart"/>
      <w:r w:rsidRPr="00AF6D4F">
        <w:t>iv</w:t>
      </w:r>
      <w:proofErr w:type="spellEnd"/>
      <w:r w:rsidRPr="00AF6D4F">
        <w:t>) o quantitativo solicitado para cada item atende ao limite de cem por cento do quantitativo do respectivo item registrado na Ata de Registro de Preços (art. 17, § 3º, do Decreto Estadual 1.790-R/2007)</w:t>
      </w:r>
      <w:r w:rsidR="00E6100A" w:rsidRPr="00AF6D4F">
        <w:t>;</w:t>
      </w:r>
      <w:r w:rsidRPr="00AF6D4F">
        <w:t xml:space="preserve"> </w:t>
      </w:r>
    </w:p>
    <w:p w:rsidR="00DD70FB" w:rsidRPr="00AF6D4F" w:rsidRDefault="00DD70FB" w:rsidP="00DD70FB">
      <w:pPr>
        <w:pStyle w:val="N11"/>
        <w:widowControl w:val="0"/>
        <w:numPr>
          <w:ilvl w:val="0"/>
          <w:numId w:val="0"/>
        </w:numPr>
      </w:pPr>
      <w:r w:rsidRPr="00AF6D4F">
        <w:t xml:space="preserve">(v) </w:t>
      </w:r>
      <w:r w:rsidR="00D001A6" w:rsidRPr="00AF6D4F">
        <w:t>a empresa fornecedora está cumprindo sanção impeditiva de contratação com a Administração, inclusive em nome de seus sócios majoritários, por força do art. 12 da Lei 8.429/1992</w:t>
      </w:r>
      <w:r w:rsidRPr="00AF6D4F">
        <w:t>.</w:t>
      </w:r>
    </w:p>
    <w:p w:rsidR="00A80A9A" w:rsidRPr="00AF6D4F" w:rsidRDefault="00217D5E" w:rsidP="0098515B">
      <w:pPr>
        <w:widowControl w:val="0"/>
      </w:pPr>
      <w:r w:rsidRPr="00AF6D4F">
        <w:t>R</w:t>
      </w:r>
      <w:r w:rsidR="00DD70FB" w:rsidRPr="00AF6D4F">
        <w:t>essalte-se que</w:t>
      </w:r>
      <w:r w:rsidR="0098515B" w:rsidRPr="00AF6D4F">
        <w:t xml:space="preserve"> </w:t>
      </w:r>
      <w:r w:rsidR="00DD70FB" w:rsidRPr="00AF6D4F">
        <w:t xml:space="preserve">é permitida a adesão de uma mesma ARP, pelo mesmo Órgão Não Participante mais de uma vez, desde que sejam respeitados os limites previstos nos §§ 3º e </w:t>
      </w:r>
      <w:r w:rsidR="00A11CAB" w:rsidRPr="00AF6D4F">
        <w:t>4º do Art. 17 do Decreto 1.790-</w:t>
      </w:r>
      <w:r w:rsidR="00DD70FB" w:rsidRPr="00AF6D4F">
        <w:t xml:space="preserve">R/2007 (art. 1º, </w:t>
      </w:r>
      <w:r w:rsidR="00A11CAB" w:rsidRPr="00AF6D4F">
        <w:t>I</w:t>
      </w:r>
      <w:r w:rsidR="00DD70FB" w:rsidRPr="00AF6D4F">
        <w:t>I, da Resolução CONCET 001/2015)</w:t>
      </w:r>
    </w:p>
    <w:p w:rsidR="00DD70FB" w:rsidRPr="00AF6D4F" w:rsidRDefault="00DD70FB" w:rsidP="00DD70FB">
      <w:pPr>
        <w:pStyle w:val="N11"/>
        <w:widowControl w:val="0"/>
        <w:numPr>
          <w:ilvl w:val="0"/>
          <w:numId w:val="0"/>
        </w:numPr>
      </w:pPr>
      <w:r w:rsidRPr="00AF6D4F">
        <w:t xml:space="preserve">Se não houver </w:t>
      </w:r>
      <w:r w:rsidR="00774739" w:rsidRPr="00AF6D4F">
        <w:t>admissão</w:t>
      </w:r>
      <w:r w:rsidRPr="00AF6D4F">
        <w:t xml:space="preserve">, o </w:t>
      </w:r>
      <w:r w:rsidR="00774739" w:rsidRPr="00AF6D4F">
        <w:t>Gestor/Comissão Gestora</w:t>
      </w:r>
      <w:r w:rsidRPr="00AF6D4F">
        <w:t xml:space="preserve"> </w:t>
      </w:r>
      <w:r w:rsidR="00774739" w:rsidRPr="00AF6D4F">
        <w:t xml:space="preserve">notifica o Órgão Requerente </w:t>
      </w:r>
      <w:r w:rsidRPr="00AF6D4F">
        <w:t>(T</w:t>
      </w:r>
      <w:r w:rsidR="00774739" w:rsidRPr="00AF6D4F">
        <w:t>05</w:t>
      </w:r>
      <w:r w:rsidRPr="00AF6D4F">
        <w:t>)</w:t>
      </w:r>
      <w:r w:rsidR="000377EF" w:rsidRPr="00AF6D4F">
        <w:t xml:space="preserve"> e encerra o procedimento</w:t>
      </w:r>
      <w:r w:rsidRPr="00AF6D4F">
        <w:t xml:space="preserve">. Havendo </w:t>
      </w:r>
      <w:r w:rsidR="00A2320D" w:rsidRPr="00AF6D4F">
        <w:t>admissão</w:t>
      </w:r>
      <w:r w:rsidRPr="00AF6D4F">
        <w:t xml:space="preserve"> total ou parcial, os autos </w:t>
      </w:r>
      <w:r w:rsidR="00A2320D" w:rsidRPr="00AF6D4F">
        <w:t>seguem para</w:t>
      </w:r>
      <w:r w:rsidRPr="00AF6D4F">
        <w:t xml:space="preserve"> </w:t>
      </w:r>
      <w:r w:rsidR="002230C8" w:rsidRPr="00AF6D4F">
        <w:t>notificar o Fornecedor (</w:t>
      </w:r>
      <w:r w:rsidR="00A2320D" w:rsidRPr="00AF6D4F">
        <w:t>T03</w:t>
      </w:r>
      <w:r w:rsidR="002230C8" w:rsidRPr="00AF6D4F">
        <w:t>)</w:t>
      </w:r>
      <w:r w:rsidRPr="00AF6D4F">
        <w:t>.</w:t>
      </w:r>
    </w:p>
    <w:p w:rsidR="008B1666" w:rsidRPr="00AF6D4F" w:rsidRDefault="00A2320D" w:rsidP="00DD70FB">
      <w:pPr>
        <w:widowControl w:val="0"/>
      </w:pPr>
      <w:r w:rsidRPr="00AF6D4F">
        <w:t>T0</w:t>
      </w:r>
      <w:r w:rsidR="00770C63" w:rsidRPr="00AF6D4F">
        <w:t>3</w:t>
      </w:r>
      <w:r w:rsidRPr="00AF6D4F">
        <w:t xml:space="preserve"> –</w:t>
      </w:r>
      <w:r w:rsidR="00770C63" w:rsidRPr="00AF6D4F">
        <w:t xml:space="preserve"> Notificar o fornecedor</w:t>
      </w:r>
    </w:p>
    <w:p w:rsidR="00A2320D" w:rsidRPr="00AF6D4F" w:rsidRDefault="008B1666" w:rsidP="00DD70FB">
      <w:pPr>
        <w:widowControl w:val="0"/>
      </w:pPr>
      <w:r w:rsidRPr="00AF6D4F">
        <w:t xml:space="preserve">Notificar o </w:t>
      </w:r>
      <w:r w:rsidR="009A6CF3" w:rsidRPr="00AF6D4F">
        <w:t>F</w:t>
      </w:r>
      <w:r w:rsidRPr="00AF6D4F">
        <w:t xml:space="preserve">ornecedor para se manifestar sobre </w:t>
      </w:r>
      <w:r w:rsidR="009A6CF3" w:rsidRPr="00AF6D4F">
        <w:t>o aceite ou não do pedido de adesão a ARP.</w:t>
      </w:r>
    </w:p>
    <w:p w:rsidR="001318A2" w:rsidRPr="00AF6D4F" w:rsidRDefault="006F6C25" w:rsidP="003B75D7">
      <w:pPr>
        <w:widowControl w:val="0"/>
      </w:pPr>
      <w:r w:rsidRPr="00AF6D4F">
        <w:t xml:space="preserve">O documento deve conter, no mínimo, as seguintes informações: detalhamento técnico do objeto que se deseja adquirir, </w:t>
      </w:r>
      <w:r w:rsidR="004A1C9A" w:rsidRPr="00AF6D4F">
        <w:t>o</w:t>
      </w:r>
      <w:r w:rsidRPr="00AF6D4F">
        <w:t xml:space="preserve"> número e lote na ARP, o quantitativo, o(s) local(is) onde será(ão) disponibilizado(s)</w:t>
      </w:r>
      <w:r w:rsidR="00C13891" w:rsidRPr="00AF6D4F">
        <w:t xml:space="preserve"> e o valor estimado da aquisição</w:t>
      </w:r>
      <w:r w:rsidR="001318A2" w:rsidRPr="00AF6D4F">
        <w:t>.</w:t>
      </w:r>
    </w:p>
    <w:p w:rsidR="003B75D7" w:rsidRPr="00AF6D4F" w:rsidRDefault="001318A2" w:rsidP="003B75D7">
      <w:pPr>
        <w:widowControl w:val="0"/>
      </w:pPr>
      <w:r w:rsidRPr="00AF6D4F">
        <w:t xml:space="preserve">A notificação deverá, ainda, </w:t>
      </w:r>
      <w:r w:rsidR="003B75D7" w:rsidRPr="00AF6D4F">
        <w:t xml:space="preserve">advertir o Fornecedor que </w:t>
      </w:r>
      <w:r w:rsidRPr="00AF6D4F">
        <w:t xml:space="preserve">o aceite </w:t>
      </w:r>
      <w:r w:rsidR="003B75D7" w:rsidRPr="00AF6D4F">
        <w:t>da adesão</w:t>
      </w:r>
      <w:r w:rsidRPr="00AF6D4F">
        <w:t xml:space="preserve"> </w:t>
      </w:r>
      <w:r w:rsidR="003B75D7" w:rsidRPr="00AF6D4F">
        <w:t xml:space="preserve">não </w:t>
      </w:r>
      <w:r w:rsidRPr="00AF6D4F">
        <w:t>poderá prejudicar</w:t>
      </w:r>
      <w:r w:rsidR="003B75D7" w:rsidRPr="00AF6D4F">
        <w:t xml:space="preserve"> as obrigações </w:t>
      </w:r>
      <w:r w:rsidRPr="00AF6D4F">
        <w:t xml:space="preserve">assumidas </w:t>
      </w:r>
      <w:r w:rsidR="003B75D7" w:rsidRPr="00AF6D4F">
        <w:t>presentes e futuras decorrentes da ARP (art. 17, § 2º, do Decreto Estadual 1.790-R/2007) e solicitar que encaminhe uma declaração</w:t>
      </w:r>
      <w:r w:rsidR="001446A4" w:rsidRPr="00AF6D4F">
        <w:t xml:space="preserve"> com</w:t>
      </w:r>
      <w:r w:rsidR="003B75D7" w:rsidRPr="00AF6D4F">
        <w:t xml:space="preserve"> </w:t>
      </w:r>
      <w:r w:rsidR="00BB7FA3" w:rsidRPr="00AF6D4F">
        <w:t xml:space="preserve">seu aceite ou </w:t>
      </w:r>
      <w:r w:rsidRPr="00AF6D4F">
        <w:t>recusa</w:t>
      </w:r>
      <w:r w:rsidR="003B75D7" w:rsidRPr="00AF6D4F">
        <w:t xml:space="preserve"> (art. 1º, I, “h”, da Portaria AGE(SECONT)/SEGER 01-R/2007)</w:t>
      </w:r>
      <w:r w:rsidRPr="00AF6D4F">
        <w:t>.</w:t>
      </w:r>
    </w:p>
    <w:p w:rsidR="00F34EA6" w:rsidRPr="00AF6D4F" w:rsidRDefault="00F34EA6" w:rsidP="006F6C25">
      <w:pPr>
        <w:widowControl w:val="0"/>
      </w:pPr>
      <w:r w:rsidRPr="00AF6D4F">
        <w:t xml:space="preserve">T04 </w:t>
      </w:r>
      <w:r w:rsidR="009C03A0" w:rsidRPr="00AF6D4F">
        <w:t>–</w:t>
      </w:r>
      <w:r w:rsidRPr="00AF6D4F">
        <w:t xml:space="preserve"> </w:t>
      </w:r>
      <w:r w:rsidR="009C03A0" w:rsidRPr="00AF6D4F">
        <w:t>Tomar ciência</w:t>
      </w:r>
    </w:p>
    <w:p w:rsidR="000A774F" w:rsidRPr="00AF6D4F" w:rsidRDefault="000A774F" w:rsidP="000A774F">
      <w:pPr>
        <w:widowControl w:val="0"/>
      </w:pPr>
      <w:r w:rsidRPr="00AF6D4F">
        <w:t xml:space="preserve">Juntar </w:t>
      </w:r>
      <w:r w:rsidR="001341AE" w:rsidRPr="00AF6D4F">
        <w:t xml:space="preserve">ao processo </w:t>
      </w:r>
      <w:r w:rsidRPr="00AF6D4F">
        <w:t xml:space="preserve">a declaração com o aceite </w:t>
      </w:r>
      <w:r w:rsidR="00127ECF" w:rsidRPr="00AF6D4F">
        <w:t xml:space="preserve">ou não </w:t>
      </w:r>
      <w:r w:rsidRPr="00AF6D4F">
        <w:t>do Fornecedor, conforme o caso.</w:t>
      </w:r>
    </w:p>
    <w:p w:rsidR="00C80457" w:rsidRPr="00AF6D4F" w:rsidRDefault="009C03A0" w:rsidP="00C80457">
      <w:pPr>
        <w:pStyle w:val="N11"/>
        <w:widowControl w:val="0"/>
        <w:numPr>
          <w:ilvl w:val="0"/>
          <w:numId w:val="0"/>
        </w:numPr>
      </w:pPr>
      <w:r w:rsidRPr="00AF6D4F">
        <w:t xml:space="preserve">Se não houver </w:t>
      </w:r>
      <w:r w:rsidR="00C80457" w:rsidRPr="00AF6D4F">
        <w:t>aceitação</w:t>
      </w:r>
      <w:r w:rsidRPr="00AF6D4F">
        <w:t xml:space="preserve">, </w:t>
      </w:r>
      <w:r w:rsidR="00C80457" w:rsidRPr="00AF6D4F">
        <w:t xml:space="preserve">o Gestor/Comissão Gestora </w:t>
      </w:r>
      <w:r w:rsidR="001341AE" w:rsidRPr="00AF6D4F">
        <w:t>notifica</w:t>
      </w:r>
      <w:r w:rsidR="00A863C0" w:rsidRPr="00AF6D4F">
        <w:t xml:space="preserve"> o Órgão Requerente</w:t>
      </w:r>
      <w:r w:rsidR="001341AE" w:rsidRPr="00AF6D4F">
        <w:t xml:space="preserve"> e encerra o procedimento</w:t>
      </w:r>
      <w:r w:rsidR="00C80457" w:rsidRPr="00AF6D4F">
        <w:t xml:space="preserve"> (T05). Havendo aceitação total ou parcial, os autos seguem para T06.</w:t>
      </w:r>
    </w:p>
    <w:p w:rsidR="009C03A0" w:rsidRPr="00AF6D4F" w:rsidRDefault="002230C8" w:rsidP="009C03A0">
      <w:pPr>
        <w:pStyle w:val="N11"/>
        <w:widowControl w:val="0"/>
        <w:numPr>
          <w:ilvl w:val="0"/>
          <w:numId w:val="0"/>
        </w:numPr>
      </w:pPr>
      <w:r w:rsidRPr="00AF6D4F">
        <w:t xml:space="preserve">T05 </w:t>
      </w:r>
      <w:r w:rsidR="00102C79" w:rsidRPr="00AF6D4F">
        <w:t>–</w:t>
      </w:r>
      <w:r w:rsidRPr="00AF6D4F">
        <w:t xml:space="preserve"> </w:t>
      </w:r>
      <w:r w:rsidR="00102C79" w:rsidRPr="00AF6D4F">
        <w:t>Notificar o Órgão Requerente</w:t>
      </w:r>
    </w:p>
    <w:p w:rsidR="006F6C25" w:rsidRPr="00AF6D4F" w:rsidRDefault="00102C79" w:rsidP="00DD70FB">
      <w:pPr>
        <w:widowControl w:val="0"/>
      </w:pPr>
      <w:r w:rsidRPr="00AF6D4F">
        <w:t>Notificar o Órgão Requerente da inadmissão do pedido de adesão.</w:t>
      </w:r>
    </w:p>
    <w:p w:rsidR="00D13B01" w:rsidRPr="00AF6D4F" w:rsidRDefault="00D13B01" w:rsidP="00DD70FB">
      <w:pPr>
        <w:pStyle w:val="N11"/>
        <w:widowControl w:val="0"/>
        <w:numPr>
          <w:ilvl w:val="0"/>
          <w:numId w:val="0"/>
        </w:numPr>
      </w:pPr>
      <w:r w:rsidRPr="00AF6D4F">
        <w:t>T06 – Encaminhar para decisão</w:t>
      </w:r>
    </w:p>
    <w:p w:rsidR="00E77696" w:rsidRPr="00AF6D4F" w:rsidRDefault="00E86695" w:rsidP="00E77696">
      <w:pPr>
        <w:widowControl w:val="0"/>
      </w:pPr>
      <w:r w:rsidRPr="00AF6D4F">
        <w:t xml:space="preserve">O Gestor/Comissão Gestora </w:t>
      </w:r>
      <w:r w:rsidR="00E77696" w:rsidRPr="00AF6D4F">
        <w:t>deve validar/conferir a instrução processual e declarar se tem</w:t>
      </w:r>
      <w:r w:rsidR="00A94613" w:rsidRPr="00AF6D4F">
        <w:t xml:space="preserve"> conhecimento</w:t>
      </w:r>
      <w:r w:rsidR="00E77696" w:rsidRPr="00AF6D4F">
        <w:t xml:space="preserve"> ou não, até o momento, de qualquer ato praticado pel</w:t>
      </w:r>
      <w:r w:rsidR="00E20001" w:rsidRPr="00AF6D4F">
        <w:t>o Fornecedor</w:t>
      </w:r>
      <w:r w:rsidR="00E77696" w:rsidRPr="00AF6D4F">
        <w:t xml:space="preserve"> que tenha prejudicado o cumprimento das obrigações presentes e futuras decorrentes da </w:t>
      </w:r>
      <w:r w:rsidR="00E20001" w:rsidRPr="00AF6D4F">
        <w:t>ARP</w:t>
      </w:r>
      <w:r w:rsidR="00E77696" w:rsidRPr="00AF6D4F">
        <w:t xml:space="preserve">, assumidas com o </w:t>
      </w:r>
      <w:r w:rsidR="00E20001" w:rsidRPr="00AF6D4F">
        <w:t>Ó</w:t>
      </w:r>
      <w:r w:rsidR="00E77696" w:rsidRPr="00AF6D4F">
        <w:t xml:space="preserve">rgão </w:t>
      </w:r>
      <w:r w:rsidR="00E20001" w:rsidRPr="00AF6D4F">
        <w:t>Gerenciador e</w:t>
      </w:r>
      <w:r w:rsidR="00A94613" w:rsidRPr="00AF6D4F">
        <w:t xml:space="preserve"> os</w:t>
      </w:r>
      <w:r w:rsidR="00E20001" w:rsidRPr="00AF6D4F">
        <w:t xml:space="preserve"> Ó</w:t>
      </w:r>
      <w:r w:rsidR="00E77696" w:rsidRPr="00AF6D4F">
        <w:t xml:space="preserve">rgãos </w:t>
      </w:r>
      <w:r w:rsidR="00E20001" w:rsidRPr="00AF6D4F">
        <w:t>P</w:t>
      </w:r>
      <w:r w:rsidR="00E77696" w:rsidRPr="00AF6D4F">
        <w:t>articipantes.</w:t>
      </w:r>
    </w:p>
    <w:p w:rsidR="00D13B01" w:rsidRPr="00AF6D4F" w:rsidRDefault="00D13B01" w:rsidP="00DD70FB">
      <w:pPr>
        <w:pStyle w:val="N11"/>
        <w:widowControl w:val="0"/>
        <w:numPr>
          <w:ilvl w:val="0"/>
          <w:numId w:val="0"/>
        </w:numPr>
      </w:pPr>
      <w:r w:rsidRPr="00AF6D4F">
        <w:t>T0</w:t>
      </w:r>
      <w:r w:rsidR="006034A5" w:rsidRPr="00AF6D4F">
        <w:t>7</w:t>
      </w:r>
      <w:r w:rsidRPr="00AF6D4F">
        <w:t xml:space="preserve"> – Decidir sobre o pedido</w:t>
      </w:r>
    </w:p>
    <w:p w:rsidR="0018526E" w:rsidRPr="00AF6D4F" w:rsidRDefault="008558A7" w:rsidP="00DD70FB">
      <w:pPr>
        <w:pStyle w:val="N11"/>
        <w:widowControl w:val="0"/>
        <w:numPr>
          <w:ilvl w:val="0"/>
          <w:numId w:val="0"/>
        </w:numPr>
      </w:pPr>
      <w:r w:rsidRPr="00AF6D4F">
        <w:t xml:space="preserve">O Ordenador /Autoridade Competente deve verificar se o pedido </w:t>
      </w:r>
      <w:r w:rsidR="0018526E" w:rsidRPr="00AF6D4F">
        <w:t>atende a todos os requisitos e exigências legais, e, ainda, sua conveniência e seu interesse para, ao final, autorizar ou não a adesão</w:t>
      </w:r>
      <w:r w:rsidR="00517BD6" w:rsidRPr="00AF6D4F">
        <w:t>.</w:t>
      </w:r>
    </w:p>
    <w:p w:rsidR="00DD70FB" w:rsidRPr="00AF6D4F" w:rsidRDefault="008558A7" w:rsidP="00DD70FB">
      <w:pPr>
        <w:pStyle w:val="N11"/>
        <w:widowControl w:val="0"/>
        <w:numPr>
          <w:ilvl w:val="0"/>
          <w:numId w:val="0"/>
        </w:numPr>
      </w:pPr>
      <w:r w:rsidRPr="00AF6D4F">
        <w:t>T08 – Notificar o Órgão Requerente</w:t>
      </w:r>
    </w:p>
    <w:p w:rsidR="001D7547" w:rsidRPr="00AF6D4F" w:rsidRDefault="00517BD6" w:rsidP="003709E2">
      <w:pPr>
        <w:pStyle w:val="N11"/>
        <w:widowControl w:val="0"/>
        <w:numPr>
          <w:ilvl w:val="0"/>
          <w:numId w:val="0"/>
        </w:numPr>
      </w:pPr>
      <w:r w:rsidRPr="00AF6D4F">
        <w:t>Se houver autorização do pedido, a notificação deve conter, no mínimo, as seguint</w:t>
      </w:r>
      <w:r w:rsidR="001D7547" w:rsidRPr="00AF6D4F">
        <w:t>es informações e recomendações:</w:t>
      </w:r>
    </w:p>
    <w:p w:rsidR="0024028C" w:rsidRPr="00AF6D4F" w:rsidRDefault="00517BD6" w:rsidP="003709E2">
      <w:pPr>
        <w:pStyle w:val="N11"/>
        <w:widowControl w:val="0"/>
        <w:numPr>
          <w:ilvl w:val="0"/>
          <w:numId w:val="0"/>
        </w:numPr>
      </w:pPr>
      <w:r w:rsidRPr="00AF6D4F">
        <w:t xml:space="preserve">(i) cópia da decisão do Ordenador/Autoridade Competente e da declaração com o aceite do </w:t>
      </w:r>
      <w:r w:rsidR="0024028C" w:rsidRPr="00AF6D4F">
        <w:t>Fornecedor;</w:t>
      </w:r>
    </w:p>
    <w:p w:rsidR="0024028C" w:rsidRPr="00AF6D4F" w:rsidRDefault="00517BD6" w:rsidP="003709E2">
      <w:pPr>
        <w:pStyle w:val="N11"/>
        <w:widowControl w:val="0"/>
        <w:numPr>
          <w:ilvl w:val="0"/>
          <w:numId w:val="0"/>
        </w:numPr>
      </w:pPr>
      <w:r w:rsidRPr="00AF6D4F">
        <w:t>(</w:t>
      </w:r>
      <w:proofErr w:type="spellStart"/>
      <w:r w:rsidRPr="00AF6D4F">
        <w:t>ii</w:t>
      </w:r>
      <w:proofErr w:type="spellEnd"/>
      <w:r w:rsidRPr="00AF6D4F">
        <w:t xml:space="preserve">) que a aquisição ou contratação </w:t>
      </w:r>
      <w:r w:rsidR="006F225E" w:rsidRPr="00AF6D4F">
        <w:t>dos</w:t>
      </w:r>
      <w:r w:rsidRPr="00AF6D4F">
        <w:t xml:space="preserve"> ite</w:t>
      </w:r>
      <w:r w:rsidR="006F225E" w:rsidRPr="00AF6D4F">
        <w:t>ns</w:t>
      </w:r>
      <w:r w:rsidRPr="00AF6D4F">
        <w:t xml:space="preserve"> deverá ocorrer em até 90 (noventa) di</w:t>
      </w:r>
      <w:r w:rsidR="006F225E" w:rsidRPr="00AF6D4F">
        <w:t>as a partir do recebimento da</w:t>
      </w:r>
      <w:r w:rsidRPr="00AF6D4F">
        <w:t xml:space="preserve"> notificação e dentro do prazo de vigência da A</w:t>
      </w:r>
      <w:r w:rsidR="006F225E" w:rsidRPr="00AF6D4F">
        <w:t>RP</w:t>
      </w:r>
      <w:r w:rsidRPr="00AF6D4F">
        <w:t xml:space="preserve">, cabendo, ainda, informar </w:t>
      </w:r>
      <w:r w:rsidR="006F225E" w:rsidRPr="00AF6D4F">
        <w:t>ao Órgão Gerenciador</w:t>
      </w:r>
      <w:r w:rsidR="0024028C" w:rsidRPr="00AF6D4F">
        <w:t xml:space="preserve"> da aquisição/</w:t>
      </w:r>
      <w:r w:rsidR="006F225E" w:rsidRPr="00AF6D4F">
        <w:t xml:space="preserve">contratação </w:t>
      </w:r>
      <w:r w:rsidRPr="00AF6D4F">
        <w:t>ou não do</w:t>
      </w:r>
      <w:r w:rsidR="006F225E" w:rsidRPr="00AF6D4F">
        <w:t>s</w:t>
      </w:r>
      <w:r w:rsidRPr="00AF6D4F">
        <w:t xml:space="preserve"> </w:t>
      </w:r>
      <w:r w:rsidR="006F225E" w:rsidRPr="00AF6D4F">
        <w:t xml:space="preserve">itens (art. 17, § 5º, </w:t>
      </w:r>
      <w:r w:rsidRPr="00AF6D4F">
        <w:t>do Decreto Estadual nº 1.790-R/2007</w:t>
      </w:r>
      <w:r w:rsidR="0024028C" w:rsidRPr="00AF6D4F">
        <w:t>);</w:t>
      </w:r>
    </w:p>
    <w:p w:rsidR="005C60D9" w:rsidRPr="00AF6D4F" w:rsidRDefault="006F225E" w:rsidP="003709E2">
      <w:pPr>
        <w:pStyle w:val="N11"/>
        <w:widowControl w:val="0"/>
        <w:numPr>
          <w:ilvl w:val="0"/>
          <w:numId w:val="0"/>
        </w:numPr>
      </w:pPr>
      <w:r w:rsidRPr="00AF6D4F">
        <w:t>(</w:t>
      </w:r>
      <w:proofErr w:type="spellStart"/>
      <w:r w:rsidRPr="00AF6D4F">
        <w:t>iii</w:t>
      </w:r>
      <w:proofErr w:type="spellEnd"/>
      <w:r w:rsidRPr="00AF6D4F">
        <w:t xml:space="preserve">) </w:t>
      </w:r>
      <w:r w:rsidR="00A11CAB" w:rsidRPr="00AF6D4F">
        <w:t xml:space="preserve">observar que, nas adesões a ARP que não geram a celebração de contratos administrativos, o Órgão </w:t>
      </w:r>
      <w:r w:rsidR="0024028C" w:rsidRPr="00AF6D4F">
        <w:t>Requerente</w:t>
      </w:r>
      <w:r w:rsidR="00A11CAB" w:rsidRPr="00AF6D4F">
        <w:t xml:space="preserve"> deve utilizá-la de uma única vez, isto é, não pode</w:t>
      </w:r>
      <w:r w:rsidR="005C60D9" w:rsidRPr="00AF6D4F">
        <w:t xml:space="preserve"> executá-la de forma parcelada </w:t>
      </w:r>
      <w:r w:rsidR="00A11CAB" w:rsidRPr="00AF6D4F">
        <w:t>(art. 1º, I,</w:t>
      </w:r>
      <w:r w:rsidR="005C60D9" w:rsidRPr="00AF6D4F">
        <w:t xml:space="preserve"> da Resolução CONCET 001/2015);</w:t>
      </w:r>
    </w:p>
    <w:p w:rsidR="005C60D9" w:rsidRPr="00AF6D4F" w:rsidRDefault="00A11CAB" w:rsidP="003709E2">
      <w:pPr>
        <w:pStyle w:val="N11"/>
        <w:widowControl w:val="0"/>
        <w:numPr>
          <w:ilvl w:val="0"/>
          <w:numId w:val="0"/>
        </w:numPr>
      </w:pPr>
      <w:r w:rsidRPr="00AF6D4F">
        <w:t>(</w:t>
      </w:r>
      <w:proofErr w:type="spellStart"/>
      <w:r w:rsidRPr="00AF6D4F">
        <w:t>iv</w:t>
      </w:r>
      <w:proofErr w:type="spellEnd"/>
      <w:r w:rsidRPr="00AF6D4F">
        <w:t xml:space="preserve">) </w:t>
      </w:r>
      <w:r w:rsidR="003709E2" w:rsidRPr="00AF6D4F">
        <w:t>observar</w:t>
      </w:r>
      <w:r w:rsidRPr="00AF6D4F">
        <w:t xml:space="preserve"> que é permitida a adesão de uma mesma ARP, pelo mesmo Órgão Não Participante mais de uma vez, desde que sejam respeitados os limit</w:t>
      </w:r>
      <w:r w:rsidR="008B47A3" w:rsidRPr="00AF6D4F">
        <w:t>es previstos nos §§ 3º e 4º do a</w:t>
      </w:r>
      <w:r w:rsidRPr="00AF6D4F">
        <w:t>rt. 17 do Decreto 1.790-R/2007 (art. 1º, II, da Resolução CONCET 001/2015)</w:t>
      </w:r>
      <w:r w:rsidR="003709E2" w:rsidRPr="00AF6D4F">
        <w:t>;</w:t>
      </w:r>
    </w:p>
    <w:p w:rsidR="00645B3C" w:rsidRPr="00AF6D4F" w:rsidRDefault="003709E2" w:rsidP="003709E2">
      <w:pPr>
        <w:pStyle w:val="N11"/>
        <w:widowControl w:val="0"/>
        <w:numPr>
          <w:ilvl w:val="0"/>
          <w:numId w:val="0"/>
        </w:numPr>
      </w:pPr>
      <w:r w:rsidRPr="00AF6D4F">
        <w:t>(vi) observar</w:t>
      </w:r>
      <w:r w:rsidR="00645B3C" w:rsidRPr="00AF6D4F">
        <w:t xml:space="preserve"> que os contratos derivados de adesões a </w:t>
      </w:r>
      <w:r w:rsidR="00464F18" w:rsidRPr="00AF6D4F">
        <w:t>ARP</w:t>
      </w:r>
      <w:r w:rsidR="00645B3C" w:rsidRPr="00AF6D4F">
        <w:t xml:space="preserve"> deverão ajustar-se às diretrizes constantes no edital originário da ARP (art. 17, § 6º, do Decreto Estadual 1.790-R/2007).</w:t>
      </w:r>
    </w:p>
    <w:p w:rsidR="008558A7" w:rsidRPr="00AF6D4F" w:rsidRDefault="008558A7" w:rsidP="00DD70FB">
      <w:pPr>
        <w:pStyle w:val="N11"/>
        <w:widowControl w:val="0"/>
        <w:numPr>
          <w:ilvl w:val="0"/>
          <w:numId w:val="0"/>
        </w:numPr>
      </w:pPr>
      <w:r w:rsidRPr="00AF6D4F">
        <w:t>T09</w:t>
      </w:r>
      <w:r w:rsidR="00460A72" w:rsidRPr="00AF6D4F">
        <w:t xml:space="preserve"> –</w:t>
      </w:r>
      <w:r w:rsidRPr="00AF6D4F">
        <w:t xml:space="preserve"> Apensar ao processo de </w:t>
      </w:r>
      <w:r w:rsidR="0014339C" w:rsidRPr="00AF6D4F">
        <w:t>g</w:t>
      </w:r>
      <w:r w:rsidRPr="00AF6D4F">
        <w:t>estão de ARP</w:t>
      </w:r>
    </w:p>
    <w:p w:rsidR="0014339C" w:rsidRPr="00AF6D4F" w:rsidRDefault="0014339C" w:rsidP="00DD70FB">
      <w:pPr>
        <w:pStyle w:val="N11"/>
        <w:widowControl w:val="0"/>
        <w:numPr>
          <w:ilvl w:val="0"/>
          <w:numId w:val="0"/>
        </w:numPr>
      </w:pPr>
      <w:r w:rsidRPr="00AF6D4F">
        <w:t>Concluído o procedimento de adesão, os autos respectivos deverão ser apensados ao processo de gestão da ARP.</w:t>
      </w:r>
    </w:p>
    <w:p w:rsidR="00DD70FB" w:rsidRPr="00AF6D4F" w:rsidRDefault="00DD70FB" w:rsidP="00DD70FB">
      <w:pPr>
        <w:widowControl w:val="0"/>
      </w:pPr>
    </w:p>
    <w:p w:rsidR="00D064DB" w:rsidRPr="00AF6D4F" w:rsidRDefault="00D064DB" w:rsidP="00E72229">
      <w:pPr>
        <w:widowControl w:val="0"/>
      </w:pPr>
    </w:p>
    <w:p w:rsidR="00AC1C2F" w:rsidRPr="00AF6D4F" w:rsidRDefault="00AC1C2F" w:rsidP="003C3C4B">
      <w:pPr>
        <w:widowControl w:val="0"/>
      </w:pPr>
    </w:p>
    <w:p w:rsidR="00817673" w:rsidRPr="00AF6D4F" w:rsidRDefault="00817673" w:rsidP="003C3C4B">
      <w:pPr>
        <w:widowControl w:val="0"/>
        <w:sectPr w:rsidR="00817673" w:rsidRPr="00AF6D4F" w:rsidSect="00134432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F7D57" w:rsidRPr="00AF6D4F" w:rsidRDefault="008F6428" w:rsidP="008F6428">
      <w:pPr>
        <w:pStyle w:val="N11"/>
        <w:widowControl w:val="0"/>
        <w:numPr>
          <w:ilvl w:val="0"/>
          <w:numId w:val="0"/>
        </w:numPr>
        <w:jc w:val="center"/>
        <w:rPr>
          <w:noProof/>
          <w:lang w:eastAsia="pt-BR"/>
        </w:rPr>
        <w:sectPr w:rsidR="006F7D57" w:rsidRPr="00AF6D4F" w:rsidSect="00A272A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  <w:r w:rsidRPr="00AF6D4F">
        <w:rPr>
          <w:noProof/>
          <w:lang w:eastAsia="pt-BR"/>
        </w:rPr>
        <w:drawing>
          <wp:inline distT="0" distB="0" distL="0" distR="0" wp14:anchorId="736B433B" wp14:editId="063150C1">
            <wp:extent cx="8239125" cy="56769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4421"/>
                    <a:stretch/>
                  </pic:blipFill>
                  <pic:spPr bwMode="auto">
                    <a:xfrm>
                      <a:off x="0" y="0"/>
                      <a:ext cx="8239125" cy="567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10C" w:rsidRPr="00AF6D4F" w:rsidRDefault="00B855B6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AF6D4F">
        <w:t>INFORMAÇÕES ADICIONAIS</w:t>
      </w:r>
    </w:p>
    <w:p w:rsidR="00493023" w:rsidRPr="00AF6D4F" w:rsidRDefault="00A22011" w:rsidP="00493023">
      <w:pPr>
        <w:pStyle w:val="N11"/>
        <w:widowControl w:val="0"/>
        <w:numPr>
          <w:ilvl w:val="0"/>
          <w:numId w:val="8"/>
        </w:numPr>
        <w:ind w:left="567" w:hanging="567"/>
      </w:pPr>
      <w:r w:rsidRPr="00AF6D4F">
        <w:t>Na distribuição das atividades e funções, conforme a organização administrativa de cada órgão, deve ser sempre observado e respeitado o Princípio da Segregação de Funções, que consiste na “separação de atribuições ou responsabilidades entre diferentes pessoas, especialmente as funções ou atividades-chave de autorização, execução, atesto/aprovação, registro e revisão ou auditoria” (A</w:t>
      </w:r>
      <w:r w:rsidR="00AD0E4E" w:rsidRPr="00AF6D4F">
        <w:t>córdão</w:t>
      </w:r>
      <w:r w:rsidR="00B11160" w:rsidRPr="00AF6D4F">
        <w:t xml:space="preserve"> </w:t>
      </w:r>
      <w:r w:rsidR="00AD0E4E" w:rsidRPr="00AF6D4F">
        <w:t xml:space="preserve">413/2013 </w:t>
      </w:r>
      <w:r w:rsidR="00F61BEA" w:rsidRPr="00AF6D4F">
        <w:t>–</w:t>
      </w:r>
      <w:r w:rsidR="00AD0E4E" w:rsidRPr="00AF6D4F">
        <w:t xml:space="preserve"> TCU Plenário)</w:t>
      </w:r>
      <w:r w:rsidR="002015DB" w:rsidRPr="00AF6D4F">
        <w:t>.</w:t>
      </w:r>
    </w:p>
    <w:p w:rsidR="00A22011" w:rsidRPr="00AF6D4F" w:rsidRDefault="00A22011" w:rsidP="00493023">
      <w:pPr>
        <w:pStyle w:val="N11"/>
        <w:widowControl w:val="0"/>
        <w:numPr>
          <w:ilvl w:val="2"/>
          <w:numId w:val="12"/>
        </w:numPr>
      </w:pPr>
      <w:r w:rsidRPr="00AF6D4F">
        <w:t>Segundo tal princípio, nenhum servidor deve atuar em todas as fases inerentes à despesa, desde a identificação da necessidade da Administração (planejamento) até o pagamento, devendo cada uma das fases, de preferência, ser executada por agentes e setores independentes entre si, permitindo a verificação cruzada. A Administração deve repartir funções entre os agentes públicos tomando especial cuidado para que tais indivíduos não exerçam atividades incompatíveis umas com as outras, em homenagem ao princípio da moralidade.</w:t>
      </w:r>
    </w:p>
    <w:p w:rsidR="00AD0E4E" w:rsidRPr="00AF6D4F" w:rsidRDefault="00A22011" w:rsidP="003C3C4B">
      <w:pPr>
        <w:pStyle w:val="N11"/>
        <w:widowControl w:val="0"/>
        <w:numPr>
          <w:ilvl w:val="0"/>
          <w:numId w:val="8"/>
        </w:numPr>
        <w:ind w:left="567" w:hanging="567"/>
      </w:pPr>
      <w:r w:rsidRPr="00AF6D4F">
        <w:t>As atribuições de responsabilidade do Ordenador</w:t>
      </w:r>
      <w:r w:rsidR="009C2A2D" w:rsidRPr="00AF6D4F">
        <w:t>/Autoridade Competente</w:t>
      </w:r>
      <w:r w:rsidRPr="00AF6D4F">
        <w:t xml:space="preserve"> poderão ser exercidas por diferentes servidores em um mesmo processo, na hipótese de haver delegação para esse fim.</w:t>
      </w:r>
    </w:p>
    <w:p w:rsidR="00AD0E4E" w:rsidRPr="00AF6D4F" w:rsidRDefault="00A22011" w:rsidP="003C3C4B">
      <w:pPr>
        <w:pStyle w:val="N11"/>
        <w:widowControl w:val="0"/>
        <w:numPr>
          <w:ilvl w:val="0"/>
          <w:numId w:val="8"/>
        </w:numPr>
        <w:ind w:left="567" w:hanging="567"/>
      </w:pPr>
      <w:r w:rsidRPr="00AF6D4F">
        <w:t>A pesquisa de preços pode ser realizada pelo próprio Setor Requisitante, por exemplo, no caso de objetos que demandem um maior conhecimento técnico para avaliação dos orçamentos, ou conforme a organização administrativa e distribuição de competê</w:t>
      </w:r>
      <w:r w:rsidR="00AD0E4E" w:rsidRPr="00AF6D4F">
        <w:t>ncias de cada órgão ou entidade</w:t>
      </w:r>
      <w:r w:rsidR="00B57A7C" w:rsidRPr="00AF6D4F">
        <w:t>.</w:t>
      </w:r>
    </w:p>
    <w:p w:rsidR="00AD0E4E" w:rsidRPr="00AF6D4F" w:rsidRDefault="0057461F" w:rsidP="00560AF5">
      <w:pPr>
        <w:pStyle w:val="N11"/>
        <w:widowControl w:val="0"/>
        <w:numPr>
          <w:ilvl w:val="0"/>
          <w:numId w:val="8"/>
        </w:numPr>
        <w:ind w:left="567" w:hanging="567"/>
      </w:pPr>
      <w:r w:rsidRPr="00AF6D4F">
        <w:t>As diferentes raias representadas no fluxograma constante no item 6 podem referir-se a uma mesma unidade administrativa ou a qualquer outra não citada, cabendo a cada órgão decidir quem executará cada atividade, conforme sua organização e estrutura, observando-se, em todo caso, a necessária segregação de funções</w:t>
      </w:r>
      <w:r w:rsidR="00A22011" w:rsidRPr="00AF6D4F">
        <w:t>.</w:t>
      </w:r>
    </w:p>
    <w:p w:rsidR="00C35029" w:rsidRPr="00AF6D4F" w:rsidRDefault="00C35029" w:rsidP="00560AF5">
      <w:pPr>
        <w:pStyle w:val="N11"/>
        <w:widowControl w:val="0"/>
        <w:numPr>
          <w:ilvl w:val="0"/>
          <w:numId w:val="8"/>
        </w:numPr>
        <w:ind w:left="567" w:hanging="567"/>
      </w:pPr>
      <w:r w:rsidRPr="00AF6D4F">
        <w:t>As tarefas constantes nessa norma constituem as atividades mínimas pelas quais o processo deve passar, não havendo óbice a que sejam realizadas outras etapas adicionais, por setores diversos ou não citados, conforme planejamento e necessidades do Órgão.</w:t>
      </w:r>
    </w:p>
    <w:p w:rsidR="007D78A8" w:rsidRPr="00AF6D4F" w:rsidRDefault="00B57A7C" w:rsidP="0066323C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AF6D4F">
        <w:t>ANEXOS</w:t>
      </w:r>
    </w:p>
    <w:p w:rsidR="007D78A8" w:rsidRPr="00AF6D4F" w:rsidRDefault="006B24A5" w:rsidP="003C3C4B">
      <w:pPr>
        <w:pStyle w:val="Ttulo1"/>
        <w:widowControl w:val="0"/>
        <w:numPr>
          <w:ilvl w:val="0"/>
          <w:numId w:val="0"/>
        </w:numPr>
        <w:spacing w:before="240"/>
        <w:rPr>
          <w:b w:val="0"/>
        </w:rPr>
      </w:pPr>
      <w:r w:rsidRPr="00AF6D4F">
        <w:rPr>
          <w:b w:val="0"/>
        </w:rPr>
        <w:t>Não aplicável.</w:t>
      </w:r>
    </w:p>
    <w:p w:rsidR="002022B3" w:rsidRPr="00AF6D4F" w:rsidRDefault="002022B3" w:rsidP="002022B3">
      <w:pPr>
        <w:pStyle w:val="N11"/>
        <w:numPr>
          <w:ilvl w:val="0"/>
          <w:numId w:val="0"/>
        </w:numPr>
      </w:pPr>
    </w:p>
    <w:p w:rsidR="002022B3" w:rsidRPr="00AF6D4F" w:rsidRDefault="002022B3" w:rsidP="002022B3">
      <w:pPr>
        <w:pStyle w:val="N11"/>
        <w:numPr>
          <w:ilvl w:val="0"/>
          <w:numId w:val="0"/>
        </w:numPr>
      </w:pPr>
    </w:p>
    <w:p w:rsidR="002022B3" w:rsidRPr="00AF6D4F" w:rsidRDefault="002022B3" w:rsidP="002022B3">
      <w:pPr>
        <w:pStyle w:val="N11"/>
        <w:numPr>
          <w:ilvl w:val="0"/>
          <w:numId w:val="0"/>
        </w:numPr>
      </w:pPr>
    </w:p>
    <w:p w:rsidR="002022B3" w:rsidRPr="00AF6D4F" w:rsidRDefault="002022B3" w:rsidP="002022B3">
      <w:pPr>
        <w:pStyle w:val="N11"/>
        <w:numPr>
          <w:ilvl w:val="0"/>
          <w:numId w:val="0"/>
        </w:numPr>
      </w:pPr>
    </w:p>
    <w:p w:rsidR="002022B3" w:rsidRPr="00AF6D4F" w:rsidRDefault="002022B3" w:rsidP="002022B3">
      <w:pPr>
        <w:pStyle w:val="N11"/>
        <w:numPr>
          <w:ilvl w:val="0"/>
          <w:numId w:val="0"/>
        </w:numPr>
      </w:pPr>
    </w:p>
    <w:p w:rsidR="008639CE" w:rsidRPr="00AF6D4F" w:rsidRDefault="00A47C01" w:rsidP="0066323C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AF6D4F">
        <w:t>ASSINATURAS</w:t>
      </w:r>
    </w:p>
    <w:tbl>
      <w:tblPr>
        <w:tblStyle w:val="Tabelacomgrade2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4388"/>
      </w:tblGrid>
      <w:tr w:rsidR="00AF6D4F" w:rsidRPr="00AF6D4F" w:rsidTr="0041407E">
        <w:trPr>
          <w:trHeight w:val="345"/>
        </w:trPr>
        <w:tc>
          <w:tcPr>
            <w:tcW w:w="8953" w:type="dxa"/>
            <w:gridSpan w:val="2"/>
            <w:vAlign w:val="center"/>
          </w:tcPr>
          <w:p w:rsidR="00CE10D4" w:rsidRPr="00AF6D4F" w:rsidRDefault="00CE10D4" w:rsidP="00A02FA8">
            <w:pPr>
              <w:widowControl w:val="0"/>
              <w:spacing w:before="0" w:after="0"/>
              <w:rPr>
                <w:szCs w:val="24"/>
              </w:rPr>
            </w:pPr>
            <w:r w:rsidRPr="00AF6D4F">
              <w:rPr>
                <w:szCs w:val="24"/>
              </w:rPr>
              <w:t>E</w:t>
            </w:r>
            <w:r w:rsidR="00780981" w:rsidRPr="00AF6D4F">
              <w:rPr>
                <w:szCs w:val="24"/>
              </w:rPr>
              <w:t xml:space="preserve">QUIPE DE </w:t>
            </w:r>
            <w:r w:rsidR="0066323C" w:rsidRPr="00AF6D4F">
              <w:rPr>
                <w:szCs w:val="24"/>
              </w:rPr>
              <w:t>REVISÃ</w:t>
            </w:r>
            <w:r w:rsidR="00780981" w:rsidRPr="00AF6D4F">
              <w:rPr>
                <w:szCs w:val="24"/>
              </w:rPr>
              <w:t>O – SCL Nº 0</w:t>
            </w:r>
            <w:r w:rsidR="00AC7AA8" w:rsidRPr="00AF6D4F">
              <w:rPr>
                <w:szCs w:val="24"/>
              </w:rPr>
              <w:t>15</w:t>
            </w:r>
            <w:r w:rsidR="00A02FA8" w:rsidRPr="00AF6D4F">
              <w:rPr>
                <w:szCs w:val="24"/>
              </w:rPr>
              <w:t>, Versão 02</w:t>
            </w:r>
            <w:r w:rsidRPr="00AF6D4F">
              <w:rPr>
                <w:szCs w:val="24"/>
              </w:rPr>
              <w:t>:</w:t>
            </w:r>
          </w:p>
        </w:tc>
      </w:tr>
      <w:tr w:rsidR="00AF6D4F" w:rsidRPr="00AF6D4F" w:rsidTr="00641B91">
        <w:tc>
          <w:tcPr>
            <w:tcW w:w="4565" w:type="dxa"/>
            <w:vAlign w:val="center"/>
          </w:tcPr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AF6D4F">
              <w:rPr>
                <w:szCs w:val="24"/>
              </w:rPr>
              <w:t>Luciana Lopes Pinheiro</w:t>
            </w:r>
          </w:p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AF6D4F">
              <w:rPr>
                <w:szCs w:val="24"/>
              </w:rPr>
              <w:t>Gerente de Licitações</w:t>
            </w:r>
          </w:p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35029" w:rsidRPr="00AF6D4F" w:rsidRDefault="00C35029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AF6D4F" w:rsidRDefault="00641B91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AF6D4F">
              <w:rPr>
                <w:szCs w:val="24"/>
              </w:rPr>
              <w:t>Henrique José Grilo de Almeida</w:t>
            </w:r>
          </w:p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AF6D4F">
              <w:rPr>
                <w:szCs w:val="24"/>
              </w:rPr>
              <w:t>Analista do Executivo</w:t>
            </w:r>
          </w:p>
          <w:p w:rsidR="00C35029" w:rsidRPr="00AF6D4F" w:rsidRDefault="00C35029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F6D4F" w:rsidRPr="00AF6D4F" w:rsidTr="00641B91">
        <w:tc>
          <w:tcPr>
            <w:tcW w:w="4565" w:type="dxa"/>
            <w:vAlign w:val="center"/>
          </w:tcPr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AF6D4F">
              <w:rPr>
                <w:szCs w:val="24"/>
              </w:rPr>
              <w:t>Carolina Bragatto Dal Piaz</w:t>
            </w:r>
          </w:p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AF6D4F">
              <w:rPr>
                <w:szCs w:val="24"/>
              </w:rPr>
              <w:t>Analista do Executivo</w:t>
            </w:r>
          </w:p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641B91" w:rsidRPr="00AF6D4F" w:rsidRDefault="00641B91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641B91" w:rsidRPr="00AF6D4F" w:rsidRDefault="00641B91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AF6D4F" w:rsidRDefault="00641B91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AF6D4F">
              <w:rPr>
                <w:szCs w:val="24"/>
              </w:rPr>
              <w:t>Heloiza da Rocha Rodrigues</w:t>
            </w:r>
          </w:p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AF6D4F">
              <w:rPr>
                <w:szCs w:val="24"/>
              </w:rPr>
              <w:t>Analista do Executivo</w:t>
            </w:r>
          </w:p>
          <w:p w:rsidR="00641B91" w:rsidRPr="00AF6D4F" w:rsidRDefault="00641B91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F6D4F" w:rsidRPr="00AF6D4F" w:rsidTr="00641B91">
        <w:tc>
          <w:tcPr>
            <w:tcW w:w="4565" w:type="dxa"/>
            <w:vAlign w:val="center"/>
          </w:tcPr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D942DE" w:rsidRPr="00AF6D4F" w:rsidRDefault="00D942DE" w:rsidP="00D942D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AF6D4F">
              <w:rPr>
                <w:szCs w:val="24"/>
              </w:rPr>
              <w:t>Luiz Felipe Pimenta Gramelisch</w:t>
            </w:r>
          </w:p>
          <w:p w:rsidR="00CE10D4" w:rsidRPr="00AF6D4F" w:rsidRDefault="00641B91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AF6D4F">
              <w:rPr>
                <w:szCs w:val="24"/>
              </w:rPr>
              <w:t>Analista de Gestão de Serviços Gráficos</w:t>
            </w:r>
          </w:p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CE10D4" w:rsidRPr="00AF6D4F" w:rsidRDefault="0066323C" w:rsidP="00397184">
            <w:pPr>
              <w:widowControl w:val="0"/>
              <w:tabs>
                <w:tab w:val="left" w:pos="3154"/>
                <w:tab w:val="left" w:pos="3445"/>
              </w:tabs>
              <w:spacing w:before="0" w:after="0"/>
              <w:jc w:val="center"/>
              <w:rPr>
                <w:szCs w:val="24"/>
              </w:rPr>
            </w:pPr>
            <w:r w:rsidRPr="00AF6D4F">
              <w:rPr>
                <w:szCs w:val="24"/>
              </w:rPr>
              <w:t>Revis</w:t>
            </w:r>
            <w:r w:rsidR="00CE10D4" w:rsidRPr="00AF6D4F">
              <w:rPr>
                <w:szCs w:val="24"/>
              </w:rPr>
              <w:t xml:space="preserve">ado em </w:t>
            </w:r>
            <w:r w:rsidR="00397184">
              <w:rPr>
                <w:szCs w:val="24"/>
              </w:rPr>
              <w:t>18</w:t>
            </w:r>
            <w:r w:rsidR="00CE10D4" w:rsidRPr="00AF6D4F">
              <w:rPr>
                <w:szCs w:val="24"/>
              </w:rPr>
              <w:t>/</w:t>
            </w:r>
            <w:r w:rsidR="00397184">
              <w:rPr>
                <w:szCs w:val="24"/>
              </w:rPr>
              <w:t>12</w:t>
            </w:r>
            <w:r w:rsidR="00CE10D4" w:rsidRPr="00AF6D4F">
              <w:rPr>
                <w:szCs w:val="24"/>
              </w:rPr>
              <w:t>/201</w:t>
            </w:r>
            <w:r w:rsidR="00D942DE" w:rsidRPr="00AF6D4F">
              <w:rPr>
                <w:szCs w:val="24"/>
              </w:rPr>
              <w:t>9</w:t>
            </w:r>
          </w:p>
        </w:tc>
      </w:tr>
      <w:tr w:rsidR="00AF6D4F" w:rsidRPr="00AF6D4F" w:rsidTr="0041407E">
        <w:tc>
          <w:tcPr>
            <w:tcW w:w="8953" w:type="dxa"/>
            <w:gridSpan w:val="2"/>
            <w:vAlign w:val="center"/>
          </w:tcPr>
          <w:p w:rsidR="00CE10D4" w:rsidRPr="00AF6D4F" w:rsidRDefault="00CE10D4" w:rsidP="0041407E">
            <w:pPr>
              <w:widowControl w:val="0"/>
              <w:spacing w:before="60" w:after="60"/>
              <w:jc w:val="left"/>
              <w:rPr>
                <w:szCs w:val="24"/>
              </w:rPr>
            </w:pPr>
            <w:r w:rsidRPr="00AF6D4F">
              <w:rPr>
                <w:szCs w:val="24"/>
              </w:rPr>
              <w:t>APROVAÇÃO:</w:t>
            </w:r>
          </w:p>
        </w:tc>
      </w:tr>
      <w:tr w:rsidR="00AF6D4F" w:rsidRPr="00AF6D4F" w:rsidTr="00641B91">
        <w:tc>
          <w:tcPr>
            <w:tcW w:w="4565" w:type="dxa"/>
            <w:vAlign w:val="center"/>
          </w:tcPr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D942DE" w:rsidRPr="00AF6D4F" w:rsidRDefault="00D942DE" w:rsidP="00D942D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AF6D4F">
              <w:rPr>
                <w:szCs w:val="24"/>
              </w:rPr>
              <w:t>Lenise Menezes Loureiro</w:t>
            </w:r>
          </w:p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AF6D4F">
              <w:rPr>
                <w:szCs w:val="24"/>
              </w:rPr>
              <w:t>Secretária de Estado de Gestão e Recursos Humanos</w:t>
            </w:r>
          </w:p>
          <w:p w:rsidR="00CE10D4" w:rsidRPr="00AF6D4F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CE10D4" w:rsidRPr="00AF6D4F" w:rsidRDefault="00CE10D4" w:rsidP="00397184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AF6D4F">
              <w:rPr>
                <w:szCs w:val="24"/>
              </w:rPr>
              <w:t xml:space="preserve">Aprovado em </w:t>
            </w:r>
            <w:r w:rsidR="00397184">
              <w:rPr>
                <w:szCs w:val="24"/>
              </w:rPr>
              <w:t>18</w:t>
            </w:r>
            <w:r w:rsidRPr="00AF6D4F">
              <w:rPr>
                <w:szCs w:val="24"/>
              </w:rPr>
              <w:t>/</w:t>
            </w:r>
            <w:r w:rsidR="00397184">
              <w:rPr>
                <w:szCs w:val="24"/>
              </w:rPr>
              <w:t>12</w:t>
            </w:r>
            <w:r w:rsidRPr="00AF6D4F">
              <w:rPr>
                <w:szCs w:val="24"/>
              </w:rPr>
              <w:t>/201</w:t>
            </w:r>
            <w:r w:rsidR="00D942DE" w:rsidRPr="00AF6D4F">
              <w:rPr>
                <w:szCs w:val="24"/>
              </w:rPr>
              <w:t>9</w:t>
            </w:r>
          </w:p>
        </w:tc>
      </w:tr>
    </w:tbl>
    <w:p w:rsidR="00C20A6E" w:rsidRPr="00AF6D4F" w:rsidRDefault="00C20A6E" w:rsidP="003C3C4B">
      <w:pPr>
        <w:pStyle w:val="N11"/>
        <w:widowControl w:val="0"/>
        <w:numPr>
          <w:ilvl w:val="0"/>
          <w:numId w:val="0"/>
        </w:numPr>
        <w:jc w:val="left"/>
        <w:rPr>
          <w:rFonts w:cs="Arial"/>
          <w:szCs w:val="24"/>
        </w:rPr>
      </w:pPr>
      <w:bookmarkStart w:id="0" w:name="_GoBack"/>
      <w:bookmarkEnd w:id="0"/>
    </w:p>
    <w:sectPr w:rsidR="00C20A6E" w:rsidRPr="00AF6D4F" w:rsidSect="00F64E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6E" w:rsidRDefault="0027136E" w:rsidP="00DF144B">
      <w:pPr>
        <w:spacing w:before="0" w:after="0"/>
      </w:pPr>
      <w:r>
        <w:separator/>
      </w:r>
    </w:p>
  </w:endnote>
  <w:endnote w:type="continuationSeparator" w:id="0">
    <w:p w:rsidR="0027136E" w:rsidRDefault="0027136E" w:rsidP="00DF1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6E" w:rsidRDefault="0027136E" w:rsidP="00DF144B">
      <w:pPr>
        <w:spacing w:before="0" w:after="0"/>
      </w:pPr>
      <w:r>
        <w:separator/>
      </w:r>
    </w:p>
  </w:footnote>
  <w:footnote w:type="continuationSeparator" w:id="0">
    <w:p w:rsidR="0027136E" w:rsidRDefault="0027136E" w:rsidP="00DF14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 w:rsidRPr="005648F2">
      <w:rPr>
        <w:rFonts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02EDF457" wp14:editId="7DC3716A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418465" cy="493395"/>
          <wp:effectExtent l="0" t="0" r="635" b="1905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b/>
        <w:spacing w:val="24"/>
        <w:sz w:val="20"/>
        <w:szCs w:val="24"/>
      </w:rPr>
      <w:t>GOVERNO DO ESTADO DO ESPÍRITO SANTO</w:t>
    </w:r>
  </w:p>
  <w:p w:rsidR="00A22011" w:rsidRP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sz w:val="20"/>
        <w:szCs w:val="24"/>
      </w:rPr>
      <w:t>SECRETARIA DE ESTADO DE GESTÃO E RECURSOS HUMANOS</w:t>
    </w:r>
  </w:p>
  <w:p w:rsidR="00A22011" w:rsidRPr="00DF144B" w:rsidRDefault="00A22011" w:rsidP="00DF144B">
    <w:pPr>
      <w:spacing w:before="0" w:after="60" w:line="259" w:lineRule="auto"/>
      <w:jc w:val="left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B56"/>
    <w:multiLevelType w:val="multilevel"/>
    <w:tmpl w:val="AB08CDFA"/>
    <w:styleLink w:val="T-11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327911"/>
    <w:multiLevelType w:val="hybridMultilevel"/>
    <w:tmpl w:val="C9B6ECB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8E3"/>
    <w:multiLevelType w:val="multilevel"/>
    <w:tmpl w:val="BAAE3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" w15:restartNumberingAfterBreak="0">
    <w:nsid w:val="1FA12964"/>
    <w:multiLevelType w:val="hybridMultilevel"/>
    <w:tmpl w:val="1E96EA74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5215"/>
    <w:multiLevelType w:val="multilevel"/>
    <w:tmpl w:val="74A8ABF4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640DA7"/>
    <w:multiLevelType w:val="hybridMultilevel"/>
    <w:tmpl w:val="FF9A6E22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B47B1"/>
    <w:multiLevelType w:val="multilevel"/>
    <w:tmpl w:val="B57CF6A6"/>
    <w:name w:val="padronizadas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9D927C3"/>
    <w:multiLevelType w:val="hybridMultilevel"/>
    <w:tmpl w:val="4DDA3324"/>
    <w:lvl w:ilvl="0" w:tplc="8F6A6AA8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63EAC"/>
    <w:multiLevelType w:val="hybridMultilevel"/>
    <w:tmpl w:val="0E80B176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2BED"/>
    <w:multiLevelType w:val="hybridMultilevel"/>
    <w:tmpl w:val="AEAEDE68"/>
    <w:lvl w:ilvl="0" w:tplc="6AA24A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314C2"/>
    <w:multiLevelType w:val="hybridMultilevel"/>
    <w:tmpl w:val="60AE7952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36476"/>
    <w:multiLevelType w:val="multilevel"/>
    <w:tmpl w:val="A9EE9FB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7368309A"/>
    <w:multiLevelType w:val="multilevel"/>
    <w:tmpl w:val="68E6A63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0C"/>
    <w:rsid w:val="00000AC3"/>
    <w:rsid w:val="00002103"/>
    <w:rsid w:val="00003C06"/>
    <w:rsid w:val="00006B68"/>
    <w:rsid w:val="00022503"/>
    <w:rsid w:val="000238BF"/>
    <w:rsid w:val="00023946"/>
    <w:rsid w:val="00024F4D"/>
    <w:rsid w:val="000309BB"/>
    <w:rsid w:val="000377EF"/>
    <w:rsid w:val="00037BEF"/>
    <w:rsid w:val="000427D2"/>
    <w:rsid w:val="00051BDE"/>
    <w:rsid w:val="00060252"/>
    <w:rsid w:val="00061483"/>
    <w:rsid w:val="00064BFE"/>
    <w:rsid w:val="00065B7A"/>
    <w:rsid w:val="0006634E"/>
    <w:rsid w:val="00081EB3"/>
    <w:rsid w:val="00087244"/>
    <w:rsid w:val="00091922"/>
    <w:rsid w:val="000923B5"/>
    <w:rsid w:val="00096180"/>
    <w:rsid w:val="00097446"/>
    <w:rsid w:val="000A08BC"/>
    <w:rsid w:val="000A0B5D"/>
    <w:rsid w:val="000A23C6"/>
    <w:rsid w:val="000A774F"/>
    <w:rsid w:val="000C2154"/>
    <w:rsid w:val="000C2AE4"/>
    <w:rsid w:val="000C4D26"/>
    <w:rsid w:val="000C5EDA"/>
    <w:rsid w:val="000D064A"/>
    <w:rsid w:val="0010185E"/>
    <w:rsid w:val="00102C79"/>
    <w:rsid w:val="00111856"/>
    <w:rsid w:val="00112044"/>
    <w:rsid w:val="00115F82"/>
    <w:rsid w:val="00121FDE"/>
    <w:rsid w:val="00125AE2"/>
    <w:rsid w:val="0012663E"/>
    <w:rsid w:val="00127ECF"/>
    <w:rsid w:val="001318A2"/>
    <w:rsid w:val="0013300C"/>
    <w:rsid w:val="0013405C"/>
    <w:rsid w:val="001341AE"/>
    <w:rsid w:val="00134432"/>
    <w:rsid w:val="00134DFB"/>
    <w:rsid w:val="0013546F"/>
    <w:rsid w:val="0014339C"/>
    <w:rsid w:val="001439F5"/>
    <w:rsid w:val="001446A4"/>
    <w:rsid w:val="0014611D"/>
    <w:rsid w:val="00147802"/>
    <w:rsid w:val="00151D50"/>
    <w:rsid w:val="00152464"/>
    <w:rsid w:val="00161A94"/>
    <w:rsid w:val="00163B82"/>
    <w:rsid w:val="001657C8"/>
    <w:rsid w:val="00171EA6"/>
    <w:rsid w:val="00173720"/>
    <w:rsid w:val="0018526E"/>
    <w:rsid w:val="00193D1C"/>
    <w:rsid w:val="0019543A"/>
    <w:rsid w:val="001A073D"/>
    <w:rsid w:val="001A506A"/>
    <w:rsid w:val="001A6048"/>
    <w:rsid w:val="001A7075"/>
    <w:rsid w:val="001B3343"/>
    <w:rsid w:val="001B6787"/>
    <w:rsid w:val="001B70ED"/>
    <w:rsid w:val="001B77C5"/>
    <w:rsid w:val="001B7EC2"/>
    <w:rsid w:val="001C0639"/>
    <w:rsid w:val="001C1DAC"/>
    <w:rsid w:val="001C28DE"/>
    <w:rsid w:val="001C3433"/>
    <w:rsid w:val="001C40A3"/>
    <w:rsid w:val="001D3299"/>
    <w:rsid w:val="001D432F"/>
    <w:rsid w:val="001D677B"/>
    <w:rsid w:val="001D7547"/>
    <w:rsid w:val="001E3183"/>
    <w:rsid w:val="001E3B16"/>
    <w:rsid w:val="001E644C"/>
    <w:rsid w:val="001E720F"/>
    <w:rsid w:val="001F4CC1"/>
    <w:rsid w:val="001F5D53"/>
    <w:rsid w:val="001F621A"/>
    <w:rsid w:val="002003DD"/>
    <w:rsid w:val="002015DB"/>
    <w:rsid w:val="002022B3"/>
    <w:rsid w:val="0020389E"/>
    <w:rsid w:val="00207459"/>
    <w:rsid w:val="00213488"/>
    <w:rsid w:val="00217D5E"/>
    <w:rsid w:val="00220874"/>
    <w:rsid w:val="002230C8"/>
    <w:rsid w:val="0023255E"/>
    <w:rsid w:val="00235018"/>
    <w:rsid w:val="002368C1"/>
    <w:rsid w:val="0024028C"/>
    <w:rsid w:val="00240838"/>
    <w:rsid w:val="00243E6A"/>
    <w:rsid w:val="002440DF"/>
    <w:rsid w:val="002503DC"/>
    <w:rsid w:val="00251CE3"/>
    <w:rsid w:val="00252EF0"/>
    <w:rsid w:val="0025703E"/>
    <w:rsid w:val="0026041F"/>
    <w:rsid w:val="00260940"/>
    <w:rsid w:val="00260F5A"/>
    <w:rsid w:val="00261AB3"/>
    <w:rsid w:val="00262112"/>
    <w:rsid w:val="002627DE"/>
    <w:rsid w:val="002638FA"/>
    <w:rsid w:val="00265CDD"/>
    <w:rsid w:val="00267812"/>
    <w:rsid w:val="00271178"/>
    <w:rsid w:val="0027136E"/>
    <w:rsid w:val="002742E2"/>
    <w:rsid w:val="002753F4"/>
    <w:rsid w:val="00281FF8"/>
    <w:rsid w:val="00292F6A"/>
    <w:rsid w:val="002A196B"/>
    <w:rsid w:val="002A2D6C"/>
    <w:rsid w:val="002A3555"/>
    <w:rsid w:val="002A3D65"/>
    <w:rsid w:val="002B7335"/>
    <w:rsid w:val="002C45BD"/>
    <w:rsid w:val="002C69DF"/>
    <w:rsid w:val="002D07E8"/>
    <w:rsid w:val="002D0CC1"/>
    <w:rsid w:val="002D2092"/>
    <w:rsid w:val="002D6626"/>
    <w:rsid w:val="002E2E6A"/>
    <w:rsid w:val="002E4FB8"/>
    <w:rsid w:val="002F1542"/>
    <w:rsid w:val="002F2E5F"/>
    <w:rsid w:val="002F427C"/>
    <w:rsid w:val="002F6C20"/>
    <w:rsid w:val="00304886"/>
    <w:rsid w:val="00304BC6"/>
    <w:rsid w:val="00304E3D"/>
    <w:rsid w:val="00306687"/>
    <w:rsid w:val="0031070B"/>
    <w:rsid w:val="00313505"/>
    <w:rsid w:val="00313C59"/>
    <w:rsid w:val="003143FA"/>
    <w:rsid w:val="0031689F"/>
    <w:rsid w:val="003176E4"/>
    <w:rsid w:val="003229DE"/>
    <w:rsid w:val="003243AD"/>
    <w:rsid w:val="00331883"/>
    <w:rsid w:val="003318D8"/>
    <w:rsid w:val="00337122"/>
    <w:rsid w:val="00343C62"/>
    <w:rsid w:val="00344E26"/>
    <w:rsid w:val="00350642"/>
    <w:rsid w:val="00360C09"/>
    <w:rsid w:val="00361545"/>
    <w:rsid w:val="00361C54"/>
    <w:rsid w:val="003709E2"/>
    <w:rsid w:val="0037225F"/>
    <w:rsid w:val="00384360"/>
    <w:rsid w:val="0038764B"/>
    <w:rsid w:val="0039069A"/>
    <w:rsid w:val="00391026"/>
    <w:rsid w:val="00397184"/>
    <w:rsid w:val="003A1733"/>
    <w:rsid w:val="003A3789"/>
    <w:rsid w:val="003A4402"/>
    <w:rsid w:val="003B6621"/>
    <w:rsid w:val="003B75D7"/>
    <w:rsid w:val="003C3C4B"/>
    <w:rsid w:val="003D4A71"/>
    <w:rsid w:val="003D7066"/>
    <w:rsid w:val="003F20B0"/>
    <w:rsid w:val="003F730A"/>
    <w:rsid w:val="003F770F"/>
    <w:rsid w:val="004017CF"/>
    <w:rsid w:val="004039F9"/>
    <w:rsid w:val="004065F2"/>
    <w:rsid w:val="00412355"/>
    <w:rsid w:val="00417774"/>
    <w:rsid w:val="0042190B"/>
    <w:rsid w:val="0042590E"/>
    <w:rsid w:val="004272CB"/>
    <w:rsid w:val="00436BBD"/>
    <w:rsid w:val="00437744"/>
    <w:rsid w:val="00442818"/>
    <w:rsid w:val="00443433"/>
    <w:rsid w:val="00443AED"/>
    <w:rsid w:val="00444BC3"/>
    <w:rsid w:val="00446DFF"/>
    <w:rsid w:val="00454596"/>
    <w:rsid w:val="00460A72"/>
    <w:rsid w:val="004616CC"/>
    <w:rsid w:val="0046235D"/>
    <w:rsid w:val="00464F18"/>
    <w:rsid w:val="00467915"/>
    <w:rsid w:val="00467ECA"/>
    <w:rsid w:val="0047063B"/>
    <w:rsid w:val="0048252A"/>
    <w:rsid w:val="00483843"/>
    <w:rsid w:val="00490426"/>
    <w:rsid w:val="00493023"/>
    <w:rsid w:val="004A1C9A"/>
    <w:rsid w:val="004A3415"/>
    <w:rsid w:val="004A3467"/>
    <w:rsid w:val="004A6B3F"/>
    <w:rsid w:val="004A7B26"/>
    <w:rsid w:val="004B576D"/>
    <w:rsid w:val="004C0739"/>
    <w:rsid w:val="004C2429"/>
    <w:rsid w:val="004C35DC"/>
    <w:rsid w:val="004D1B56"/>
    <w:rsid w:val="004D48C2"/>
    <w:rsid w:val="004D680B"/>
    <w:rsid w:val="004F01C5"/>
    <w:rsid w:val="004F0286"/>
    <w:rsid w:val="004F2073"/>
    <w:rsid w:val="004F74CC"/>
    <w:rsid w:val="00501DF2"/>
    <w:rsid w:val="005061E3"/>
    <w:rsid w:val="00510592"/>
    <w:rsid w:val="0051210D"/>
    <w:rsid w:val="00513D14"/>
    <w:rsid w:val="005176A4"/>
    <w:rsid w:val="00517BD6"/>
    <w:rsid w:val="0052481D"/>
    <w:rsid w:val="005269A0"/>
    <w:rsid w:val="00531521"/>
    <w:rsid w:val="005409F9"/>
    <w:rsid w:val="00544F1D"/>
    <w:rsid w:val="00551551"/>
    <w:rsid w:val="005519E6"/>
    <w:rsid w:val="005556E9"/>
    <w:rsid w:val="00560AF5"/>
    <w:rsid w:val="00560FC6"/>
    <w:rsid w:val="00561B76"/>
    <w:rsid w:val="00564EE0"/>
    <w:rsid w:val="0056657A"/>
    <w:rsid w:val="0057461F"/>
    <w:rsid w:val="00584081"/>
    <w:rsid w:val="00591EB5"/>
    <w:rsid w:val="00592DF2"/>
    <w:rsid w:val="00595CE7"/>
    <w:rsid w:val="005A015D"/>
    <w:rsid w:val="005A420E"/>
    <w:rsid w:val="005A5B45"/>
    <w:rsid w:val="005A6538"/>
    <w:rsid w:val="005A7D14"/>
    <w:rsid w:val="005B0078"/>
    <w:rsid w:val="005B0306"/>
    <w:rsid w:val="005B1668"/>
    <w:rsid w:val="005B26D2"/>
    <w:rsid w:val="005B43F3"/>
    <w:rsid w:val="005B7703"/>
    <w:rsid w:val="005C020A"/>
    <w:rsid w:val="005C050D"/>
    <w:rsid w:val="005C11E6"/>
    <w:rsid w:val="005C50E7"/>
    <w:rsid w:val="005C60D9"/>
    <w:rsid w:val="005C6DAD"/>
    <w:rsid w:val="005C7153"/>
    <w:rsid w:val="005D5D36"/>
    <w:rsid w:val="005E07A2"/>
    <w:rsid w:val="005E50EF"/>
    <w:rsid w:val="005E677A"/>
    <w:rsid w:val="005F26D1"/>
    <w:rsid w:val="005F5078"/>
    <w:rsid w:val="006034A5"/>
    <w:rsid w:val="00603519"/>
    <w:rsid w:val="00603552"/>
    <w:rsid w:val="00603B67"/>
    <w:rsid w:val="006051B7"/>
    <w:rsid w:val="0060630A"/>
    <w:rsid w:val="006125EE"/>
    <w:rsid w:val="00614C6B"/>
    <w:rsid w:val="00622764"/>
    <w:rsid w:val="0062637F"/>
    <w:rsid w:val="00626541"/>
    <w:rsid w:val="0062728E"/>
    <w:rsid w:val="00630607"/>
    <w:rsid w:val="006361F9"/>
    <w:rsid w:val="00637ED8"/>
    <w:rsid w:val="00641B91"/>
    <w:rsid w:val="00645B3C"/>
    <w:rsid w:val="006554D7"/>
    <w:rsid w:val="00660370"/>
    <w:rsid w:val="0066323C"/>
    <w:rsid w:val="00666A57"/>
    <w:rsid w:val="00666FB9"/>
    <w:rsid w:val="0067356F"/>
    <w:rsid w:val="006808F9"/>
    <w:rsid w:val="00680B1E"/>
    <w:rsid w:val="00686073"/>
    <w:rsid w:val="00692BB5"/>
    <w:rsid w:val="00696BAB"/>
    <w:rsid w:val="006A0DA1"/>
    <w:rsid w:val="006A2F50"/>
    <w:rsid w:val="006B1BA0"/>
    <w:rsid w:val="006B24A5"/>
    <w:rsid w:val="006B2EAA"/>
    <w:rsid w:val="006B667C"/>
    <w:rsid w:val="006C0FF4"/>
    <w:rsid w:val="006C7034"/>
    <w:rsid w:val="006D34AC"/>
    <w:rsid w:val="006D5F7D"/>
    <w:rsid w:val="006E0287"/>
    <w:rsid w:val="006E4003"/>
    <w:rsid w:val="006E6DF1"/>
    <w:rsid w:val="006E739C"/>
    <w:rsid w:val="006F1EEB"/>
    <w:rsid w:val="006F225E"/>
    <w:rsid w:val="006F2ADB"/>
    <w:rsid w:val="006F51BD"/>
    <w:rsid w:val="006F6C25"/>
    <w:rsid w:val="006F7A70"/>
    <w:rsid w:val="006F7D57"/>
    <w:rsid w:val="006F7EA2"/>
    <w:rsid w:val="007019E3"/>
    <w:rsid w:val="00701A66"/>
    <w:rsid w:val="0070460D"/>
    <w:rsid w:val="0070528E"/>
    <w:rsid w:val="007058AC"/>
    <w:rsid w:val="00712FEE"/>
    <w:rsid w:val="00720376"/>
    <w:rsid w:val="00723B19"/>
    <w:rsid w:val="00731313"/>
    <w:rsid w:val="00731DA7"/>
    <w:rsid w:val="00732122"/>
    <w:rsid w:val="00734CF5"/>
    <w:rsid w:val="00751EDA"/>
    <w:rsid w:val="0075393F"/>
    <w:rsid w:val="007557D9"/>
    <w:rsid w:val="00757E9A"/>
    <w:rsid w:val="00765534"/>
    <w:rsid w:val="00770C63"/>
    <w:rsid w:val="00774739"/>
    <w:rsid w:val="00775EF3"/>
    <w:rsid w:val="00780981"/>
    <w:rsid w:val="0078472F"/>
    <w:rsid w:val="00785AF9"/>
    <w:rsid w:val="007912B3"/>
    <w:rsid w:val="00797704"/>
    <w:rsid w:val="007A05B0"/>
    <w:rsid w:val="007A4316"/>
    <w:rsid w:val="007A6197"/>
    <w:rsid w:val="007B4DF2"/>
    <w:rsid w:val="007C07A4"/>
    <w:rsid w:val="007C5988"/>
    <w:rsid w:val="007C5FB6"/>
    <w:rsid w:val="007C61F4"/>
    <w:rsid w:val="007C6321"/>
    <w:rsid w:val="007D1D75"/>
    <w:rsid w:val="007D1D93"/>
    <w:rsid w:val="007D78A8"/>
    <w:rsid w:val="007D7BC3"/>
    <w:rsid w:val="007F0763"/>
    <w:rsid w:val="007F0D42"/>
    <w:rsid w:val="00800576"/>
    <w:rsid w:val="0080644F"/>
    <w:rsid w:val="008102D8"/>
    <w:rsid w:val="00812453"/>
    <w:rsid w:val="008153AD"/>
    <w:rsid w:val="00817673"/>
    <w:rsid w:val="008201A3"/>
    <w:rsid w:val="00821F07"/>
    <w:rsid w:val="00822301"/>
    <w:rsid w:val="008236C2"/>
    <w:rsid w:val="00823721"/>
    <w:rsid w:val="00824D13"/>
    <w:rsid w:val="00827DA3"/>
    <w:rsid w:val="00851C8B"/>
    <w:rsid w:val="008558A7"/>
    <w:rsid w:val="00860058"/>
    <w:rsid w:val="008639CE"/>
    <w:rsid w:val="00866905"/>
    <w:rsid w:val="008706D6"/>
    <w:rsid w:val="00873D7A"/>
    <w:rsid w:val="00881326"/>
    <w:rsid w:val="008828D9"/>
    <w:rsid w:val="00884209"/>
    <w:rsid w:val="00884312"/>
    <w:rsid w:val="00885145"/>
    <w:rsid w:val="00891EF1"/>
    <w:rsid w:val="00894DCD"/>
    <w:rsid w:val="008A1545"/>
    <w:rsid w:val="008B0167"/>
    <w:rsid w:val="008B0DCE"/>
    <w:rsid w:val="008B1666"/>
    <w:rsid w:val="008B3373"/>
    <w:rsid w:val="008B47A3"/>
    <w:rsid w:val="008B484E"/>
    <w:rsid w:val="008B54C1"/>
    <w:rsid w:val="008D1F30"/>
    <w:rsid w:val="008D7E64"/>
    <w:rsid w:val="008E2EBB"/>
    <w:rsid w:val="008E4995"/>
    <w:rsid w:val="008F6428"/>
    <w:rsid w:val="0090593B"/>
    <w:rsid w:val="0090622B"/>
    <w:rsid w:val="0091387A"/>
    <w:rsid w:val="00920C41"/>
    <w:rsid w:val="0092249D"/>
    <w:rsid w:val="00924574"/>
    <w:rsid w:val="009312C8"/>
    <w:rsid w:val="00932FF0"/>
    <w:rsid w:val="00935FFF"/>
    <w:rsid w:val="009370AB"/>
    <w:rsid w:val="00937C5A"/>
    <w:rsid w:val="0094721D"/>
    <w:rsid w:val="00954DD9"/>
    <w:rsid w:val="00955C75"/>
    <w:rsid w:val="00965048"/>
    <w:rsid w:val="009718C2"/>
    <w:rsid w:val="0097211E"/>
    <w:rsid w:val="00983C7A"/>
    <w:rsid w:val="0098515B"/>
    <w:rsid w:val="00992340"/>
    <w:rsid w:val="009929E1"/>
    <w:rsid w:val="009A1548"/>
    <w:rsid w:val="009A6CF3"/>
    <w:rsid w:val="009B03E5"/>
    <w:rsid w:val="009B2171"/>
    <w:rsid w:val="009C03A0"/>
    <w:rsid w:val="009C140F"/>
    <w:rsid w:val="009C2A2D"/>
    <w:rsid w:val="009C4878"/>
    <w:rsid w:val="009D0646"/>
    <w:rsid w:val="009D31DE"/>
    <w:rsid w:val="009D40C6"/>
    <w:rsid w:val="009D4A24"/>
    <w:rsid w:val="009D6EF5"/>
    <w:rsid w:val="009E1C65"/>
    <w:rsid w:val="009E2C4D"/>
    <w:rsid w:val="009F40DE"/>
    <w:rsid w:val="009F4418"/>
    <w:rsid w:val="009F4BDC"/>
    <w:rsid w:val="009F7423"/>
    <w:rsid w:val="00A01EE3"/>
    <w:rsid w:val="00A02FA8"/>
    <w:rsid w:val="00A03BB6"/>
    <w:rsid w:val="00A0556C"/>
    <w:rsid w:val="00A06937"/>
    <w:rsid w:val="00A10E3E"/>
    <w:rsid w:val="00A11CAB"/>
    <w:rsid w:val="00A12C88"/>
    <w:rsid w:val="00A13836"/>
    <w:rsid w:val="00A162BA"/>
    <w:rsid w:val="00A177F3"/>
    <w:rsid w:val="00A2168D"/>
    <w:rsid w:val="00A22011"/>
    <w:rsid w:val="00A226F2"/>
    <w:rsid w:val="00A2320D"/>
    <w:rsid w:val="00A268EF"/>
    <w:rsid w:val="00A272A8"/>
    <w:rsid w:val="00A3065D"/>
    <w:rsid w:val="00A32CDC"/>
    <w:rsid w:val="00A35BCA"/>
    <w:rsid w:val="00A4183F"/>
    <w:rsid w:val="00A4267E"/>
    <w:rsid w:val="00A42E60"/>
    <w:rsid w:val="00A430BA"/>
    <w:rsid w:val="00A440E7"/>
    <w:rsid w:val="00A47A92"/>
    <w:rsid w:val="00A47C01"/>
    <w:rsid w:val="00A505FB"/>
    <w:rsid w:val="00A53BE8"/>
    <w:rsid w:val="00A53F33"/>
    <w:rsid w:val="00A550B7"/>
    <w:rsid w:val="00A66F31"/>
    <w:rsid w:val="00A700A6"/>
    <w:rsid w:val="00A702D8"/>
    <w:rsid w:val="00A731BE"/>
    <w:rsid w:val="00A80A9A"/>
    <w:rsid w:val="00A863C0"/>
    <w:rsid w:val="00A9319E"/>
    <w:rsid w:val="00A9457F"/>
    <w:rsid w:val="00A94613"/>
    <w:rsid w:val="00AA260F"/>
    <w:rsid w:val="00AA27E5"/>
    <w:rsid w:val="00AA6F1F"/>
    <w:rsid w:val="00AB5CA9"/>
    <w:rsid w:val="00AB6ADE"/>
    <w:rsid w:val="00AC1C2F"/>
    <w:rsid w:val="00AC1C9D"/>
    <w:rsid w:val="00AC27E2"/>
    <w:rsid w:val="00AC4E03"/>
    <w:rsid w:val="00AC52AF"/>
    <w:rsid w:val="00AC7AA8"/>
    <w:rsid w:val="00AD0E4E"/>
    <w:rsid w:val="00AD4EC4"/>
    <w:rsid w:val="00AD60C4"/>
    <w:rsid w:val="00AD741F"/>
    <w:rsid w:val="00AE583F"/>
    <w:rsid w:val="00AE6373"/>
    <w:rsid w:val="00AF019A"/>
    <w:rsid w:val="00AF0856"/>
    <w:rsid w:val="00AF6D4F"/>
    <w:rsid w:val="00B00975"/>
    <w:rsid w:val="00B05DA3"/>
    <w:rsid w:val="00B11160"/>
    <w:rsid w:val="00B11FC7"/>
    <w:rsid w:val="00B124E6"/>
    <w:rsid w:val="00B139B3"/>
    <w:rsid w:val="00B14E39"/>
    <w:rsid w:val="00B1742A"/>
    <w:rsid w:val="00B17D4F"/>
    <w:rsid w:val="00B205B1"/>
    <w:rsid w:val="00B20E9F"/>
    <w:rsid w:val="00B27E0E"/>
    <w:rsid w:val="00B3449A"/>
    <w:rsid w:val="00B44B99"/>
    <w:rsid w:val="00B57A7C"/>
    <w:rsid w:val="00B6610C"/>
    <w:rsid w:val="00B70C06"/>
    <w:rsid w:val="00B70E1E"/>
    <w:rsid w:val="00B750C0"/>
    <w:rsid w:val="00B761F6"/>
    <w:rsid w:val="00B855B6"/>
    <w:rsid w:val="00B868C9"/>
    <w:rsid w:val="00B90154"/>
    <w:rsid w:val="00B9043A"/>
    <w:rsid w:val="00B91C1D"/>
    <w:rsid w:val="00BA716E"/>
    <w:rsid w:val="00BB1663"/>
    <w:rsid w:val="00BB1C1C"/>
    <w:rsid w:val="00BB3F46"/>
    <w:rsid w:val="00BB417A"/>
    <w:rsid w:val="00BB77DA"/>
    <w:rsid w:val="00BB7FA3"/>
    <w:rsid w:val="00BC26AF"/>
    <w:rsid w:val="00BC611B"/>
    <w:rsid w:val="00BC78EE"/>
    <w:rsid w:val="00BD5005"/>
    <w:rsid w:val="00BF058A"/>
    <w:rsid w:val="00BF0973"/>
    <w:rsid w:val="00BF2362"/>
    <w:rsid w:val="00BF48C4"/>
    <w:rsid w:val="00C00A3F"/>
    <w:rsid w:val="00C01DEB"/>
    <w:rsid w:val="00C10B31"/>
    <w:rsid w:val="00C13891"/>
    <w:rsid w:val="00C14D4A"/>
    <w:rsid w:val="00C207ED"/>
    <w:rsid w:val="00C209AC"/>
    <w:rsid w:val="00C20A6E"/>
    <w:rsid w:val="00C35029"/>
    <w:rsid w:val="00C35173"/>
    <w:rsid w:val="00C45EB1"/>
    <w:rsid w:val="00C7080E"/>
    <w:rsid w:val="00C70879"/>
    <w:rsid w:val="00C71FCC"/>
    <w:rsid w:val="00C739D3"/>
    <w:rsid w:val="00C7526F"/>
    <w:rsid w:val="00C75DAB"/>
    <w:rsid w:val="00C80457"/>
    <w:rsid w:val="00C87207"/>
    <w:rsid w:val="00C87848"/>
    <w:rsid w:val="00C916A2"/>
    <w:rsid w:val="00C927C6"/>
    <w:rsid w:val="00C969B1"/>
    <w:rsid w:val="00CA4BCA"/>
    <w:rsid w:val="00CA70A1"/>
    <w:rsid w:val="00CA7C4E"/>
    <w:rsid w:val="00CB0DD0"/>
    <w:rsid w:val="00CB4316"/>
    <w:rsid w:val="00CC554B"/>
    <w:rsid w:val="00CD0514"/>
    <w:rsid w:val="00CD6D4F"/>
    <w:rsid w:val="00CE10D4"/>
    <w:rsid w:val="00CE37F5"/>
    <w:rsid w:val="00CF0B32"/>
    <w:rsid w:val="00CF410C"/>
    <w:rsid w:val="00D001A6"/>
    <w:rsid w:val="00D025FB"/>
    <w:rsid w:val="00D064DB"/>
    <w:rsid w:val="00D10360"/>
    <w:rsid w:val="00D13B01"/>
    <w:rsid w:val="00D14812"/>
    <w:rsid w:val="00D15918"/>
    <w:rsid w:val="00D168FB"/>
    <w:rsid w:val="00D36E46"/>
    <w:rsid w:val="00D40809"/>
    <w:rsid w:val="00D44661"/>
    <w:rsid w:val="00D46EE8"/>
    <w:rsid w:val="00D51A11"/>
    <w:rsid w:val="00D55D5C"/>
    <w:rsid w:val="00D56657"/>
    <w:rsid w:val="00D702F0"/>
    <w:rsid w:val="00D72526"/>
    <w:rsid w:val="00D906B2"/>
    <w:rsid w:val="00D91375"/>
    <w:rsid w:val="00D942DE"/>
    <w:rsid w:val="00D95705"/>
    <w:rsid w:val="00D97B37"/>
    <w:rsid w:val="00DA18B9"/>
    <w:rsid w:val="00DA23FB"/>
    <w:rsid w:val="00DA3ECD"/>
    <w:rsid w:val="00DA5375"/>
    <w:rsid w:val="00DB4E6C"/>
    <w:rsid w:val="00DB59E4"/>
    <w:rsid w:val="00DC0D0F"/>
    <w:rsid w:val="00DC297A"/>
    <w:rsid w:val="00DC5279"/>
    <w:rsid w:val="00DC7A89"/>
    <w:rsid w:val="00DD0F4E"/>
    <w:rsid w:val="00DD1193"/>
    <w:rsid w:val="00DD22E9"/>
    <w:rsid w:val="00DD2F67"/>
    <w:rsid w:val="00DD3942"/>
    <w:rsid w:val="00DD40AD"/>
    <w:rsid w:val="00DD4CEB"/>
    <w:rsid w:val="00DD70FB"/>
    <w:rsid w:val="00DE1C5A"/>
    <w:rsid w:val="00DE4BD9"/>
    <w:rsid w:val="00DE7491"/>
    <w:rsid w:val="00DF0A55"/>
    <w:rsid w:val="00DF144B"/>
    <w:rsid w:val="00DF48D9"/>
    <w:rsid w:val="00DF5C40"/>
    <w:rsid w:val="00E141A0"/>
    <w:rsid w:val="00E14F46"/>
    <w:rsid w:val="00E20001"/>
    <w:rsid w:val="00E30339"/>
    <w:rsid w:val="00E32AFA"/>
    <w:rsid w:val="00E32DDF"/>
    <w:rsid w:val="00E33ADB"/>
    <w:rsid w:val="00E34E60"/>
    <w:rsid w:val="00E4286D"/>
    <w:rsid w:val="00E43606"/>
    <w:rsid w:val="00E45F9F"/>
    <w:rsid w:val="00E4641E"/>
    <w:rsid w:val="00E47183"/>
    <w:rsid w:val="00E51D24"/>
    <w:rsid w:val="00E520A1"/>
    <w:rsid w:val="00E5385D"/>
    <w:rsid w:val="00E6100A"/>
    <w:rsid w:val="00E61AF8"/>
    <w:rsid w:val="00E61FB3"/>
    <w:rsid w:val="00E65AEC"/>
    <w:rsid w:val="00E71D00"/>
    <w:rsid w:val="00E72229"/>
    <w:rsid w:val="00E749BD"/>
    <w:rsid w:val="00E77696"/>
    <w:rsid w:val="00E77AA1"/>
    <w:rsid w:val="00E86695"/>
    <w:rsid w:val="00E86A2B"/>
    <w:rsid w:val="00E924BF"/>
    <w:rsid w:val="00E92D8C"/>
    <w:rsid w:val="00E93C4B"/>
    <w:rsid w:val="00E97437"/>
    <w:rsid w:val="00E97C93"/>
    <w:rsid w:val="00EA2860"/>
    <w:rsid w:val="00EA7860"/>
    <w:rsid w:val="00EB290F"/>
    <w:rsid w:val="00EB314E"/>
    <w:rsid w:val="00EB5598"/>
    <w:rsid w:val="00EC089B"/>
    <w:rsid w:val="00EC0C3A"/>
    <w:rsid w:val="00ED08C7"/>
    <w:rsid w:val="00ED3BB2"/>
    <w:rsid w:val="00EE4C07"/>
    <w:rsid w:val="00EE5CA7"/>
    <w:rsid w:val="00EF0C83"/>
    <w:rsid w:val="00EF1D9F"/>
    <w:rsid w:val="00EF6F9F"/>
    <w:rsid w:val="00F14165"/>
    <w:rsid w:val="00F15742"/>
    <w:rsid w:val="00F30573"/>
    <w:rsid w:val="00F32CE3"/>
    <w:rsid w:val="00F34C02"/>
    <w:rsid w:val="00F34EA6"/>
    <w:rsid w:val="00F43431"/>
    <w:rsid w:val="00F47AC9"/>
    <w:rsid w:val="00F534D3"/>
    <w:rsid w:val="00F53FDC"/>
    <w:rsid w:val="00F619ED"/>
    <w:rsid w:val="00F61BEA"/>
    <w:rsid w:val="00F6255C"/>
    <w:rsid w:val="00F638B9"/>
    <w:rsid w:val="00F646EA"/>
    <w:rsid w:val="00F64EE7"/>
    <w:rsid w:val="00F6631F"/>
    <w:rsid w:val="00F70476"/>
    <w:rsid w:val="00F735BB"/>
    <w:rsid w:val="00F73DC6"/>
    <w:rsid w:val="00F77CF7"/>
    <w:rsid w:val="00F809AC"/>
    <w:rsid w:val="00F81380"/>
    <w:rsid w:val="00F90227"/>
    <w:rsid w:val="00F95D9B"/>
    <w:rsid w:val="00F964D9"/>
    <w:rsid w:val="00FB0D6D"/>
    <w:rsid w:val="00FB114D"/>
    <w:rsid w:val="00FB23FE"/>
    <w:rsid w:val="00FB5ACE"/>
    <w:rsid w:val="00FB6F29"/>
    <w:rsid w:val="00FC6472"/>
    <w:rsid w:val="00FC7C89"/>
    <w:rsid w:val="00FD1DD8"/>
    <w:rsid w:val="00FD748F"/>
    <w:rsid w:val="00FE0835"/>
    <w:rsid w:val="00FE2964"/>
    <w:rsid w:val="00FE3BF0"/>
    <w:rsid w:val="00FE4440"/>
    <w:rsid w:val="00FE5898"/>
    <w:rsid w:val="00FE7CBD"/>
    <w:rsid w:val="00FF0D6C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5A9048C5-34D3-4401-8FB8-D9BFB0D7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BB"/>
    <w:pPr>
      <w:spacing w:before="240"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;Título 1 (com numeração),Título 1 (com numeração)"/>
    <w:basedOn w:val="Normal"/>
    <w:next w:val="N11"/>
    <w:link w:val="Ttulo1Char"/>
    <w:uiPriority w:val="9"/>
    <w:qFormat/>
    <w:rsid w:val="00061483"/>
    <w:pPr>
      <w:numPr>
        <w:numId w:val="2"/>
      </w:numPr>
      <w:spacing w:before="48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2 (sem numeração)"/>
    <w:basedOn w:val="Normal"/>
    <w:next w:val="Normal"/>
    <w:link w:val="Ttulo2Char"/>
    <w:uiPriority w:val="9"/>
    <w:unhideWhenUsed/>
    <w:qFormat/>
    <w:rsid w:val="00115F82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-111">
    <w:name w:val="T - 1.1.1"/>
    <w:basedOn w:val="Semlista"/>
    <w:uiPriority w:val="99"/>
    <w:rsid w:val="003B6621"/>
    <w:pPr>
      <w:numPr>
        <w:numId w:val="1"/>
      </w:numPr>
    </w:pPr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uiPriority w:val="9"/>
    <w:rsid w:val="0006148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0309BB"/>
    <w:pPr>
      <w:numPr>
        <w:ilvl w:val="1"/>
        <w:numId w:val="2"/>
      </w:numPr>
    </w:pPr>
  </w:style>
  <w:style w:type="paragraph" w:customStyle="1" w:styleId="N111">
    <w:name w:val="N 1.1.1"/>
    <w:basedOn w:val="N11"/>
    <w:link w:val="N111Char"/>
    <w:qFormat/>
    <w:rsid w:val="00800576"/>
    <w:pPr>
      <w:numPr>
        <w:ilvl w:val="2"/>
      </w:numPr>
    </w:pPr>
  </w:style>
  <w:style w:type="paragraph" w:customStyle="1" w:styleId="N1111">
    <w:name w:val="N 1.1.1.1"/>
    <w:basedOn w:val="N111"/>
    <w:link w:val="N1111Char"/>
    <w:qFormat/>
    <w:rsid w:val="00800576"/>
    <w:pPr>
      <w:numPr>
        <w:ilvl w:val="3"/>
      </w:numPr>
    </w:pPr>
  </w:style>
  <w:style w:type="character" w:customStyle="1" w:styleId="Ttulo2Char">
    <w:name w:val="Título 2 Char"/>
    <w:aliases w:val="Título 2 (sem numeração) Char"/>
    <w:basedOn w:val="Fontepargpadro"/>
    <w:link w:val="Ttulo2"/>
    <w:uiPriority w:val="9"/>
    <w:rsid w:val="00115F82"/>
    <w:rPr>
      <w:rFonts w:ascii="Arial" w:eastAsiaTheme="majorEastAsia" w:hAnsi="Arial" w:cstheme="majorBidi"/>
      <w:b/>
      <w:sz w:val="24"/>
      <w:szCs w:val="26"/>
    </w:rPr>
  </w:style>
  <w:style w:type="paragraph" w:styleId="Ttulo">
    <w:name w:val="Title"/>
    <w:aliases w:val="Título (para Anexos)"/>
    <w:basedOn w:val="Normal"/>
    <w:next w:val="Normal"/>
    <w:link w:val="TtuloChar"/>
    <w:uiPriority w:val="10"/>
    <w:qFormat/>
    <w:rsid w:val="000309BB"/>
    <w:pPr>
      <w:spacing w:before="360" w:after="360"/>
      <w:jc w:val="center"/>
      <w:outlineLvl w:val="0"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tuloChar">
    <w:name w:val="Título Char"/>
    <w:aliases w:val="Título (para Anexos) Char"/>
    <w:basedOn w:val="Fontepargpadro"/>
    <w:link w:val="Ttulo"/>
    <w:uiPriority w:val="10"/>
    <w:rsid w:val="000309B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N11Char">
    <w:name w:val="N 1.1 Char"/>
    <w:basedOn w:val="Fontepargpadro"/>
    <w:link w:val="N11"/>
    <w:rsid w:val="000309BB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800576"/>
    <w:rPr>
      <w:rFonts w:ascii="Arial" w:hAnsi="Arial"/>
      <w:sz w:val="24"/>
    </w:rPr>
  </w:style>
  <w:style w:type="character" w:customStyle="1" w:styleId="N1111Char">
    <w:name w:val="N 1.1.1.1 Char"/>
    <w:basedOn w:val="N111Char"/>
    <w:link w:val="N1111"/>
    <w:rsid w:val="00800576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800576"/>
    <w:pPr>
      <w:numPr>
        <w:ilvl w:val="6"/>
        <w:numId w:val="2"/>
      </w:numPr>
    </w:pPr>
    <w:rPr>
      <w:lang w:val="it-IT"/>
    </w:rPr>
  </w:style>
  <w:style w:type="character" w:customStyle="1" w:styleId="NabcChar">
    <w:name w:val="N abc Char"/>
    <w:basedOn w:val="Fontepargpadro"/>
    <w:link w:val="Nabc"/>
    <w:rsid w:val="00800576"/>
    <w:rPr>
      <w:rFonts w:ascii="Arial" w:hAnsi="Arial"/>
      <w:sz w:val="24"/>
      <w:lang w:val="it-IT"/>
    </w:rPr>
  </w:style>
  <w:style w:type="table" w:styleId="Tabelacomgrade">
    <w:name w:val="Table Grid"/>
    <w:basedOn w:val="Tabelanormal"/>
    <w:uiPriority w:val="39"/>
    <w:rsid w:val="00B6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DF14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DF14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F144B"/>
    <w:rPr>
      <w:rFonts w:ascii="Arial" w:hAnsi="Arial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DF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A4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B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Google%20Drive\Dot%20-%20minutas%20padronizad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17B7-DFFD-4425-AE25-BA36C6AA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 - minutas padronizadas</Template>
  <TotalTime>24</TotalTime>
  <Pages>11</Pages>
  <Words>2916</Words>
  <Characters>15750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Heloiza da Rocha Rodrigues</dc:creator>
  <cp:keywords/>
  <dc:description/>
  <cp:lastModifiedBy>Aline Adelle Fraiha Gonçalves</cp:lastModifiedBy>
  <cp:revision>18</cp:revision>
  <cp:lastPrinted>2018-07-16T20:54:00Z</cp:lastPrinted>
  <dcterms:created xsi:type="dcterms:W3CDTF">2019-12-10T16:26:00Z</dcterms:created>
  <dcterms:modified xsi:type="dcterms:W3CDTF">2019-12-20T12:39:00Z</dcterms:modified>
</cp:coreProperties>
</file>